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95" w:rsidRDefault="009C7E95" w:rsidP="00E47B33"/>
    <w:p w:rsidR="001E0FBB" w:rsidRPr="001E0FBB" w:rsidRDefault="001E0FBB" w:rsidP="001E0FBB">
      <w:pPr>
        <w:pStyle w:val="NZCOHeading1"/>
      </w:pPr>
      <w:r w:rsidRPr="001E0FBB">
        <w:t>Application for High-Altitude Licence</w:t>
      </w:r>
      <w:r w:rsidR="00690F0F">
        <w:t xml:space="preserve"> APP002</w:t>
      </w:r>
    </w:p>
    <w:p w:rsidR="00AB63A4" w:rsidRDefault="00AB63A4" w:rsidP="00AB63A4">
      <w:pPr>
        <w:rPr>
          <w:sz w:val="20"/>
        </w:rPr>
      </w:pPr>
      <w:r>
        <w:rPr>
          <w:sz w:val="20"/>
        </w:rPr>
        <w:t>The information sought in this form is information that is required under the Outer Space and High-altitude (Licences and Permits) Regulations 2017.</w:t>
      </w:r>
    </w:p>
    <w:p w:rsidR="00AB63A4" w:rsidRDefault="00AB63A4" w:rsidP="00AB63A4">
      <w:pPr>
        <w:rPr>
          <w:sz w:val="20"/>
        </w:rPr>
      </w:pPr>
      <w:r>
        <w:rPr>
          <w:sz w:val="20"/>
        </w:rPr>
        <w:t>The Act allows the sharing of information both from the Ministry of Business, Innovation and Employment to other agencies, and from other agencies to the Ministry of Business, Innovation and Employment in order to assist the Minister in the performance or exercise of functions, duties, or powers under the Outer Space and High-altitude Activities Act 2017.</w:t>
      </w:r>
    </w:p>
    <w:p w:rsidR="00AB63A4" w:rsidRPr="0048055D" w:rsidRDefault="00AB63A4" w:rsidP="007101B4">
      <w:pPr>
        <w:pStyle w:val="Heading3"/>
      </w:pPr>
      <w:r w:rsidRPr="0048055D">
        <w:t>Defin</w:t>
      </w:r>
      <w:r>
        <w:t>ition of High-altitude Vehicle (HAV)</w:t>
      </w:r>
    </w:p>
    <w:p w:rsidR="00AB63A4" w:rsidRDefault="00AB63A4" w:rsidP="00AB63A4">
      <w:pPr>
        <w:rPr>
          <w:sz w:val="20"/>
        </w:rPr>
      </w:pPr>
      <w:r>
        <w:rPr>
          <w:sz w:val="20"/>
        </w:rPr>
        <w:t xml:space="preserve">You should familiarise yourself with the definition of a HAV as set out in the </w:t>
      </w:r>
      <w:hyperlink r:id="rId8" w:history="1">
        <w:r w:rsidR="00E47B33">
          <w:rPr>
            <w:rStyle w:val="Hyperlink"/>
            <w:sz w:val="20"/>
          </w:rPr>
          <w:t>Outer Space and High-altitude Activities (Definition of High-altitude Vehicle) Regulations 2017</w:t>
        </w:r>
      </w:hyperlink>
      <w:r>
        <w:rPr>
          <w:sz w:val="20"/>
        </w:rPr>
        <w:t xml:space="preserve">. </w:t>
      </w:r>
    </w:p>
    <w:p w:rsidR="0048055D" w:rsidRDefault="0048055D" w:rsidP="0048055D">
      <w:pPr>
        <w:pStyle w:val="NZCOHeading2"/>
        <w:tabs>
          <w:tab w:val="center" w:pos="5174"/>
        </w:tabs>
      </w:pPr>
      <w:r>
        <w:t xml:space="preserve">Application Details </w:t>
      </w:r>
    </w:p>
    <w:tbl>
      <w:tblPr>
        <w:tblStyle w:val="TableGrid"/>
        <w:tblW w:w="0" w:type="auto"/>
        <w:tblLook w:val="04A0" w:firstRow="1" w:lastRow="0" w:firstColumn="1" w:lastColumn="0" w:noHBand="0" w:noVBand="1"/>
      </w:tblPr>
      <w:tblGrid>
        <w:gridCol w:w="4770"/>
        <w:gridCol w:w="5544"/>
      </w:tblGrid>
      <w:tr w:rsidR="0048055D" w:rsidRPr="00D21DCA" w:rsidTr="0040133C">
        <w:tc>
          <w:tcPr>
            <w:tcW w:w="10314" w:type="dxa"/>
            <w:gridSpan w:val="2"/>
            <w:shd w:val="clear" w:color="auto" w:fill="BFBFBF" w:themeFill="background1" w:themeFillShade="BF"/>
          </w:tcPr>
          <w:p w:rsidR="0048055D" w:rsidRPr="00D21DCA" w:rsidRDefault="0048055D" w:rsidP="0040133C">
            <w:pPr>
              <w:spacing w:after="0"/>
              <w:rPr>
                <w:b/>
                <w:sz w:val="20"/>
              </w:rPr>
            </w:pPr>
            <w:r w:rsidRPr="00D21DCA">
              <w:rPr>
                <w:b/>
                <w:sz w:val="20"/>
              </w:rPr>
              <w:t>Provide details of the primary point of contact for questions in relation to this application:</w:t>
            </w:r>
          </w:p>
        </w:tc>
      </w:tr>
      <w:tr w:rsidR="0048055D" w:rsidRPr="00D21DCA" w:rsidTr="0040133C">
        <w:tc>
          <w:tcPr>
            <w:tcW w:w="10314" w:type="dxa"/>
            <w:gridSpan w:val="2"/>
          </w:tcPr>
          <w:p w:rsidR="0048055D" w:rsidRPr="00D21DCA" w:rsidRDefault="0048055D" w:rsidP="0040133C">
            <w:pPr>
              <w:spacing w:after="0"/>
              <w:rPr>
                <w:sz w:val="20"/>
              </w:rPr>
            </w:pPr>
            <w:r w:rsidRPr="00D21DCA">
              <w:rPr>
                <w:sz w:val="20"/>
              </w:rPr>
              <w:t>Name of contact person</w:t>
            </w:r>
            <w:r w:rsidR="00761276">
              <w:rPr>
                <w:sz w:val="20"/>
              </w:rPr>
              <w:t xml:space="preserve"> </w:t>
            </w:r>
            <w:sdt>
              <w:sdtPr>
                <w:rPr>
                  <w:sz w:val="20"/>
                </w:rPr>
                <w:id w:val="573167680"/>
                <w:placeholder>
                  <w:docPart w:val="DefaultPlaceholder_1082065158"/>
                </w:placeholder>
                <w:showingPlcHdr/>
                <w:text/>
              </w:sdtPr>
              <w:sdtEndPr/>
              <w:sdtContent>
                <w:r w:rsidR="00761276" w:rsidRPr="000C2453">
                  <w:rPr>
                    <w:rStyle w:val="PlaceholderText"/>
                  </w:rPr>
                  <w:t>Click here to enter text.</w:t>
                </w:r>
              </w:sdtContent>
            </w:sdt>
          </w:p>
        </w:tc>
      </w:tr>
      <w:tr w:rsidR="0048055D" w:rsidRPr="00D21DCA" w:rsidTr="0040133C">
        <w:tc>
          <w:tcPr>
            <w:tcW w:w="10314" w:type="dxa"/>
            <w:gridSpan w:val="2"/>
          </w:tcPr>
          <w:p w:rsidR="0048055D" w:rsidRPr="00D21DCA" w:rsidRDefault="0048055D" w:rsidP="0040133C">
            <w:pPr>
              <w:spacing w:after="0"/>
              <w:rPr>
                <w:sz w:val="20"/>
              </w:rPr>
            </w:pPr>
            <w:r w:rsidRPr="00D21DCA">
              <w:rPr>
                <w:sz w:val="20"/>
              </w:rPr>
              <w:t xml:space="preserve">Job title or relationship to proposed </w:t>
            </w:r>
            <w:r>
              <w:rPr>
                <w:sz w:val="20"/>
              </w:rPr>
              <w:t>licence</w:t>
            </w:r>
            <w:r w:rsidRPr="00D21DCA">
              <w:rPr>
                <w:sz w:val="20"/>
              </w:rPr>
              <w:t xml:space="preserve"> holder(s) </w:t>
            </w:r>
            <w:sdt>
              <w:sdtPr>
                <w:rPr>
                  <w:sz w:val="20"/>
                </w:rPr>
                <w:id w:val="1629741660"/>
                <w:placeholder>
                  <w:docPart w:val="DefaultPlaceholder_1082065158"/>
                </w:placeholder>
                <w:showingPlcHdr/>
                <w:text w:multiLine="1"/>
              </w:sdtPr>
              <w:sdtEndPr/>
              <w:sdtContent>
                <w:r w:rsidR="00761276" w:rsidRPr="000C2453">
                  <w:rPr>
                    <w:rStyle w:val="PlaceholderText"/>
                  </w:rPr>
                  <w:t>Click here to enter text.</w:t>
                </w:r>
              </w:sdtContent>
            </w:sdt>
          </w:p>
        </w:tc>
      </w:tr>
      <w:tr w:rsidR="0048055D" w:rsidRPr="00D21DCA" w:rsidTr="0040133C">
        <w:tc>
          <w:tcPr>
            <w:tcW w:w="4770" w:type="dxa"/>
          </w:tcPr>
          <w:p w:rsidR="0048055D" w:rsidRPr="00D21DCA" w:rsidRDefault="00F31D22" w:rsidP="00F31D22">
            <w:pPr>
              <w:spacing w:after="0"/>
              <w:rPr>
                <w:sz w:val="20"/>
              </w:rPr>
            </w:pPr>
            <w:r>
              <w:rPr>
                <w:sz w:val="20"/>
              </w:rPr>
              <w:t>P</w:t>
            </w:r>
            <w:r w:rsidR="0048055D" w:rsidRPr="00D21DCA">
              <w:rPr>
                <w:sz w:val="20"/>
              </w:rPr>
              <w:t xml:space="preserve">hone number </w:t>
            </w:r>
            <w:sdt>
              <w:sdtPr>
                <w:rPr>
                  <w:sz w:val="20"/>
                </w:rPr>
                <w:id w:val="1239366730"/>
                <w:placeholder>
                  <w:docPart w:val="DefaultPlaceholder_1082065158"/>
                </w:placeholder>
                <w:showingPlcHdr/>
                <w:text/>
              </w:sdtPr>
              <w:sdtEndPr/>
              <w:sdtContent>
                <w:r w:rsidR="00761276" w:rsidRPr="000C2453">
                  <w:rPr>
                    <w:rStyle w:val="PlaceholderText"/>
                  </w:rPr>
                  <w:t>Click here to enter text.</w:t>
                </w:r>
              </w:sdtContent>
            </w:sdt>
          </w:p>
        </w:tc>
        <w:tc>
          <w:tcPr>
            <w:tcW w:w="5544" w:type="dxa"/>
          </w:tcPr>
          <w:p w:rsidR="0048055D" w:rsidRPr="00D21DCA" w:rsidRDefault="0048055D" w:rsidP="0040133C">
            <w:pPr>
              <w:spacing w:after="0"/>
              <w:rPr>
                <w:sz w:val="20"/>
              </w:rPr>
            </w:pPr>
            <w:r w:rsidRPr="00D21DCA">
              <w:rPr>
                <w:sz w:val="20"/>
              </w:rPr>
              <w:t>Email address</w:t>
            </w:r>
            <w:r w:rsidR="00761276">
              <w:rPr>
                <w:sz w:val="20"/>
              </w:rPr>
              <w:t xml:space="preserve"> </w:t>
            </w:r>
            <w:sdt>
              <w:sdtPr>
                <w:rPr>
                  <w:sz w:val="20"/>
                </w:rPr>
                <w:id w:val="1187632124"/>
                <w:placeholder>
                  <w:docPart w:val="DefaultPlaceholder_1082065158"/>
                </w:placeholder>
                <w:showingPlcHdr/>
                <w:text/>
              </w:sdtPr>
              <w:sdtEndPr/>
              <w:sdtContent>
                <w:r w:rsidR="00761276" w:rsidRPr="000C2453">
                  <w:rPr>
                    <w:rStyle w:val="PlaceholderText"/>
                  </w:rPr>
                  <w:t>Click here to enter text.</w:t>
                </w:r>
              </w:sdtContent>
            </w:sdt>
          </w:p>
        </w:tc>
      </w:tr>
    </w:tbl>
    <w:p w:rsidR="00F31D22" w:rsidRDefault="00F31D22" w:rsidP="00F31D22"/>
    <w:p w:rsidR="0048055D" w:rsidRPr="007E54F1" w:rsidRDefault="0048055D" w:rsidP="00CC0EFE">
      <w:pPr>
        <w:pStyle w:val="NZCOHeading2"/>
        <w:spacing w:before="0"/>
      </w:pPr>
      <w:r>
        <w:t>Application: High-altitude Licence</w:t>
      </w:r>
    </w:p>
    <w:tbl>
      <w:tblPr>
        <w:tblStyle w:val="TableGrid"/>
        <w:tblW w:w="4882" w:type="pct"/>
        <w:tblLook w:val="04A0" w:firstRow="1" w:lastRow="0" w:firstColumn="1" w:lastColumn="0" w:noHBand="0" w:noVBand="1"/>
      </w:tblPr>
      <w:tblGrid>
        <w:gridCol w:w="10315"/>
      </w:tblGrid>
      <w:tr w:rsidR="0048055D" w:rsidRPr="00D21DCA" w:rsidTr="00F31D22">
        <w:trPr>
          <w:trHeight w:val="1177"/>
        </w:trPr>
        <w:tc>
          <w:tcPr>
            <w:tcW w:w="5000" w:type="pct"/>
            <w:tcBorders>
              <w:bottom w:val="single" w:sz="4" w:space="0" w:color="auto"/>
            </w:tcBorders>
            <w:shd w:val="clear" w:color="auto" w:fill="FFF6A5" w:themeFill="accent5"/>
          </w:tcPr>
          <w:p w:rsidR="0048055D" w:rsidRPr="00D21DCA" w:rsidRDefault="0048055D" w:rsidP="0040133C">
            <w:pPr>
              <w:rPr>
                <w:rFonts w:ascii="Calibri" w:eastAsia="Times New Roman" w:hAnsi="Calibri" w:cs="Times New Roman"/>
                <w:color w:val="000000"/>
                <w:sz w:val="20"/>
                <w:lang w:eastAsia="en-NZ"/>
              </w:rPr>
            </w:pPr>
            <w:r w:rsidRPr="00D21DCA">
              <w:rPr>
                <w:rFonts w:ascii="Calibri" w:eastAsia="Times New Roman" w:hAnsi="Calibri" w:cs="Times New Roman"/>
                <w:color w:val="000000"/>
                <w:sz w:val="20"/>
                <w:lang w:eastAsia="en-NZ"/>
              </w:rPr>
              <w:t xml:space="preserve">Complete this form by responding to each question, either directly on the form, or if needed, by attaching a separate document and noting this in the corresponding question. </w:t>
            </w:r>
          </w:p>
          <w:p w:rsidR="0048055D" w:rsidRPr="00D21DCA" w:rsidRDefault="0048055D" w:rsidP="00F31D22">
            <w:pPr>
              <w:rPr>
                <w:color w:val="000000"/>
                <w:sz w:val="20"/>
              </w:rPr>
            </w:pPr>
            <w:r w:rsidRPr="00D21DCA">
              <w:rPr>
                <w:color w:val="000000"/>
                <w:sz w:val="20"/>
              </w:rPr>
              <w:t xml:space="preserve">If the </w:t>
            </w:r>
            <w:r>
              <w:rPr>
                <w:color w:val="000000"/>
                <w:sz w:val="20"/>
              </w:rPr>
              <w:t xml:space="preserve">required </w:t>
            </w:r>
            <w:r w:rsidRPr="00D21DCA">
              <w:rPr>
                <w:color w:val="000000"/>
                <w:sz w:val="20"/>
              </w:rPr>
              <w:t xml:space="preserve">information is </w:t>
            </w:r>
            <w:r w:rsidRPr="000F6FC6">
              <w:rPr>
                <w:color w:val="000000"/>
                <w:sz w:val="20"/>
              </w:rPr>
              <w:t>available elsewhere</w:t>
            </w:r>
            <w:r>
              <w:rPr>
                <w:color w:val="000000"/>
                <w:sz w:val="20"/>
              </w:rPr>
              <w:t>,</w:t>
            </w:r>
            <w:r w:rsidRPr="00D21DCA">
              <w:rPr>
                <w:color w:val="000000"/>
                <w:sz w:val="20"/>
              </w:rPr>
              <w:t xml:space="preserve"> </w:t>
            </w:r>
            <w:r w:rsidR="00F31D22">
              <w:rPr>
                <w:color w:val="000000"/>
                <w:sz w:val="20"/>
              </w:rPr>
              <w:t xml:space="preserve">you should direct us to where the information can be found. </w:t>
            </w:r>
          </w:p>
        </w:tc>
      </w:tr>
    </w:tbl>
    <w:p w:rsidR="00AB63A4" w:rsidRDefault="00AB63A4" w:rsidP="00AB63A4"/>
    <w:p w:rsidR="00AB63A4" w:rsidRDefault="00AB63A4" w:rsidP="00AB63A4">
      <w:pPr>
        <w:rPr>
          <w:color w:val="000000" w:themeColor="text1" w:themeShade="80"/>
          <w:sz w:val="30"/>
          <w:szCs w:val="30"/>
        </w:rPr>
      </w:pPr>
      <w:r>
        <w:br w:type="page"/>
      </w:r>
    </w:p>
    <w:p w:rsidR="0048055D" w:rsidRDefault="0048055D" w:rsidP="0048055D">
      <w:pPr>
        <w:pStyle w:val="NZCOHeading2"/>
      </w:pPr>
      <w:r>
        <w:lastRenderedPageBreak/>
        <w:t>Section 1: Licence holder d</w:t>
      </w:r>
      <w:r w:rsidRPr="00047802">
        <w:t>etails</w:t>
      </w:r>
    </w:p>
    <w:p w:rsidR="0048055D" w:rsidRPr="00D21DCA" w:rsidRDefault="0048055D" w:rsidP="0048055D">
      <w:pPr>
        <w:rPr>
          <w:color w:val="006272" w:themeColor="accent2"/>
          <w:sz w:val="20"/>
        </w:rPr>
      </w:pPr>
      <w:r w:rsidRPr="00D21DCA">
        <w:rPr>
          <w:rFonts w:ascii="Webdings" w:hAnsi="Webdings"/>
          <w:color w:val="006272" w:themeColor="accent2"/>
          <w:sz w:val="20"/>
        </w:rPr>
        <w:t></w:t>
      </w:r>
      <w:r w:rsidRPr="00D21DCA">
        <w:rPr>
          <w:color w:val="006272" w:themeColor="accent2"/>
          <w:sz w:val="20"/>
        </w:rPr>
        <w:t xml:space="preserve"> Where the </w:t>
      </w:r>
      <w:r w:rsidR="00EF353B">
        <w:rPr>
          <w:color w:val="006272" w:themeColor="accent2"/>
          <w:sz w:val="20"/>
        </w:rPr>
        <w:t xml:space="preserve">high-altitude </w:t>
      </w:r>
      <w:r w:rsidR="004539A2">
        <w:rPr>
          <w:color w:val="006272" w:themeColor="accent2"/>
          <w:sz w:val="20"/>
        </w:rPr>
        <w:t>vehicle is owned and/or will be operated by more than one entity</w:t>
      </w:r>
      <w:r w:rsidRPr="00D21DCA">
        <w:rPr>
          <w:color w:val="006272" w:themeColor="accent2"/>
          <w:sz w:val="20"/>
        </w:rPr>
        <w:t xml:space="preserve">, </w:t>
      </w:r>
      <w:r w:rsidR="007101B4">
        <w:rPr>
          <w:color w:val="006272" w:themeColor="accent2"/>
          <w:sz w:val="20"/>
        </w:rPr>
        <w:t>you will need to provide the details of all of these entities</w:t>
      </w:r>
      <w:r w:rsidR="004539A2">
        <w:rPr>
          <w:color w:val="006272" w:themeColor="accent2"/>
          <w:sz w:val="20"/>
        </w:rPr>
        <w:t xml:space="preserve"> in the high-altitude licence application</w:t>
      </w:r>
      <w:r w:rsidR="007101B4">
        <w:rPr>
          <w:color w:val="006272" w:themeColor="accent2"/>
          <w:sz w:val="20"/>
        </w:rPr>
        <w:t xml:space="preserve">. </w:t>
      </w:r>
      <w:r w:rsidR="004539A2">
        <w:rPr>
          <w:color w:val="006272" w:themeColor="accent2"/>
          <w:sz w:val="20"/>
        </w:rPr>
        <w:t xml:space="preserve">For each additional entity please complete form </w:t>
      </w:r>
      <w:hyperlink r:id="rId9" w:history="1">
        <w:r w:rsidR="007101B4">
          <w:rPr>
            <w:rStyle w:val="Hyperlink"/>
            <w:sz w:val="20"/>
          </w:rPr>
          <w:t>APP 100H Additional Applicant Details (High-altitude Licence)</w:t>
        </w:r>
      </w:hyperlink>
      <w:r w:rsidR="004539A2">
        <w:rPr>
          <w:color w:val="006272" w:themeColor="accent2"/>
          <w:sz w:val="20"/>
        </w:rPr>
        <w:t xml:space="preserve">. </w:t>
      </w:r>
    </w:p>
    <w:tbl>
      <w:tblPr>
        <w:tblStyle w:val="TableGrid"/>
        <w:tblW w:w="0" w:type="auto"/>
        <w:tblLook w:val="04A0" w:firstRow="1" w:lastRow="0" w:firstColumn="1" w:lastColumn="0" w:noHBand="0" w:noVBand="1"/>
      </w:tblPr>
      <w:tblGrid>
        <w:gridCol w:w="4935"/>
        <w:gridCol w:w="60"/>
        <w:gridCol w:w="5319"/>
      </w:tblGrid>
      <w:tr w:rsidR="0048055D" w:rsidRPr="00D21DCA" w:rsidTr="0040133C">
        <w:tc>
          <w:tcPr>
            <w:tcW w:w="10314" w:type="dxa"/>
            <w:gridSpan w:val="3"/>
            <w:shd w:val="clear" w:color="auto" w:fill="BFBFBF" w:themeFill="background1" w:themeFillShade="BF"/>
          </w:tcPr>
          <w:p w:rsidR="00603296" w:rsidRDefault="00603296" w:rsidP="00603296">
            <w:pPr>
              <w:pStyle w:val="ListParagraph"/>
              <w:numPr>
                <w:ilvl w:val="1"/>
                <w:numId w:val="9"/>
              </w:numPr>
              <w:spacing w:after="0"/>
              <w:rPr>
                <w:b/>
                <w:sz w:val="20"/>
              </w:rPr>
            </w:pPr>
            <w:r w:rsidRPr="00603296">
              <w:rPr>
                <w:b/>
                <w:sz w:val="20"/>
              </w:rPr>
              <w:t xml:space="preserve">Proposed </w:t>
            </w:r>
            <w:r w:rsidR="00AE14B3">
              <w:rPr>
                <w:b/>
                <w:sz w:val="20"/>
              </w:rPr>
              <w:t>licence</w:t>
            </w:r>
            <w:r w:rsidRPr="00603296">
              <w:rPr>
                <w:b/>
                <w:sz w:val="20"/>
              </w:rPr>
              <w:t xml:space="preserve"> holder: I</w:t>
            </w:r>
            <w:r w:rsidR="0048055D" w:rsidRPr="00603296">
              <w:rPr>
                <w:b/>
                <w:sz w:val="20"/>
              </w:rPr>
              <w:t>dentity information:</w:t>
            </w:r>
          </w:p>
          <w:p w:rsidR="00603296" w:rsidRPr="00603296" w:rsidRDefault="00603296" w:rsidP="00603296">
            <w:pPr>
              <w:spacing w:after="0"/>
              <w:rPr>
                <w:color w:val="006272" w:themeColor="accent2"/>
                <w:sz w:val="20"/>
              </w:rPr>
            </w:pPr>
            <w:r w:rsidRPr="00D21DCA">
              <w:rPr>
                <w:rFonts w:ascii="Webdings" w:hAnsi="Webdings"/>
                <w:color w:val="006272" w:themeColor="accent2"/>
                <w:sz w:val="20"/>
              </w:rPr>
              <w:t></w:t>
            </w:r>
            <w:r>
              <w:rPr>
                <w:color w:val="006272" w:themeColor="accent2"/>
                <w:sz w:val="20"/>
              </w:rPr>
              <w:t>Full legal name of entity: if you</w:t>
            </w:r>
            <w:r w:rsidRPr="00D21DCA">
              <w:rPr>
                <w:color w:val="006272" w:themeColor="accent2"/>
                <w:sz w:val="20"/>
              </w:rPr>
              <w:t xml:space="preserve"> are a natural person, include details of any other names you have known by and the date of the name change</w:t>
            </w:r>
            <w:r>
              <w:rPr>
                <w:color w:val="006272" w:themeColor="accent2"/>
                <w:sz w:val="20"/>
              </w:rPr>
              <w:t xml:space="preserve">. </w:t>
            </w:r>
            <w:r w:rsidRPr="00D21DCA">
              <w:rPr>
                <w:color w:val="006272" w:themeColor="accent2"/>
                <w:sz w:val="20"/>
              </w:rPr>
              <w:t>If you trade under a different name from your legal name, also provide th</w:t>
            </w:r>
            <w:r>
              <w:rPr>
                <w:color w:val="006272" w:themeColor="accent2"/>
                <w:sz w:val="20"/>
              </w:rPr>
              <w:t>ese details</w:t>
            </w:r>
            <w:r w:rsidR="00EF353B">
              <w:rPr>
                <w:color w:val="006272" w:themeColor="accent2"/>
                <w:sz w:val="20"/>
              </w:rPr>
              <w:t xml:space="preserve"> in the form. </w:t>
            </w:r>
          </w:p>
        </w:tc>
      </w:tr>
      <w:tr w:rsidR="0048055D" w:rsidRPr="00D21DCA" w:rsidTr="0040133C">
        <w:tc>
          <w:tcPr>
            <w:tcW w:w="10314" w:type="dxa"/>
            <w:gridSpan w:val="3"/>
          </w:tcPr>
          <w:p w:rsidR="0048055D" w:rsidRPr="00D21DCA" w:rsidRDefault="0048055D" w:rsidP="0040133C">
            <w:pPr>
              <w:spacing w:after="0"/>
              <w:rPr>
                <w:sz w:val="20"/>
              </w:rPr>
            </w:pPr>
            <w:r w:rsidRPr="00D21DCA">
              <w:rPr>
                <w:sz w:val="20"/>
              </w:rPr>
              <w:t xml:space="preserve">Full legal name </w:t>
            </w:r>
            <w:r w:rsidR="00EF353B">
              <w:rPr>
                <w:sz w:val="20"/>
              </w:rPr>
              <w:t xml:space="preserve">of entity </w:t>
            </w:r>
          </w:p>
          <w:sdt>
            <w:sdtPr>
              <w:rPr>
                <w:sz w:val="20"/>
              </w:rPr>
              <w:id w:val="-845557822"/>
              <w:placeholder>
                <w:docPart w:val="E92A99EF37BE4CE08D75AB728CCE27F6"/>
              </w:placeholder>
              <w:showingPlcHdr/>
              <w:text w:multiLine="1"/>
            </w:sdtPr>
            <w:sdtEndPr/>
            <w:sdtContent>
              <w:p w:rsidR="00603296" w:rsidRDefault="00603296" w:rsidP="00603296">
                <w:pPr>
                  <w:spacing w:after="0"/>
                  <w:rPr>
                    <w:sz w:val="20"/>
                  </w:rPr>
                </w:pPr>
                <w:r w:rsidRPr="000C2453">
                  <w:rPr>
                    <w:rStyle w:val="PlaceholderText"/>
                  </w:rPr>
                  <w:t>Click here to enter text.</w:t>
                </w:r>
              </w:p>
            </w:sdtContent>
          </w:sdt>
          <w:p w:rsidR="0048055D" w:rsidRPr="00D21DCA" w:rsidRDefault="0048055D" w:rsidP="0040133C">
            <w:pPr>
              <w:spacing w:after="0"/>
              <w:rPr>
                <w:sz w:val="20"/>
              </w:rPr>
            </w:pPr>
          </w:p>
        </w:tc>
      </w:tr>
      <w:tr w:rsidR="0048055D" w:rsidRPr="00D21DCA" w:rsidTr="0040133C">
        <w:tc>
          <w:tcPr>
            <w:tcW w:w="10314" w:type="dxa"/>
            <w:gridSpan w:val="3"/>
          </w:tcPr>
          <w:p w:rsidR="0048055D" w:rsidRPr="00D21DCA" w:rsidRDefault="0048055D" w:rsidP="0040133C">
            <w:pPr>
              <w:spacing w:after="0"/>
              <w:rPr>
                <w:sz w:val="20"/>
              </w:rPr>
            </w:pPr>
            <w:r w:rsidRPr="00D21DCA">
              <w:rPr>
                <w:sz w:val="20"/>
              </w:rPr>
              <w:t xml:space="preserve">Form of entity </w:t>
            </w:r>
          </w:p>
          <w:sdt>
            <w:sdtPr>
              <w:rPr>
                <w:sz w:val="20"/>
              </w:rPr>
              <w:id w:val="-524479515"/>
              <w:placeholder>
                <w:docPart w:val="7A2EDCDA3CA74007BCCBFE818DDBE244"/>
              </w:placeholder>
              <w:showingPlcHdr/>
              <w:text w:multiLine="1"/>
            </w:sdtPr>
            <w:sdtEndPr/>
            <w:sdtContent>
              <w:p w:rsidR="00603296" w:rsidRDefault="00603296" w:rsidP="00603296">
                <w:pPr>
                  <w:spacing w:after="0"/>
                  <w:rPr>
                    <w:sz w:val="20"/>
                  </w:rPr>
                </w:pPr>
                <w:r w:rsidRPr="000C2453">
                  <w:rPr>
                    <w:rStyle w:val="PlaceholderText"/>
                  </w:rPr>
                  <w:t>Click here to enter text.</w:t>
                </w:r>
              </w:p>
            </w:sdtContent>
          </w:sdt>
          <w:p w:rsidR="0048055D" w:rsidRPr="00D21DCA" w:rsidRDefault="0048055D" w:rsidP="0040133C">
            <w:pPr>
              <w:spacing w:after="0"/>
              <w:rPr>
                <w:sz w:val="20"/>
              </w:rPr>
            </w:pPr>
          </w:p>
        </w:tc>
      </w:tr>
      <w:tr w:rsidR="00603296" w:rsidRPr="00D21DCA" w:rsidTr="00603296">
        <w:tc>
          <w:tcPr>
            <w:tcW w:w="10314" w:type="dxa"/>
            <w:gridSpan w:val="3"/>
          </w:tcPr>
          <w:p w:rsidR="00603296" w:rsidRPr="00D21DCA" w:rsidRDefault="00603296" w:rsidP="00603296">
            <w:pPr>
              <w:spacing w:after="0"/>
              <w:rPr>
                <w:sz w:val="20"/>
              </w:rPr>
            </w:pPr>
            <w:r w:rsidRPr="00D21DCA">
              <w:rPr>
                <w:sz w:val="20"/>
              </w:rPr>
              <w:t xml:space="preserve">Place of incorporation </w:t>
            </w:r>
            <w:r w:rsidR="00ED6246">
              <w:rPr>
                <w:sz w:val="20"/>
              </w:rPr>
              <w:t>(body corporate only)</w:t>
            </w:r>
          </w:p>
          <w:sdt>
            <w:sdtPr>
              <w:rPr>
                <w:sz w:val="20"/>
              </w:rPr>
              <w:id w:val="331653679"/>
              <w:placeholder>
                <w:docPart w:val="36127069A4B144A08138595F7DAFF21D"/>
              </w:placeholder>
              <w:showingPlcHdr/>
              <w:text/>
            </w:sdtPr>
            <w:sdtEndPr/>
            <w:sdtContent>
              <w:p w:rsidR="00603296" w:rsidRDefault="00603296" w:rsidP="00603296">
                <w:pPr>
                  <w:spacing w:after="0"/>
                  <w:rPr>
                    <w:sz w:val="20"/>
                  </w:rPr>
                </w:pPr>
                <w:r w:rsidRPr="000C2453">
                  <w:rPr>
                    <w:rStyle w:val="PlaceholderText"/>
                  </w:rPr>
                  <w:t>Click here to enter text.</w:t>
                </w:r>
              </w:p>
            </w:sdtContent>
          </w:sdt>
          <w:p w:rsidR="00603296" w:rsidRPr="00D21DCA" w:rsidRDefault="00603296" w:rsidP="00603296">
            <w:pPr>
              <w:spacing w:after="0"/>
              <w:rPr>
                <w:sz w:val="20"/>
              </w:rPr>
            </w:pPr>
          </w:p>
        </w:tc>
      </w:tr>
      <w:tr w:rsidR="0048055D" w:rsidRPr="00D21DCA" w:rsidTr="00761276">
        <w:trPr>
          <w:trHeight w:val="1764"/>
        </w:trPr>
        <w:tc>
          <w:tcPr>
            <w:tcW w:w="10314" w:type="dxa"/>
            <w:gridSpan w:val="3"/>
          </w:tcPr>
          <w:p w:rsidR="0048055D" w:rsidRPr="00D21DCA" w:rsidRDefault="0048055D" w:rsidP="0040133C">
            <w:pPr>
              <w:spacing w:after="0"/>
              <w:rPr>
                <w:sz w:val="20"/>
              </w:rPr>
            </w:pPr>
            <w:r w:rsidRPr="00D21DCA">
              <w:rPr>
                <w:sz w:val="20"/>
              </w:rPr>
              <w:t xml:space="preserve">Address for </w:t>
            </w:r>
            <w:r>
              <w:rPr>
                <w:sz w:val="20"/>
              </w:rPr>
              <w:t>s</w:t>
            </w:r>
            <w:r w:rsidRPr="00D21DCA">
              <w:rPr>
                <w:sz w:val="20"/>
              </w:rPr>
              <w:t>ervice (</w:t>
            </w:r>
            <w:r>
              <w:rPr>
                <w:sz w:val="20"/>
              </w:rPr>
              <w:t>p</w:t>
            </w:r>
            <w:r w:rsidRPr="00D21DCA">
              <w:rPr>
                <w:sz w:val="20"/>
              </w:rPr>
              <w:t xml:space="preserve">hysical </w:t>
            </w:r>
            <w:r>
              <w:rPr>
                <w:sz w:val="20"/>
              </w:rPr>
              <w:t>a</w:t>
            </w:r>
            <w:r w:rsidRPr="00D21DCA">
              <w:rPr>
                <w:sz w:val="20"/>
              </w:rPr>
              <w:t xml:space="preserve">ddress) </w:t>
            </w:r>
          </w:p>
          <w:sdt>
            <w:sdtPr>
              <w:rPr>
                <w:sz w:val="20"/>
              </w:rPr>
              <w:id w:val="951523666"/>
              <w:placeholder>
                <w:docPart w:val="DefaultPlaceholder_1082065158"/>
              </w:placeholder>
              <w:showingPlcHdr/>
              <w:text w:multiLine="1"/>
            </w:sdtPr>
            <w:sdtEndPr/>
            <w:sdtContent>
              <w:p w:rsidR="00761276" w:rsidRPr="00D21DCA" w:rsidRDefault="00761276" w:rsidP="00761276">
                <w:pPr>
                  <w:spacing w:after="0"/>
                  <w:rPr>
                    <w:sz w:val="20"/>
                  </w:rPr>
                </w:pPr>
                <w:r w:rsidRPr="000C2453">
                  <w:rPr>
                    <w:rStyle w:val="PlaceholderText"/>
                  </w:rPr>
                  <w:t>Click here to enter text.</w:t>
                </w:r>
              </w:p>
            </w:sdtContent>
          </w:sdt>
        </w:tc>
      </w:tr>
      <w:tr w:rsidR="0048055D" w:rsidRPr="00D21DCA" w:rsidTr="00761276">
        <w:trPr>
          <w:trHeight w:val="1690"/>
        </w:trPr>
        <w:tc>
          <w:tcPr>
            <w:tcW w:w="10314" w:type="dxa"/>
            <w:gridSpan w:val="3"/>
          </w:tcPr>
          <w:p w:rsidR="0048055D" w:rsidRDefault="0048055D" w:rsidP="0040133C">
            <w:pPr>
              <w:spacing w:after="0"/>
              <w:rPr>
                <w:sz w:val="20"/>
              </w:rPr>
            </w:pPr>
            <w:r w:rsidRPr="00D21DCA">
              <w:rPr>
                <w:sz w:val="20"/>
              </w:rPr>
              <w:t>Registered office address</w:t>
            </w:r>
            <w:r w:rsidR="00CC0EFE">
              <w:rPr>
                <w:sz w:val="20"/>
              </w:rPr>
              <w:t xml:space="preserve"> (body c</w:t>
            </w:r>
            <w:r w:rsidRPr="00D21DCA">
              <w:rPr>
                <w:sz w:val="20"/>
              </w:rPr>
              <w:t>orporate)</w:t>
            </w:r>
            <w:r>
              <w:rPr>
                <w:sz w:val="20"/>
              </w:rPr>
              <w:t>, P</w:t>
            </w:r>
            <w:r w:rsidRPr="00D21DCA">
              <w:rPr>
                <w:sz w:val="20"/>
              </w:rPr>
              <w:t>rincipal place of business</w:t>
            </w:r>
            <w:r w:rsidR="00CC0EFE">
              <w:rPr>
                <w:sz w:val="20"/>
              </w:rPr>
              <w:t xml:space="preserve"> </w:t>
            </w:r>
            <w:r>
              <w:rPr>
                <w:sz w:val="20"/>
              </w:rPr>
              <w:t>(</w:t>
            </w:r>
            <w:r w:rsidRPr="00D21DCA">
              <w:rPr>
                <w:sz w:val="20"/>
              </w:rPr>
              <w:t>other organisation</w:t>
            </w:r>
            <w:r w:rsidR="00ED6246">
              <w:rPr>
                <w:sz w:val="20"/>
              </w:rPr>
              <w:t xml:space="preserve"> or </w:t>
            </w:r>
            <w:r>
              <w:rPr>
                <w:sz w:val="20"/>
              </w:rPr>
              <w:t>natural person)</w:t>
            </w:r>
            <w:r w:rsidRPr="00D21DCA">
              <w:rPr>
                <w:sz w:val="20"/>
              </w:rPr>
              <w:t xml:space="preserve"> </w:t>
            </w:r>
          </w:p>
          <w:sdt>
            <w:sdtPr>
              <w:rPr>
                <w:sz w:val="20"/>
              </w:rPr>
              <w:id w:val="956765647"/>
              <w:placeholder>
                <w:docPart w:val="DefaultPlaceholder_1082065158"/>
              </w:placeholder>
              <w:showingPlcHdr/>
              <w:text w:multiLine="1"/>
            </w:sdtPr>
            <w:sdtEndPr/>
            <w:sdtContent>
              <w:p w:rsidR="0048055D" w:rsidRPr="00D21DCA" w:rsidRDefault="00761276" w:rsidP="0040133C">
                <w:pPr>
                  <w:spacing w:after="0"/>
                  <w:rPr>
                    <w:sz w:val="20"/>
                  </w:rPr>
                </w:pPr>
                <w:r w:rsidRPr="000C2453">
                  <w:rPr>
                    <w:rStyle w:val="PlaceholderText"/>
                  </w:rPr>
                  <w:t>Click here to enter text.</w:t>
                </w:r>
              </w:p>
            </w:sdtContent>
          </w:sdt>
        </w:tc>
      </w:tr>
      <w:tr w:rsidR="0048055D" w:rsidRPr="00D21DCA" w:rsidTr="0040133C">
        <w:tc>
          <w:tcPr>
            <w:tcW w:w="4935" w:type="dxa"/>
          </w:tcPr>
          <w:p w:rsidR="0048055D" w:rsidRDefault="0048055D" w:rsidP="0040133C">
            <w:pPr>
              <w:spacing w:after="0"/>
              <w:rPr>
                <w:sz w:val="20"/>
              </w:rPr>
            </w:pPr>
            <w:r w:rsidRPr="00D21DCA">
              <w:rPr>
                <w:sz w:val="20"/>
              </w:rPr>
              <w:t xml:space="preserve">Phone number </w:t>
            </w:r>
            <w:sdt>
              <w:sdtPr>
                <w:rPr>
                  <w:sz w:val="20"/>
                </w:rPr>
                <w:id w:val="1045107460"/>
                <w:placeholder>
                  <w:docPart w:val="DefaultPlaceholder_1082065158"/>
                </w:placeholder>
                <w:showingPlcHdr/>
                <w:text/>
              </w:sdtPr>
              <w:sdtEndPr/>
              <w:sdtContent>
                <w:r w:rsidR="00761276" w:rsidRPr="000C2453">
                  <w:rPr>
                    <w:rStyle w:val="PlaceholderText"/>
                  </w:rPr>
                  <w:t>Click here to enter text.</w:t>
                </w:r>
              </w:sdtContent>
            </w:sdt>
          </w:p>
          <w:p w:rsidR="00CC0EFE" w:rsidRPr="00D21DCA" w:rsidRDefault="00CC0EFE" w:rsidP="0040133C">
            <w:pPr>
              <w:spacing w:after="0"/>
              <w:rPr>
                <w:sz w:val="20"/>
              </w:rPr>
            </w:pPr>
          </w:p>
        </w:tc>
        <w:tc>
          <w:tcPr>
            <w:tcW w:w="5379" w:type="dxa"/>
            <w:gridSpan w:val="2"/>
          </w:tcPr>
          <w:p w:rsidR="0048055D" w:rsidRPr="00D21DCA" w:rsidRDefault="0048055D" w:rsidP="0040133C">
            <w:pPr>
              <w:spacing w:after="0"/>
              <w:rPr>
                <w:sz w:val="20"/>
              </w:rPr>
            </w:pPr>
            <w:r w:rsidRPr="00D21DCA">
              <w:rPr>
                <w:sz w:val="20"/>
              </w:rPr>
              <w:t xml:space="preserve">Email address </w:t>
            </w:r>
            <w:sdt>
              <w:sdtPr>
                <w:rPr>
                  <w:sz w:val="20"/>
                </w:rPr>
                <w:id w:val="-831294610"/>
                <w:placeholder>
                  <w:docPart w:val="DefaultPlaceholder_1082065158"/>
                </w:placeholder>
                <w:showingPlcHdr/>
                <w:text/>
              </w:sdtPr>
              <w:sdtEndPr/>
              <w:sdtContent>
                <w:r w:rsidR="00761276" w:rsidRPr="000C2453">
                  <w:rPr>
                    <w:rStyle w:val="PlaceholderText"/>
                  </w:rPr>
                  <w:t>Click here to enter text.</w:t>
                </w:r>
              </w:sdtContent>
            </w:sdt>
          </w:p>
        </w:tc>
      </w:tr>
      <w:tr w:rsidR="004539A2" w:rsidRPr="00D21DCA" w:rsidTr="004539A2">
        <w:tc>
          <w:tcPr>
            <w:tcW w:w="10314" w:type="dxa"/>
            <w:gridSpan w:val="3"/>
            <w:shd w:val="clear" w:color="auto" w:fill="auto"/>
          </w:tcPr>
          <w:p w:rsidR="004539A2" w:rsidRDefault="004539A2" w:rsidP="0040133C">
            <w:pPr>
              <w:spacing w:after="0"/>
              <w:rPr>
                <w:sz w:val="20"/>
              </w:rPr>
            </w:pPr>
            <w:r>
              <w:rPr>
                <w:sz w:val="20"/>
              </w:rPr>
              <w:t xml:space="preserve">Website </w:t>
            </w:r>
            <w:sdt>
              <w:sdtPr>
                <w:rPr>
                  <w:sz w:val="20"/>
                </w:rPr>
                <w:id w:val="2119570388"/>
                <w:placeholder>
                  <w:docPart w:val="D392F335CA984CD6A53D83063DB61D00"/>
                </w:placeholder>
                <w:showingPlcHdr/>
                <w:text/>
              </w:sdtPr>
              <w:sdtEndPr/>
              <w:sdtContent>
                <w:r w:rsidRPr="000C2453">
                  <w:rPr>
                    <w:rStyle w:val="PlaceholderText"/>
                  </w:rPr>
                  <w:t>Click here to enter text.</w:t>
                </w:r>
              </w:sdtContent>
            </w:sdt>
          </w:p>
          <w:p w:rsidR="001E1ECD" w:rsidRPr="004539A2" w:rsidRDefault="001E1ECD" w:rsidP="0040133C">
            <w:pPr>
              <w:spacing w:after="0"/>
              <w:rPr>
                <w:sz w:val="20"/>
              </w:rPr>
            </w:pPr>
          </w:p>
        </w:tc>
      </w:tr>
      <w:tr w:rsidR="0048055D" w:rsidRPr="00D21DCA" w:rsidTr="0040133C">
        <w:tc>
          <w:tcPr>
            <w:tcW w:w="10314" w:type="dxa"/>
            <w:gridSpan w:val="3"/>
            <w:shd w:val="clear" w:color="auto" w:fill="BFBFBF" w:themeFill="background1" w:themeFillShade="BF"/>
          </w:tcPr>
          <w:p w:rsidR="0048055D" w:rsidRPr="00D21DCA" w:rsidRDefault="00CC0EFE" w:rsidP="0040133C">
            <w:pPr>
              <w:spacing w:after="0"/>
              <w:rPr>
                <w:b/>
                <w:sz w:val="20"/>
              </w:rPr>
            </w:pPr>
            <w:r>
              <w:rPr>
                <w:b/>
                <w:sz w:val="20"/>
              </w:rPr>
              <w:t xml:space="preserve">Natural persons only: </w:t>
            </w:r>
          </w:p>
        </w:tc>
      </w:tr>
      <w:tr w:rsidR="0048055D" w:rsidRPr="00D21DCA" w:rsidTr="0040133C">
        <w:tc>
          <w:tcPr>
            <w:tcW w:w="10314" w:type="dxa"/>
            <w:gridSpan w:val="3"/>
          </w:tcPr>
          <w:p w:rsidR="0048055D" w:rsidRDefault="0048055D" w:rsidP="0040133C">
            <w:pPr>
              <w:spacing w:after="0"/>
              <w:rPr>
                <w:sz w:val="20"/>
              </w:rPr>
            </w:pPr>
            <w:r w:rsidRPr="00D21DCA">
              <w:rPr>
                <w:sz w:val="20"/>
              </w:rPr>
              <w:t xml:space="preserve">Current </w:t>
            </w:r>
            <w:r>
              <w:rPr>
                <w:sz w:val="20"/>
              </w:rPr>
              <w:t>n</w:t>
            </w:r>
            <w:r w:rsidRPr="00D21DCA">
              <w:rPr>
                <w:sz w:val="20"/>
              </w:rPr>
              <w:t xml:space="preserve">ationality </w:t>
            </w:r>
            <w:r w:rsidR="00CC0EFE">
              <w:rPr>
                <w:sz w:val="20"/>
              </w:rPr>
              <w:t xml:space="preserve">or nationalities </w:t>
            </w:r>
          </w:p>
          <w:sdt>
            <w:sdtPr>
              <w:rPr>
                <w:sz w:val="20"/>
              </w:rPr>
              <w:id w:val="-1554075315"/>
              <w:placeholder>
                <w:docPart w:val="773A3DF6E7894E499849DBD204EC2EB4"/>
              </w:placeholder>
              <w:showingPlcHdr/>
              <w:text w:multiLine="1"/>
            </w:sdtPr>
            <w:sdtEndPr/>
            <w:sdtContent>
              <w:p w:rsidR="00CC0EFE" w:rsidRDefault="00CC0EFE" w:rsidP="00CC0EFE">
                <w:pPr>
                  <w:spacing w:after="0"/>
                  <w:rPr>
                    <w:sz w:val="20"/>
                  </w:rPr>
                </w:pPr>
                <w:r w:rsidRPr="000C2453">
                  <w:rPr>
                    <w:rStyle w:val="PlaceholderText"/>
                  </w:rPr>
                  <w:t>Click here to enter text.</w:t>
                </w:r>
              </w:p>
            </w:sdtContent>
          </w:sdt>
          <w:p w:rsidR="00CC0EFE" w:rsidRPr="00CC0EFE" w:rsidRDefault="00CC0EFE" w:rsidP="0040133C">
            <w:pPr>
              <w:spacing w:after="0"/>
              <w:rPr>
                <w:sz w:val="20"/>
              </w:rPr>
            </w:pPr>
          </w:p>
          <w:p w:rsidR="0048055D" w:rsidRPr="00D21DCA" w:rsidRDefault="0048055D" w:rsidP="0040133C">
            <w:pPr>
              <w:spacing w:after="0"/>
              <w:rPr>
                <w:sz w:val="20"/>
              </w:rPr>
            </w:pPr>
          </w:p>
        </w:tc>
      </w:tr>
      <w:tr w:rsidR="0048055D" w:rsidRPr="00D21DCA" w:rsidTr="0040133C">
        <w:tc>
          <w:tcPr>
            <w:tcW w:w="4995" w:type="dxa"/>
            <w:gridSpan w:val="2"/>
          </w:tcPr>
          <w:p w:rsidR="00CC0EFE" w:rsidRDefault="0048055D" w:rsidP="0040133C">
            <w:pPr>
              <w:spacing w:after="0"/>
              <w:rPr>
                <w:sz w:val="20"/>
              </w:rPr>
            </w:pPr>
            <w:r w:rsidRPr="00D21DCA">
              <w:rPr>
                <w:sz w:val="20"/>
              </w:rPr>
              <w:t>Passport number</w:t>
            </w:r>
            <w:r w:rsidR="00CC0EFE">
              <w:rPr>
                <w:sz w:val="20"/>
              </w:rPr>
              <w:t>(s) (attach a photocopy of the photo and details of your passport(s) as evidence of your identity)</w:t>
            </w:r>
          </w:p>
          <w:sdt>
            <w:sdtPr>
              <w:rPr>
                <w:sz w:val="20"/>
              </w:rPr>
              <w:id w:val="798345683"/>
              <w:placeholder>
                <w:docPart w:val="197E78EEFD5D4922942EDA45790ECA71"/>
              </w:placeholder>
              <w:showingPlcHdr/>
              <w:text w:multiLine="1"/>
            </w:sdtPr>
            <w:sdtEndPr/>
            <w:sdtContent>
              <w:p w:rsidR="00CC0EFE" w:rsidRDefault="00CC0EFE" w:rsidP="00CC0EFE">
                <w:pPr>
                  <w:spacing w:after="0"/>
                  <w:rPr>
                    <w:sz w:val="20"/>
                  </w:rPr>
                </w:pPr>
                <w:r w:rsidRPr="000C2453">
                  <w:rPr>
                    <w:rStyle w:val="PlaceholderText"/>
                  </w:rPr>
                  <w:t>Click here to enter text.</w:t>
                </w:r>
              </w:p>
            </w:sdtContent>
          </w:sdt>
          <w:p w:rsidR="0048055D" w:rsidRPr="00D21DCA" w:rsidRDefault="0048055D" w:rsidP="00CC0EFE">
            <w:pPr>
              <w:spacing w:after="0"/>
              <w:rPr>
                <w:sz w:val="20"/>
              </w:rPr>
            </w:pPr>
          </w:p>
        </w:tc>
        <w:tc>
          <w:tcPr>
            <w:tcW w:w="5319" w:type="dxa"/>
          </w:tcPr>
          <w:p w:rsidR="00CC0EFE" w:rsidRDefault="0048055D" w:rsidP="0040133C">
            <w:pPr>
              <w:spacing w:after="0"/>
              <w:rPr>
                <w:sz w:val="20"/>
              </w:rPr>
            </w:pPr>
            <w:r w:rsidRPr="00D21DCA">
              <w:rPr>
                <w:sz w:val="20"/>
              </w:rPr>
              <w:t>Passport issuing nation</w:t>
            </w:r>
            <w:r w:rsidR="00CC0EFE">
              <w:rPr>
                <w:sz w:val="20"/>
              </w:rPr>
              <w:t>(s)</w:t>
            </w:r>
          </w:p>
          <w:p w:rsidR="0048055D" w:rsidRPr="00D21DCA" w:rsidRDefault="000476BE" w:rsidP="0040133C">
            <w:pPr>
              <w:spacing w:after="0"/>
              <w:rPr>
                <w:sz w:val="20"/>
              </w:rPr>
            </w:pPr>
            <w:sdt>
              <w:sdtPr>
                <w:rPr>
                  <w:sz w:val="20"/>
                </w:rPr>
                <w:id w:val="-759212630"/>
                <w:placeholder>
                  <w:docPart w:val="DefaultPlaceholder_1082065158"/>
                </w:placeholder>
                <w:showingPlcHdr/>
                <w:text/>
              </w:sdtPr>
              <w:sdtEndPr/>
              <w:sdtContent>
                <w:r w:rsidR="00761276" w:rsidRPr="000C2453">
                  <w:rPr>
                    <w:rStyle w:val="PlaceholderText"/>
                  </w:rPr>
                  <w:t>Click here to enter text.</w:t>
                </w:r>
              </w:sdtContent>
            </w:sdt>
          </w:p>
        </w:tc>
      </w:tr>
    </w:tbl>
    <w:p w:rsidR="0048055D" w:rsidRDefault="0048055D" w:rsidP="0048055D">
      <w:pPr>
        <w:spacing w:before="0" w:after="0"/>
        <w:rPr>
          <w:b/>
          <w:color w:val="000000" w:themeColor="text1" w:themeShade="80"/>
          <w:sz w:val="20"/>
          <w:szCs w:val="30"/>
        </w:rPr>
      </w:pPr>
    </w:p>
    <w:p w:rsidR="0048055D" w:rsidRDefault="0048055D" w:rsidP="0048055D">
      <w:pPr>
        <w:spacing w:after="0"/>
        <w:rPr>
          <w:b/>
        </w:rPr>
        <w:sectPr w:rsidR="0048055D" w:rsidSect="0040133C">
          <w:headerReference w:type="default" r:id="rId10"/>
          <w:footerReference w:type="default" r:id="rId11"/>
          <w:headerReference w:type="first" r:id="rId12"/>
          <w:footerReference w:type="first" r:id="rId13"/>
          <w:pgSz w:w="11906" w:h="16838"/>
          <w:pgMar w:top="-2093" w:right="707" w:bottom="1560" w:left="851" w:header="426" w:footer="0" w:gutter="0"/>
          <w:cols w:space="708"/>
          <w:titlePg/>
          <w:docGrid w:linePitch="360"/>
        </w:sectPr>
      </w:pPr>
    </w:p>
    <w:tbl>
      <w:tblPr>
        <w:tblStyle w:val="TableGrid"/>
        <w:tblW w:w="16142" w:type="dxa"/>
        <w:tblInd w:w="-176" w:type="dxa"/>
        <w:tblLook w:val="04A0" w:firstRow="1" w:lastRow="0" w:firstColumn="1" w:lastColumn="0" w:noHBand="0" w:noVBand="1"/>
      </w:tblPr>
      <w:tblGrid>
        <w:gridCol w:w="2269"/>
        <w:gridCol w:w="1276"/>
        <w:gridCol w:w="3118"/>
        <w:gridCol w:w="1985"/>
        <w:gridCol w:w="2285"/>
        <w:gridCol w:w="2818"/>
        <w:gridCol w:w="2391"/>
      </w:tblGrid>
      <w:tr w:rsidR="00761276" w:rsidRPr="00D21DCA" w:rsidTr="001E1ECD">
        <w:tc>
          <w:tcPr>
            <w:tcW w:w="16142" w:type="dxa"/>
            <w:gridSpan w:val="7"/>
            <w:shd w:val="clear" w:color="auto" w:fill="BFBFBF" w:themeFill="background1" w:themeFillShade="BF"/>
          </w:tcPr>
          <w:p w:rsidR="00761276" w:rsidRPr="00D21DCA" w:rsidRDefault="00761276" w:rsidP="0040133C">
            <w:pPr>
              <w:spacing w:after="0"/>
              <w:rPr>
                <w:b/>
                <w:sz w:val="20"/>
              </w:rPr>
            </w:pPr>
            <w:r w:rsidRPr="00D21DCA">
              <w:rPr>
                <w:b/>
                <w:sz w:val="20"/>
              </w:rPr>
              <w:lastRenderedPageBreak/>
              <w:t xml:space="preserve">1.2. Ownership and control interests </w:t>
            </w:r>
          </w:p>
          <w:p w:rsidR="001E1ECD" w:rsidRDefault="00761276" w:rsidP="00AE14B3">
            <w:pPr>
              <w:spacing w:after="0"/>
              <w:rPr>
                <w:color w:val="006272" w:themeColor="accent2"/>
                <w:sz w:val="20"/>
              </w:rPr>
            </w:pPr>
            <w:r w:rsidRPr="00D21DCA">
              <w:rPr>
                <w:rFonts w:ascii="Webdings" w:hAnsi="Webdings"/>
                <w:color w:val="006272" w:themeColor="accent2"/>
                <w:sz w:val="20"/>
              </w:rPr>
              <w:t></w:t>
            </w:r>
            <w:r w:rsidRPr="00D21DCA">
              <w:rPr>
                <w:color w:val="006272" w:themeColor="accent2"/>
                <w:sz w:val="20"/>
              </w:rPr>
              <w:t xml:space="preserve"> If this information is publicly available on a database or register maintained by a country or state, such as the New Zealand Companies Office register, a link to that information (with a note on where in the information the detail can be found) is sufficient to satisfy this information requirement. </w:t>
            </w:r>
          </w:p>
          <w:p w:rsidR="001E1ECD" w:rsidRPr="00D21DCA" w:rsidRDefault="00CC0EFE" w:rsidP="00AE14B3">
            <w:pPr>
              <w:spacing w:after="0"/>
              <w:rPr>
                <w:b/>
                <w:sz w:val="20"/>
              </w:rPr>
            </w:pPr>
            <w:r w:rsidRPr="00D21DCA">
              <w:rPr>
                <w:b/>
                <w:sz w:val="20"/>
              </w:rPr>
              <w:t xml:space="preserve">In respect of each entity who has a 10% or more ownership or control interest in the </w:t>
            </w:r>
            <w:r>
              <w:rPr>
                <w:b/>
                <w:sz w:val="20"/>
              </w:rPr>
              <w:t xml:space="preserve">proposed </w:t>
            </w:r>
            <w:r w:rsidR="0034354E">
              <w:rPr>
                <w:b/>
                <w:sz w:val="20"/>
              </w:rPr>
              <w:t>licence</w:t>
            </w:r>
            <w:r>
              <w:rPr>
                <w:b/>
                <w:sz w:val="20"/>
              </w:rPr>
              <w:t xml:space="preserve"> holder</w:t>
            </w:r>
            <w:r w:rsidRPr="00D21DCA">
              <w:rPr>
                <w:b/>
                <w:sz w:val="20"/>
              </w:rPr>
              <w:t xml:space="preserve"> (as defined in </w:t>
            </w:r>
            <w:hyperlink r:id="rId14" w:history="1">
              <w:r w:rsidRPr="00D21DCA">
                <w:rPr>
                  <w:rStyle w:val="Hyperlink"/>
                  <w:b/>
                  <w:sz w:val="20"/>
                </w:rPr>
                <w:t>regulation 3(2)</w:t>
              </w:r>
            </w:hyperlink>
            <w:r w:rsidRPr="00D21DCA">
              <w:rPr>
                <w:b/>
                <w:sz w:val="20"/>
              </w:rPr>
              <w:t xml:space="preserve"> of the Regulations),</w:t>
            </w:r>
            <w:r>
              <w:rPr>
                <w:b/>
                <w:sz w:val="20"/>
              </w:rPr>
              <w:t xml:space="preserve"> provide the following details:</w:t>
            </w:r>
          </w:p>
        </w:tc>
      </w:tr>
      <w:tr w:rsidR="00761276" w:rsidRPr="001E1ECD" w:rsidTr="00E77D03">
        <w:tc>
          <w:tcPr>
            <w:tcW w:w="2269" w:type="dxa"/>
          </w:tcPr>
          <w:p w:rsidR="00761276" w:rsidRPr="00E77D03" w:rsidRDefault="00761276" w:rsidP="0040133C">
            <w:pPr>
              <w:spacing w:after="0"/>
              <w:rPr>
                <w:b/>
                <w:sz w:val="14"/>
                <w:szCs w:val="14"/>
              </w:rPr>
            </w:pPr>
            <w:r w:rsidRPr="00E77D03">
              <w:rPr>
                <w:b/>
                <w:sz w:val="14"/>
                <w:szCs w:val="14"/>
              </w:rPr>
              <w:t xml:space="preserve">Legal Name </w:t>
            </w:r>
          </w:p>
        </w:tc>
        <w:tc>
          <w:tcPr>
            <w:tcW w:w="1276" w:type="dxa"/>
          </w:tcPr>
          <w:p w:rsidR="00761276" w:rsidRPr="00E77D03" w:rsidRDefault="00761276" w:rsidP="0040133C">
            <w:pPr>
              <w:spacing w:after="0"/>
              <w:rPr>
                <w:b/>
                <w:sz w:val="14"/>
                <w:szCs w:val="14"/>
              </w:rPr>
            </w:pPr>
            <w:r w:rsidRPr="00E77D03">
              <w:rPr>
                <w:b/>
                <w:sz w:val="14"/>
                <w:szCs w:val="14"/>
              </w:rPr>
              <w:t xml:space="preserve">Percentage </w:t>
            </w:r>
          </w:p>
          <w:p w:rsidR="00761276" w:rsidRPr="00E77D03" w:rsidRDefault="00405D19" w:rsidP="0040133C">
            <w:pPr>
              <w:spacing w:after="0"/>
              <w:rPr>
                <w:b/>
                <w:sz w:val="14"/>
                <w:szCs w:val="14"/>
              </w:rPr>
            </w:pPr>
            <w:r w:rsidRPr="00E77D03">
              <w:rPr>
                <w:b/>
                <w:sz w:val="14"/>
                <w:szCs w:val="14"/>
              </w:rPr>
              <w:t>H</w:t>
            </w:r>
            <w:r w:rsidR="00761276" w:rsidRPr="00E77D03">
              <w:rPr>
                <w:b/>
                <w:sz w:val="14"/>
                <w:szCs w:val="14"/>
              </w:rPr>
              <w:t>olding</w:t>
            </w:r>
            <w:r>
              <w:rPr>
                <w:b/>
                <w:sz w:val="14"/>
                <w:szCs w:val="14"/>
              </w:rPr>
              <w:t xml:space="preserve"> (%)</w:t>
            </w:r>
          </w:p>
        </w:tc>
        <w:tc>
          <w:tcPr>
            <w:tcW w:w="3118" w:type="dxa"/>
          </w:tcPr>
          <w:p w:rsidR="00761276" w:rsidRPr="00E77D03" w:rsidRDefault="00761276" w:rsidP="0040133C">
            <w:pPr>
              <w:spacing w:after="0"/>
              <w:rPr>
                <w:b/>
                <w:sz w:val="14"/>
                <w:szCs w:val="14"/>
              </w:rPr>
            </w:pPr>
            <w:r w:rsidRPr="00E77D03">
              <w:rPr>
                <w:b/>
                <w:sz w:val="14"/>
                <w:szCs w:val="14"/>
              </w:rPr>
              <w:t xml:space="preserve">Address </w:t>
            </w:r>
            <w:r w:rsidR="00225A4B" w:rsidRPr="00E77D03">
              <w:rPr>
                <w:b/>
                <w:sz w:val="14"/>
                <w:szCs w:val="14"/>
              </w:rPr>
              <w:t>for Service (Physical Address)/</w:t>
            </w:r>
            <w:r w:rsidRPr="00E77D03">
              <w:rPr>
                <w:b/>
                <w:sz w:val="14"/>
                <w:szCs w:val="14"/>
              </w:rPr>
              <w:t xml:space="preserve">Registered Office Address </w:t>
            </w:r>
          </w:p>
        </w:tc>
        <w:tc>
          <w:tcPr>
            <w:tcW w:w="1985" w:type="dxa"/>
          </w:tcPr>
          <w:p w:rsidR="00761276" w:rsidRPr="00E77D03" w:rsidRDefault="00761276" w:rsidP="0040133C">
            <w:pPr>
              <w:spacing w:after="0"/>
              <w:rPr>
                <w:b/>
                <w:sz w:val="14"/>
                <w:szCs w:val="14"/>
              </w:rPr>
            </w:pPr>
            <w:r w:rsidRPr="00E77D03">
              <w:rPr>
                <w:b/>
                <w:sz w:val="14"/>
                <w:szCs w:val="14"/>
              </w:rPr>
              <w:t>Phone Number</w:t>
            </w:r>
          </w:p>
        </w:tc>
        <w:tc>
          <w:tcPr>
            <w:tcW w:w="2285" w:type="dxa"/>
          </w:tcPr>
          <w:p w:rsidR="00761276" w:rsidRPr="00E77D03" w:rsidRDefault="00761276" w:rsidP="0040133C">
            <w:pPr>
              <w:spacing w:after="0"/>
              <w:rPr>
                <w:b/>
                <w:sz w:val="14"/>
                <w:szCs w:val="14"/>
              </w:rPr>
            </w:pPr>
            <w:r w:rsidRPr="00E77D03">
              <w:rPr>
                <w:b/>
                <w:sz w:val="14"/>
                <w:szCs w:val="14"/>
              </w:rPr>
              <w:t>Email Address</w:t>
            </w:r>
          </w:p>
        </w:tc>
        <w:tc>
          <w:tcPr>
            <w:tcW w:w="2818" w:type="dxa"/>
          </w:tcPr>
          <w:p w:rsidR="00761276" w:rsidRPr="00E77D03" w:rsidRDefault="00761276" w:rsidP="0040133C">
            <w:pPr>
              <w:spacing w:after="0"/>
              <w:rPr>
                <w:b/>
                <w:sz w:val="14"/>
                <w:szCs w:val="14"/>
              </w:rPr>
            </w:pPr>
            <w:r w:rsidRPr="00E77D03">
              <w:rPr>
                <w:b/>
                <w:sz w:val="14"/>
                <w:szCs w:val="14"/>
              </w:rPr>
              <w:t>The unique number assigned to the body corporate on incorporation (if any)</w:t>
            </w:r>
          </w:p>
        </w:tc>
        <w:tc>
          <w:tcPr>
            <w:tcW w:w="2391" w:type="dxa"/>
          </w:tcPr>
          <w:p w:rsidR="00761276" w:rsidRPr="00E77D03" w:rsidRDefault="00D92E0B" w:rsidP="0040133C">
            <w:pPr>
              <w:spacing w:after="0"/>
              <w:rPr>
                <w:b/>
                <w:sz w:val="14"/>
                <w:szCs w:val="14"/>
              </w:rPr>
            </w:pPr>
            <w:r w:rsidRPr="00E77D03">
              <w:rPr>
                <w:b/>
                <w:sz w:val="14"/>
                <w:szCs w:val="14"/>
              </w:rPr>
              <w:t>Place of incorporation or current nationality (natural persons)</w:t>
            </w:r>
          </w:p>
        </w:tc>
      </w:tr>
      <w:tr w:rsidR="00761276" w:rsidRPr="007E647B" w:rsidTr="00E77D03">
        <w:trPr>
          <w:trHeight w:val="737"/>
        </w:trPr>
        <w:sdt>
          <w:sdtPr>
            <w:rPr>
              <w:rStyle w:val="Style1"/>
              <w:szCs w:val="16"/>
            </w:rPr>
            <w:id w:val="-913235603"/>
            <w:placeholder>
              <w:docPart w:val="5A595613D3F44AAFA6B5EC88FAEC209E"/>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290164252"/>
            <w:placeholder>
              <w:docPart w:val="BE0D0AED1D1A411FB8B5AD4DD45A5EE2"/>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005313001"/>
            <w:placeholder>
              <w:docPart w:val="4CA61CFC8E384670B248CE436F1EA61F"/>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45653447"/>
            <w:placeholder>
              <w:docPart w:val="8B0585FC2278474FA6C60F34D88B771E"/>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660507457"/>
            <w:placeholder>
              <w:docPart w:val="2E486E084EB941E28BD0ED313B83FF0A"/>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247849162"/>
            <w:placeholder>
              <w:docPart w:val="CC7C2F8A77FE4075A279890A99A73DB4"/>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34099149"/>
            <w:placeholder>
              <w:docPart w:val="69DE7F7E6BE74DEF94BEC0FDCD1AC61E"/>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761276" w:rsidRPr="007E647B" w:rsidTr="00E77D03">
        <w:trPr>
          <w:trHeight w:val="737"/>
        </w:trPr>
        <w:sdt>
          <w:sdtPr>
            <w:rPr>
              <w:rStyle w:val="Style1"/>
              <w:szCs w:val="16"/>
            </w:rPr>
            <w:id w:val="-571969174"/>
            <w:placeholder>
              <w:docPart w:val="FDB555304A9642369D9CCD016DFC8E6F"/>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84991081"/>
            <w:placeholder>
              <w:docPart w:val="E738ABBD0493414C9231207D020342F0"/>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16907510"/>
            <w:placeholder>
              <w:docPart w:val="4A475B1D4DEE4A5984F0DC5B77C35B54"/>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27771219"/>
            <w:placeholder>
              <w:docPart w:val="5551F056E23944B5AA1762D57A04A742"/>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139643854"/>
            <w:placeholder>
              <w:docPart w:val="F1F9715D790C4A71AEB358DE5A3F0E3F"/>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96304241"/>
            <w:placeholder>
              <w:docPart w:val="612E12DDD1F74B4FA0457A5CFEC01C27"/>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789422290"/>
            <w:placeholder>
              <w:docPart w:val="89B5531E17E54F39BE289121DE3D0451"/>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761276" w:rsidRPr="007E647B" w:rsidTr="00E77D03">
        <w:trPr>
          <w:trHeight w:val="737"/>
        </w:trPr>
        <w:sdt>
          <w:sdtPr>
            <w:rPr>
              <w:rStyle w:val="Style1"/>
              <w:szCs w:val="16"/>
            </w:rPr>
            <w:id w:val="1806968881"/>
            <w:placeholder>
              <w:docPart w:val="7F9560AA682845E5AE0D7395373AAFB7"/>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42106135"/>
            <w:placeholder>
              <w:docPart w:val="259CD7BBF0F148949A72AD057B5DBBC1"/>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128730555"/>
            <w:placeholder>
              <w:docPart w:val="09CC62145FA94DC69D88C86A5EFBDEC7"/>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776442931"/>
            <w:placeholder>
              <w:docPart w:val="CC96341D776146F4B4C5A553D99F1DDB"/>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52592779"/>
            <w:placeholder>
              <w:docPart w:val="9F77B2BFFE68402693516BE28C3D1CF8"/>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321548802"/>
            <w:placeholder>
              <w:docPart w:val="710F3779D8164942A5EC578FE067A482"/>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315425907"/>
            <w:placeholder>
              <w:docPart w:val="FC17C1EAE66C45EAB80666A7EB865602"/>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761276" w:rsidRPr="007E647B" w:rsidTr="00E77D03">
        <w:trPr>
          <w:trHeight w:val="737"/>
        </w:trPr>
        <w:sdt>
          <w:sdtPr>
            <w:rPr>
              <w:rStyle w:val="Style1"/>
              <w:szCs w:val="16"/>
            </w:rPr>
            <w:id w:val="-380180063"/>
            <w:placeholder>
              <w:docPart w:val="3B6929388DD24327920BB31E97041595"/>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190878586"/>
            <w:placeholder>
              <w:docPart w:val="F3158C395C4F4DC3B17214C11392BCD3"/>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793316620"/>
            <w:placeholder>
              <w:docPart w:val="00E9AD5F7E744F288EE0386099380CC8"/>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082398995"/>
            <w:placeholder>
              <w:docPart w:val="E6722DC79DCA40739F455B2269FC59DB"/>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633095825"/>
            <w:placeholder>
              <w:docPart w:val="EDDA82AEDA794FB48C9379FB48C773FF"/>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865735100"/>
            <w:placeholder>
              <w:docPart w:val="3C9C6F659B71403FB95A0DB41A49D3B0"/>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144660193"/>
            <w:placeholder>
              <w:docPart w:val="79E3830F02834D14BB8CDC1BBADB35DB"/>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761276" w:rsidRPr="007E647B" w:rsidTr="00E77D03">
        <w:trPr>
          <w:trHeight w:val="737"/>
        </w:trPr>
        <w:sdt>
          <w:sdtPr>
            <w:rPr>
              <w:rStyle w:val="Style1"/>
              <w:szCs w:val="16"/>
            </w:rPr>
            <w:id w:val="-71811687"/>
            <w:placeholder>
              <w:docPart w:val="AFF5AEA98EB64E829237466A66B09023"/>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70476751"/>
            <w:placeholder>
              <w:docPart w:val="1C127BDD9E484A22B3DD916B3DD12BC4"/>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68433189"/>
            <w:placeholder>
              <w:docPart w:val="94B3219E4DF54FD59F698AF340734D83"/>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737053912"/>
            <w:placeholder>
              <w:docPart w:val="F002D71EDA1E4C4396F47FE42141103C"/>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983541143"/>
            <w:placeholder>
              <w:docPart w:val="B664A6648B534BD190E2EB27747AC402"/>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817578686"/>
            <w:placeholder>
              <w:docPart w:val="7DFD0F607EEC47238FB2CCCD0D52F442"/>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543209312"/>
            <w:placeholder>
              <w:docPart w:val="93D6FF7CC34042E5BF3B724E2693E2D9"/>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761276" w:rsidRPr="007E647B" w:rsidTr="00E77D03">
        <w:trPr>
          <w:trHeight w:val="737"/>
        </w:trPr>
        <w:sdt>
          <w:sdtPr>
            <w:rPr>
              <w:rStyle w:val="Style1"/>
              <w:szCs w:val="16"/>
            </w:rPr>
            <w:id w:val="-1962107030"/>
            <w:placeholder>
              <w:docPart w:val="8E10ACC518D14065B5176E62D6BB187D"/>
            </w:placeholder>
            <w:showingPlcHdr/>
            <w:text w:multiLine="1"/>
          </w:sdtPr>
          <w:sdtEndPr>
            <w:rPr>
              <w:rStyle w:val="DefaultParagraphFont"/>
              <w:sz w:val="22"/>
            </w:rPr>
          </w:sdtEndPr>
          <w:sdtContent>
            <w:tc>
              <w:tcPr>
                <w:tcW w:w="2269"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412294607"/>
            <w:placeholder>
              <w:docPart w:val="D365435E4AA54D42A301D86C95895AD3"/>
            </w:placeholder>
            <w:showingPlcHdr/>
            <w:text w:multiLine="1"/>
          </w:sdtPr>
          <w:sdtEndPr>
            <w:rPr>
              <w:rStyle w:val="DefaultParagraphFont"/>
              <w:sz w:val="22"/>
            </w:rPr>
          </w:sdtEndPr>
          <w:sdtContent>
            <w:tc>
              <w:tcPr>
                <w:tcW w:w="1276"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645431859"/>
            <w:placeholder>
              <w:docPart w:val="61F00FF2892F40A9A07BE0CE724DA842"/>
            </w:placeholder>
            <w:showingPlcHdr/>
            <w:text w:multiLine="1"/>
          </w:sdtPr>
          <w:sdtEndPr>
            <w:rPr>
              <w:rStyle w:val="DefaultParagraphFont"/>
              <w:sz w:val="22"/>
            </w:rPr>
          </w:sdtEndPr>
          <w:sdtContent>
            <w:tc>
              <w:tcPr>
                <w:tcW w:w="31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2056888968"/>
            <w:placeholder>
              <w:docPart w:val="130F4B1593DE47C685750125E3D0DBB1"/>
            </w:placeholder>
            <w:showingPlcHdr/>
            <w:text w:multiLine="1"/>
          </w:sdtPr>
          <w:sdtEndPr>
            <w:rPr>
              <w:rStyle w:val="DefaultParagraphFont"/>
              <w:sz w:val="22"/>
            </w:rPr>
          </w:sdtEndPr>
          <w:sdtContent>
            <w:tc>
              <w:tcPr>
                <w:tcW w:w="19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467814639"/>
            <w:placeholder>
              <w:docPart w:val="FB3525FE7A0B4594B58A6C07FCBB6317"/>
            </w:placeholder>
            <w:showingPlcHdr/>
            <w:text w:multiLine="1"/>
          </w:sdtPr>
          <w:sdtEndPr>
            <w:rPr>
              <w:rStyle w:val="DefaultParagraphFont"/>
              <w:sz w:val="22"/>
            </w:rPr>
          </w:sdtEndPr>
          <w:sdtContent>
            <w:tc>
              <w:tcPr>
                <w:tcW w:w="2285"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596290359"/>
            <w:placeholder>
              <w:docPart w:val="F1B69E2D866C4C2BBA0C54587CDFB3E9"/>
            </w:placeholder>
            <w:showingPlcHdr/>
            <w:text w:multiLine="1"/>
          </w:sdtPr>
          <w:sdtEndPr>
            <w:rPr>
              <w:rStyle w:val="DefaultParagraphFont"/>
              <w:sz w:val="22"/>
            </w:rPr>
          </w:sdtEndPr>
          <w:sdtContent>
            <w:tc>
              <w:tcPr>
                <w:tcW w:w="2818"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sdt>
          <w:sdtPr>
            <w:rPr>
              <w:rStyle w:val="Style1"/>
              <w:szCs w:val="16"/>
            </w:rPr>
            <w:id w:val="-1299680771"/>
            <w:placeholder>
              <w:docPart w:val="DDC8D86130ED415BAC6D8FE29B66F00D"/>
            </w:placeholder>
            <w:showingPlcHdr/>
            <w:text w:multiLine="1"/>
          </w:sdtPr>
          <w:sdtEndPr>
            <w:rPr>
              <w:rStyle w:val="DefaultParagraphFont"/>
              <w:sz w:val="22"/>
            </w:rPr>
          </w:sdtEndPr>
          <w:sdtContent>
            <w:tc>
              <w:tcPr>
                <w:tcW w:w="2391" w:type="dxa"/>
              </w:tcPr>
              <w:p w:rsidR="00761276" w:rsidRPr="007E647B" w:rsidRDefault="00761276" w:rsidP="0040133C">
                <w:pPr>
                  <w:spacing w:after="0"/>
                  <w:rPr>
                    <w:sz w:val="16"/>
                    <w:szCs w:val="16"/>
                  </w:rPr>
                </w:pPr>
                <w:r w:rsidRPr="007E647B">
                  <w:rPr>
                    <w:rStyle w:val="PlaceholderText"/>
                    <w:sz w:val="16"/>
                    <w:szCs w:val="16"/>
                  </w:rPr>
                  <w:t>Click here to enter text.</w:t>
                </w:r>
              </w:p>
            </w:tc>
          </w:sdtContent>
        </w:sdt>
      </w:tr>
      <w:tr w:rsidR="00AE14B3" w:rsidRPr="007E647B" w:rsidTr="00E77D03">
        <w:trPr>
          <w:trHeight w:val="737"/>
        </w:trPr>
        <w:sdt>
          <w:sdtPr>
            <w:rPr>
              <w:rStyle w:val="Style1"/>
              <w:szCs w:val="16"/>
            </w:rPr>
            <w:id w:val="-481081745"/>
            <w:placeholder>
              <w:docPart w:val="E7CD76D0E9B24C9197F8A7FAAFA2684D"/>
            </w:placeholder>
            <w:showingPlcHdr/>
            <w:text w:multiLine="1"/>
          </w:sdtPr>
          <w:sdtEndPr>
            <w:rPr>
              <w:rStyle w:val="DefaultParagraphFont"/>
              <w:sz w:val="22"/>
            </w:rPr>
          </w:sdtEndPr>
          <w:sdtContent>
            <w:tc>
              <w:tcPr>
                <w:tcW w:w="2269"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888763767"/>
            <w:placeholder>
              <w:docPart w:val="FCFD36C3503B4D0CBB35803025970AB4"/>
            </w:placeholder>
            <w:showingPlcHdr/>
            <w:text w:multiLine="1"/>
          </w:sdtPr>
          <w:sdtEndPr>
            <w:rPr>
              <w:rStyle w:val="DefaultParagraphFont"/>
              <w:sz w:val="22"/>
            </w:rPr>
          </w:sdtEndPr>
          <w:sdtContent>
            <w:tc>
              <w:tcPr>
                <w:tcW w:w="1276"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56755246"/>
            <w:placeholder>
              <w:docPart w:val="E19815A9B6E541F381674BA1505CCB22"/>
            </w:placeholder>
            <w:showingPlcHdr/>
            <w:text w:multiLine="1"/>
          </w:sdtPr>
          <w:sdtEndPr>
            <w:rPr>
              <w:rStyle w:val="DefaultParagraphFont"/>
              <w:sz w:val="22"/>
            </w:rPr>
          </w:sdtEndPr>
          <w:sdtContent>
            <w:tc>
              <w:tcPr>
                <w:tcW w:w="31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576817733"/>
            <w:placeholder>
              <w:docPart w:val="EAD7FF90496E488292A97179C9782402"/>
            </w:placeholder>
            <w:showingPlcHdr/>
            <w:text w:multiLine="1"/>
          </w:sdtPr>
          <w:sdtEndPr>
            <w:rPr>
              <w:rStyle w:val="DefaultParagraphFont"/>
              <w:sz w:val="22"/>
            </w:rPr>
          </w:sdtEndPr>
          <w:sdtContent>
            <w:tc>
              <w:tcPr>
                <w:tcW w:w="19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2051495262"/>
            <w:placeholder>
              <w:docPart w:val="9695D9232D804F08AF8E8E4E3410D0E5"/>
            </w:placeholder>
            <w:showingPlcHdr/>
            <w:text w:multiLine="1"/>
          </w:sdtPr>
          <w:sdtEndPr>
            <w:rPr>
              <w:rStyle w:val="DefaultParagraphFont"/>
              <w:sz w:val="22"/>
            </w:rPr>
          </w:sdtEndPr>
          <w:sdtContent>
            <w:tc>
              <w:tcPr>
                <w:tcW w:w="22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144854973"/>
            <w:placeholder>
              <w:docPart w:val="A0D6445C7FED4CE3A2AF868AD8802645"/>
            </w:placeholder>
            <w:showingPlcHdr/>
            <w:text w:multiLine="1"/>
          </w:sdtPr>
          <w:sdtEndPr>
            <w:rPr>
              <w:rStyle w:val="DefaultParagraphFont"/>
              <w:sz w:val="22"/>
            </w:rPr>
          </w:sdtEndPr>
          <w:sdtContent>
            <w:tc>
              <w:tcPr>
                <w:tcW w:w="28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341234483"/>
            <w:placeholder>
              <w:docPart w:val="6135F8C176C749429281586721E20FD5"/>
            </w:placeholder>
            <w:showingPlcHdr/>
            <w:text w:multiLine="1"/>
          </w:sdtPr>
          <w:sdtEndPr>
            <w:rPr>
              <w:rStyle w:val="DefaultParagraphFont"/>
              <w:sz w:val="22"/>
            </w:rPr>
          </w:sdtEndPr>
          <w:sdtContent>
            <w:tc>
              <w:tcPr>
                <w:tcW w:w="2391"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tr>
      <w:tr w:rsidR="00AE14B3" w:rsidRPr="007E647B" w:rsidTr="00E77D03">
        <w:trPr>
          <w:trHeight w:val="737"/>
        </w:trPr>
        <w:sdt>
          <w:sdtPr>
            <w:rPr>
              <w:rStyle w:val="Style1"/>
              <w:szCs w:val="16"/>
            </w:rPr>
            <w:id w:val="-1023021423"/>
            <w:placeholder>
              <w:docPart w:val="D42A820E35D843EFBC5CEE3067F62DC4"/>
            </w:placeholder>
            <w:showingPlcHdr/>
            <w:text w:multiLine="1"/>
          </w:sdtPr>
          <w:sdtEndPr>
            <w:rPr>
              <w:rStyle w:val="DefaultParagraphFont"/>
              <w:sz w:val="22"/>
            </w:rPr>
          </w:sdtEndPr>
          <w:sdtContent>
            <w:tc>
              <w:tcPr>
                <w:tcW w:w="2269"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480757160"/>
            <w:placeholder>
              <w:docPart w:val="9B6FA80E487D4527A2B192E95A8C2CC6"/>
            </w:placeholder>
            <w:showingPlcHdr/>
            <w:text w:multiLine="1"/>
          </w:sdtPr>
          <w:sdtEndPr>
            <w:rPr>
              <w:rStyle w:val="DefaultParagraphFont"/>
              <w:sz w:val="22"/>
            </w:rPr>
          </w:sdtEndPr>
          <w:sdtContent>
            <w:tc>
              <w:tcPr>
                <w:tcW w:w="1276"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658583951"/>
            <w:placeholder>
              <w:docPart w:val="034AAC9DB64A4755B76915EB03E8F6ED"/>
            </w:placeholder>
            <w:showingPlcHdr/>
            <w:text w:multiLine="1"/>
          </w:sdtPr>
          <w:sdtEndPr>
            <w:rPr>
              <w:rStyle w:val="DefaultParagraphFont"/>
              <w:sz w:val="22"/>
            </w:rPr>
          </w:sdtEndPr>
          <w:sdtContent>
            <w:tc>
              <w:tcPr>
                <w:tcW w:w="31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2092920169"/>
            <w:placeholder>
              <w:docPart w:val="8E8805C6FA7D43499F635AA2EB4B4FF8"/>
            </w:placeholder>
            <w:showingPlcHdr/>
            <w:text w:multiLine="1"/>
          </w:sdtPr>
          <w:sdtEndPr>
            <w:rPr>
              <w:rStyle w:val="DefaultParagraphFont"/>
              <w:sz w:val="22"/>
            </w:rPr>
          </w:sdtEndPr>
          <w:sdtContent>
            <w:tc>
              <w:tcPr>
                <w:tcW w:w="19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11950537"/>
            <w:placeholder>
              <w:docPart w:val="27B3FDE2419D4AB4BF10503E67D04FF8"/>
            </w:placeholder>
            <w:showingPlcHdr/>
            <w:text w:multiLine="1"/>
          </w:sdtPr>
          <w:sdtEndPr>
            <w:rPr>
              <w:rStyle w:val="DefaultParagraphFont"/>
              <w:sz w:val="22"/>
            </w:rPr>
          </w:sdtEndPr>
          <w:sdtContent>
            <w:tc>
              <w:tcPr>
                <w:tcW w:w="22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2074421983"/>
            <w:placeholder>
              <w:docPart w:val="BD78041F7F774359AE48DE8705D1EF67"/>
            </w:placeholder>
            <w:showingPlcHdr/>
            <w:text w:multiLine="1"/>
          </w:sdtPr>
          <w:sdtEndPr>
            <w:rPr>
              <w:rStyle w:val="DefaultParagraphFont"/>
              <w:sz w:val="22"/>
            </w:rPr>
          </w:sdtEndPr>
          <w:sdtContent>
            <w:tc>
              <w:tcPr>
                <w:tcW w:w="28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857113651"/>
            <w:placeholder>
              <w:docPart w:val="675D5946AB544787851D3401164CA92B"/>
            </w:placeholder>
            <w:showingPlcHdr/>
            <w:text w:multiLine="1"/>
          </w:sdtPr>
          <w:sdtEndPr>
            <w:rPr>
              <w:rStyle w:val="DefaultParagraphFont"/>
              <w:sz w:val="22"/>
            </w:rPr>
          </w:sdtEndPr>
          <w:sdtContent>
            <w:tc>
              <w:tcPr>
                <w:tcW w:w="2391"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tr>
      <w:tr w:rsidR="00AE14B3" w:rsidRPr="007E647B" w:rsidTr="00E77D03">
        <w:trPr>
          <w:trHeight w:val="737"/>
        </w:trPr>
        <w:sdt>
          <w:sdtPr>
            <w:rPr>
              <w:rStyle w:val="Style1"/>
              <w:szCs w:val="16"/>
            </w:rPr>
            <w:id w:val="1651408636"/>
            <w:placeholder>
              <w:docPart w:val="F1AA44673C7348F0B8C85987BB20DA88"/>
            </w:placeholder>
            <w:showingPlcHdr/>
            <w:text w:multiLine="1"/>
          </w:sdtPr>
          <w:sdtEndPr>
            <w:rPr>
              <w:rStyle w:val="DefaultParagraphFont"/>
              <w:sz w:val="22"/>
            </w:rPr>
          </w:sdtEndPr>
          <w:sdtContent>
            <w:tc>
              <w:tcPr>
                <w:tcW w:w="2269"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347795416"/>
            <w:placeholder>
              <w:docPart w:val="F4234BDD31154D05A5B4AADF8A940A49"/>
            </w:placeholder>
            <w:showingPlcHdr/>
            <w:text w:multiLine="1"/>
          </w:sdtPr>
          <w:sdtEndPr>
            <w:rPr>
              <w:rStyle w:val="DefaultParagraphFont"/>
              <w:sz w:val="22"/>
            </w:rPr>
          </w:sdtEndPr>
          <w:sdtContent>
            <w:tc>
              <w:tcPr>
                <w:tcW w:w="1276"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346061418"/>
            <w:placeholder>
              <w:docPart w:val="D3C8791F3D544E1A8CCACB134D72ECA2"/>
            </w:placeholder>
            <w:showingPlcHdr/>
            <w:text w:multiLine="1"/>
          </w:sdtPr>
          <w:sdtEndPr>
            <w:rPr>
              <w:rStyle w:val="DefaultParagraphFont"/>
              <w:sz w:val="22"/>
            </w:rPr>
          </w:sdtEndPr>
          <w:sdtContent>
            <w:tc>
              <w:tcPr>
                <w:tcW w:w="31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719657544"/>
            <w:placeholder>
              <w:docPart w:val="22E4A524B2884782898CFDB232CCE922"/>
            </w:placeholder>
            <w:showingPlcHdr/>
            <w:text w:multiLine="1"/>
          </w:sdtPr>
          <w:sdtEndPr>
            <w:rPr>
              <w:rStyle w:val="DefaultParagraphFont"/>
              <w:sz w:val="22"/>
            </w:rPr>
          </w:sdtEndPr>
          <w:sdtContent>
            <w:tc>
              <w:tcPr>
                <w:tcW w:w="19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203249389"/>
            <w:placeholder>
              <w:docPart w:val="5292041AC6A245F085A1BD39E0ADA3FD"/>
            </w:placeholder>
            <w:showingPlcHdr/>
            <w:text w:multiLine="1"/>
          </w:sdtPr>
          <w:sdtEndPr>
            <w:rPr>
              <w:rStyle w:val="DefaultParagraphFont"/>
              <w:sz w:val="22"/>
            </w:rPr>
          </w:sdtEndPr>
          <w:sdtContent>
            <w:tc>
              <w:tcPr>
                <w:tcW w:w="22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350844409"/>
            <w:placeholder>
              <w:docPart w:val="7F9709B5ED12476C95FB06A34728F353"/>
            </w:placeholder>
            <w:showingPlcHdr/>
            <w:text w:multiLine="1"/>
          </w:sdtPr>
          <w:sdtEndPr>
            <w:rPr>
              <w:rStyle w:val="DefaultParagraphFont"/>
              <w:sz w:val="22"/>
            </w:rPr>
          </w:sdtEndPr>
          <w:sdtContent>
            <w:tc>
              <w:tcPr>
                <w:tcW w:w="28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959330966"/>
            <w:placeholder>
              <w:docPart w:val="80737CFF454A4601A10426D292E67814"/>
            </w:placeholder>
            <w:showingPlcHdr/>
            <w:text w:multiLine="1"/>
          </w:sdtPr>
          <w:sdtEndPr>
            <w:rPr>
              <w:rStyle w:val="DefaultParagraphFont"/>
              <w:sz w:val="22"/>
            </w:rPr>
          </w:sdtEndPr>
          <w:sdtContent>
            <w:tc>
              <w:tcPr>
                <w:tcW w:w="2391"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tr>
      <w:tr w:rsidR="00AE14B3" w:rsidRPr="007E647B" w:rsidTr="00E77D03">
        <w:trPr>
          <w:trHeight w:val="737"/>
        </w:trPr>
        <w:sdt>
          <w:sdtPr>
            <w:rPr>
              <w:rStyle w:val="Style1"/>
              <w:szCs w:val="16"/>
            </w:rPr>
            <w:id w:val="-406298880"/>
            <w:placeholder>
              <w:docPart w:val="2DB91E838D444F769C27095C312E28F0"/>
            </w:placeholder>
            <w:showingPlcHdr/>
            <w:text w:multiLine="1"/>
          </w:sdtPr>
          <w:sdtEndPr>
            <w:rPr>
              <w:rStyle w:val="DefaultParagraphFont"/>
              <w:sz w:val="22"/>
            </w:rPr>
          </w:sdtEndPr>
          <w:sdtContent>
            <w:tc>
              <w:tcPr>
                <w:tcW w:w="2269"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376934779"/>
            <w:placeholder>
              <w:docPart w:val="A3E5C9AC66DC45AF90EB8A83B1AD9675"/>
            </w:placeholder>
            <w:showingPlcHdr/>
            <w:text w:multiLine="1"/>
          </w:sdtPr>
          <w:sdtEndPr>
            <w:rPr>
              <w:rStyle w:val="DefaultParagraphFont"/>
              <w:sz w:val="22"/>
            </w:rPr>
          </w:sdtEndPr>
          <w:sdtContent>
            <w:tc>
              <w:tcPr>
                <w:tcW w:w="1276"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820161628"/>
            <w:placeholder>
              <w:docPart w:val="174E16D8AE3841BCA0C8636FACC3C4A4"/>
            </w:placeholder>
            <w:showingPlcHdr/>
            <w:text w:multiLine="1"/>
          </w:sdtPr>
          <w:sdtEndPr>
            <w:rPr>
              <w:rStyle w:val="DefaultParagraphFont"/>
              <w:sz w:val="22"/>
            </w:rPr>
          </w:sdtEndPr>
          <w:sdtContent>
            <w:tc>
              <w:tcPr>
                <w:tcW w:w="31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437513933"/>
            <w:placeholder>
              <w:docPart w:val="C24E617EE461460AA921E0EAE14459DD"/>
            </w:placeholder>
            <w:showingPlcHdr/>
            <w:text w:multiLine="1"/>
          </w:sdtPr>
          <w:sdtEndPr>
            <w:rPr>
              <w:rStyle w:val="DefaultParagraphFont"/>
              <w:sz w:val="22"/>
            </w:rPr>
          </w:sdtEndPr>
          <w:sdtContent>
            <w:tc>
              <w:tcPr>
                <w:tcW w:w="19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832139464"/>
            <w:placeholder>
              <w:docPart w:val="446C131D6B41485487F88A017D357062"/>
            </w:placeholder>
            <w:showingPlcHdr/>
            <w:text w:multiLine="1"/>
          </w:sdtPr>
          <w:sdtEndPr>
            <w:rPr>
              <w:rStyle w:val="DefaultParagraphFont"/>
              <w:sz w:val="22"/>
            </w:rPr>
          </w:sdtEndPr>
          <w:sdtContent>
            <w:tc>
              <w:tcPr>
                <w:tcW w:w="2285"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1020777266"/>
            <w:placeholder>
              <w:docPart w:val="5F5812D6A4784FC78F9262E317EB0662"/>
            </w:placeholder>
            <w:showingPlcHdr/>
            <w:text w:multiLine="1"/>
          </w:sdtPr>
          <w:sdtEndPr>
            <w:rPr>
              <w:rStyle w:val="DefaultParagraphFont"/>
              <w:sz w:val="22"/>
            </w:rPr>
          </w:sdtEndPr>
          <w:sdtContent>
            <w:tc>
              <w:tcPr>
                <w:tcW w:w="2818"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sdt>
          <w:sdtPr>
            <w:rPr>
              <w:rStyle w:val="Style1"/>
              <w:szCs w:val="16"/>
            </w:rPr>
            <w:id w:val="797565442"/>
            <w:placeholder>
              <w:docPart w:val="D7F257EE8E3B48CF9802CE5C66858C6C"/>
            </w:placeholder>
            <w:showingPlcHdr/>
            <w:text w:multiLine="1"/>
          </w:sdtPr>
          <w:sdtEndPr>
            <w:rPr>
              <w:rStyle w:val="DefaultParagraphFont"/>
              <w:sz w:val="22"/>
            </w:rPr>
          </w:sdtEndPr>
          <w:sdtContent>
            <w:tc>
              <w:tcPr>
                <w:tcW w:w="2391" w:type="dxa"/>
              </w:tcPr>
              <w:p w:rsidR="00AE14B3" w:rsidRPr="007E647B" w:rsidRDefault="00AE14B3" w:rsidP="009E3D12">
                <w:pPr>
                  <w:spacing w:after="0"/>
                  <w:rPr>
                    <w:sz w:val="16"/>
                    <w:szCs w:val="16"/>
                  </w:rPr>
                </w:pPr>
                <w:r w:rsidRPr="007E647B">
                  <w:rPr>
                    <w:rStyle w:val="PlaceholderText"/>
                    <w:sz w:val="16"/>
                    <w:szCs w:val="16"/>
                  </w:rPr>
                  <w:t>Click here to enter text.</w:t>
                </w:r>
              </w:p>
            </w:tc>
          </w:sdtContent>
        </w:sdt>
      </w:tr>
    </w:tbl>
    <w:p w:rsidR="0048055D" w:rsidRDefault="0048055D" w:rsidP="0048055D">
      <w:pPr>
        <w:spacing w:after="0"/>
        <w:rPr>
          <w:b/>
        </w:rPr>
      </w:pPr>
    </w:p>
    <w:p w:rsidR="0048055D" w:rsidRDefault="0048055D" w:rsidP="0048055D">
      <w:pPr>
        <w:sectPr w:rsidR="0048055D" w:rsidSect="00E77D03">
          <w:headerReference w:type="even" r:id="rId15"/>
          <w:headerReference w:type="default" r:id="rId16"/>
          <w:footerReference w:type="default" r:id="rId17"/>
          <w:headerReference w:type="first" r:id="rId18"/>
          <w:footerReference w:type="first" r:id="rId19"/>
          <w:pgSz w:w="16838" w:h="11906" w:orient="landscape"/>
          <w:pgMar w:top="851" w:right="962" w:bottom="709" w:left="709" w:header="425" w:footer="0" w:gutter="0"/>
          <w:cols w:space="708"/>
          <w:docGrid w:linePitch="360"/>
        </w:sectPr>
      </w:pPr>
    </w:p>
    <w:p w:rsidR="001E0FBB" w:rsidRDefault="00FF3903">
      <w:pPr>
        <w:pStyle w:val="NZCOHeading2"/>
      </w:pPr>
      <w:r>
        <w:lastRenderedPageBreak/>
        <w:t xml:space="preserve">Section 2: </w:t>
      </w:r>
      <w:r w:rsidR="00FF103B">
        <w:t>High-altitude vehicle</w:t>
      </w:r>
      <w:r w:rsidR="0003407B">
        <w:t xml:space="preserve"> </w:t>
      </w:r>
      <w:r w:rsidR="001E1ECD">
        <w:t xml:space="preserve">(HAV) </w:t>
      </w:r>
      <w:r w:rsidR="00FF103B">
        <w:t>details</w:t>
      </w:r>
    </w:p>
    <w:tbl>
      <w:tblPr>
        <w:tblStyle w:val="TableGrid"/>
        <w:tblW w:w="0" w:type="auto"/>
        <w:tblLook w:val="04A0" w:firstRow="1" w:lastRow="0" w:firstColumn="1" w:lastColumn="0" w:noHBand="0" w:noVBand="1"/>
      </w:tblPr>
      <w:tblGrid>
        <w:gridCol w:w="10314"/>
      </w:tblGrid>
      <w:tr w:rsidR="001E0FBB" w:rsidRPr="00632686" w:rsidTr="001E1ECD">
        <w:trPr>
          <w:trHeight w:val="1776"/>
        </w:trPr>
        <w:tc>
          <w:tcPr>
            <w:tcW w:w="10314" w:type="dxa"/>
            <w:shd w:val="clear" w:color="auto" w:fill="BFBFBF" w:themeFill="background1" w:themeFillShade="BF"/>
          </w:tcPr>
          <w:p w:rsidR="005432C0" w:rsidRPr="00632686" w:rsidRDefault="00FF3903" w:rsidP="005432C0">
            <w:pPr>
              <w:spacing w:after="0"/>
              <w:rPr>
                <w:b/>
                <w:sz w:val="20"/>
                <w:szCs w:val="20"/>
              </w:rPr>
            </w:pPr>
            <w:r w:rsidRPr="00632686">
              <w:rPr>
                <w:b/>
                <w:sz w:val="20"/>
                <w:szCs w:val="20"/>
              </w:rPr>
              <w:t>2</w:t>
            </w:r>
            <w:r w:rsidR="001E0FBB" w:rsidRPr="00632686">
              <w:rPr>
                <w:b/>
                <w:sz w:val="20"/>
                <w:szCs w:val="20"/>
              </w:rPr>
              <w:t>.</w:t>
            </w:r>
            <w:r w:rsidR="00102FB1" w:rsidRPr="00632686">
              <w:rPr>
                <w:b/>
                <w:sz w:val="20"/>
                <w:szCs w:val="20"/>
              </w:rPr>
              <w:t>1</w:t>
            </w:r>
            <w:r w:rsidR="00773A95" w:rsidRPr="00632686">
              <w:rPr>
                <w:b/>
                <w:sz w:val="20"/>
                <w:szCs w:val="20"/>
              </w:rPr>
              <w:t>.</w:t>
            </w:r>
            <w:r w:rsidR="001E0FBB" w:rsidRPr="00632686">
              <w:rPr>
                <w:b/>
                <w:sz w:val="20"/>
                <w:szCs w:val="20"/>
              </w:rPr>
              <w:t xml:space="preserve"> </w:t>
            </w:r>
            <w:r w:rsidR="00AE14B3">
              <w:rPr>
                <w:b/>
                <w:sz w:val="20"/>
                <w:szCs w:val="20"/>
              </w:rPr>
              <w:t>In respect of each HAV proposed to be launched under the licence p</w:t>
            </w:r>
            <w:r w:rsidR="005432C0" w:rsidRPr="00632686">
              <w:rPr>
                <w:b/>
                <w:sz w:val="20"/>
                <w:szCs w:val="20"/>
              </w:rPr>
              <w:t xml:space="preserve">rovide </w:t>
            </w:r>
            <w:r w:rsidR="00F31D22">
              <w:rPr>
                <w:b/>
                <w:sz w:val="20"/>
                <w:szCs w:val="20"/>
              </w:rPr>
              <w:t xml:space="preserve">(or attach) </w:t>
            </w:r>
            <w:r w:rsidR="005432C0" w:rsidRPr="00632686">
              <w:rPr>
                <w:b/>
                <w:sz w:val="20"/>
                <w:szCs w:val="20"/>
              </w:rPr>
              <w:t>a description of the HAV(s)</w:t>
            </w:r>
            <w:r w:rsidR="005B2D13" w:rsidRPr="00632686">
              <w:rPr>
                <w:b/>
                <w:sz w:val="20"/>
                <w:szCs w:val="20"/>
              </w:rPr>
              <w:t xml:space="preserve"> to be launched </w:t>
            </w:r>
            <w:r w:rsidR="005432C0" w:rsidRPr="00632686">
              <w:rPr>
                <w:b/>
                <w:sz w:val="20"/>
                <w:szCs w:val="20"/>
              </w:rPr>
              <w:t>under the licence</w:t>
            </w:r>
            <w:r w:rsidR="00F31D22">
              <w:rPr>
                <w:b/>
                <w:sz w:val="20"/>
                <w:szCs w:val="20"/>
              </w:rPr>
              <w:t>.</w:t>
            </w:r>
            <w:r w:rsidR="005432C0" w:rsidRPr="00632686">
              <w:rPr>
                <w:b/>
                <w:sz w:val="20"/>
                <w:szCs w:val="20"/>
              </w:rPr>
              <w:t xml:space="preserve"> </w:t>
            </w:r>
          </w:p>
          <w:p w:rsidR="005432C0" w:rsidRPr="00632686" w:rsidRDefault="00271467" w:rsidP="005432C0">
            <w:pPr>
              <w:rPr>
                <w:color w:val="006272" w:themeColor="accent2"/>
                <w:sz w:val="20"/>
                <w:szCs w:val="20"/>
              </w:rPr>
            </w:pPr>
            <w:r w:rsidRPr="00632686">
              <w:rPr>
                <w:rFonts w:ascii="Webdings" w:hAnsi="Webdings"/>
                <w:color w:val="006272" w:themeColor="accent2"/>
                <w:sz w:val="20"/>
                <w:szCs w:val="20"/>
              </w:rPr>
              <w:t></w:t>
            </w:r>
            <w:r w:rsidRPr="00632686">
              <w:rPr>
                <w:color w:val="006272" w:themeColor="accent2"/>
                <w:sz w:val="20"/>
                <w:szCs w:val="20"/>
              </w:rPr>
              <w:t xml:space="preserve"> </w:t>
            </w:r>
            <w:r w:rsidR="009E3D12">
              <w:rPr>
                <w:color w:val="006272" w:themeColor="accent2"/>
                <w:sz w:val="20"/>
                <w:szCs w:val="20"/>
              </w:rPr>
              <w:t>P</w:t>
            </w:r>
            <w:r w:rsidR="00FF103B">
              <w:rPr>
                <w:color w:val="006272" w:themeColor="accent2"/>
                <w:sz w:val="20"/>
                <w:szCs w:val="20"/>
              </w:rPr>
              <w:t>rovide</w:t>
            </w:r>
            <w:r w:rsidR="005432C0" w:rsidRPr="00632686">
              <w:rPr>
                <w:color w:val="006272" w:themeColor="accent2"/>
                <w:sz w:val="20"/>
                <w:szCs w:val="20"/>
              </w:rPr>
              <w:t xml:space="preserve"> the name </w:t>
            </w:r>
            <w:r w:rsidR="009E3D12">
              <w:rPr>
                <w:color w:val="006272" w:themeColor="accent2"/>
                <w:sz w:val="20"/>
                <w:szCs w:val="20"/>
              </w:rPr>
              <w:t xml:space="preserve">and </w:t>
            </w:r>
            <w:r w:rsidR="005432C0" w:rsidRPr="00632686">
              <w:rPr>
                <w:color w:val="006272" w:themeColor="accent2"/>
                <w:sz w:val="20"/>
                <w:szCs w:val="20"/>
              </w:rPr>
              <w:t>class of the HAV</w:t>
            </w:r>
            <w:r w:rsidR="009E3D12">
              <w:rPr>
                <w:color w:val="006272" w:themeColor="accent2"/>
                <w:sz w:val="20"/>
                <w:szCs w:val="20"/>
              </w:rPr>
              <w:t xml:space="preserve"> or i</w:t>
            </w:r>
            <w:r w:rsidR="005432C0" w:rsidRPr="00632686">
              <w:rPr>
                <w:color w:val="006272" w:themeColor="accent2"/>
                <w:sz w:val="20"/>
                <w:szCs w:val="20"/>
              </w:rPr>
              <w:t xml:space="preserve">f </w:t>
            </w:r>
            <w:r w:rsidR="009E3D12">
              <w:rPr>
                <w:color w:val="006272" w:themeColor="accent2"/>
                <w:sz w:val="20"/>
                <w:szCs w:val="20"/>
              </w:rPr>
              <w:t>more appropriate a</w:t>
            </w:r>
            <w:r w:rsidR="005432C0" w:rsidRPr="00632686">
              <w:rPr>
                <w:color w:val="006272" w:themeColor="accent2"/>
                <w:sz w:val="20"/>
                <w:szCs w:val="20"/>
              </w:rPr>
              <w:t xml:space="preserve"> full description. </w:t>
            </w:r>
          </w:p>
          <w:p w:rsidR="005432C0" w:rsidRPr="00632686" w:rsidRDefault="0034354E" w:rsidP="00093035">
            <w:pPr>
              <w:rPr>
                <w:b/>
                <w:sz w:val="20"/>
                <w:szCs w:val="20"/>
              </w:rPr>
            </w:pPr>
            <w:r>
              <w:rPr>
                <w:color w:val="006272" w:themeColor="accent2"/>
                <w:sz w:val="20"/>
                <w:szCs w:val="20"/>
              </w:rPr>
              <w:t>HAV capabilities: I</w:t>
            </w:r>
            <w:r w:rsidR="005432C0" w:rsidRPr="00632686">
              <w:rPr>
                <w:color w:val="006272" w:themeColor="accent2"/>
                <w:sz w:val="20"/>
                <w:szCs w:val="20"/>
              </w:rPr>
              <w:t>nclude a description of the systems used to control the HAV while in flight. (Note that information about the high-altitude payload system capabilities should be set out in Section 3 of the Application Form).</w:t>
            </w:r>
          </w:p>
        </w:tc>
      </w:tr>
      <w:tr w:rsidR="001E0FBB" w:rsidRPr="00632686" w:rsidTr="00093035">
        <w:trPr>
          <w:trHeight w:val="1403"/>
        </w:trPr>
        <w:tc>
          <w:tcPr>
            <w:tcW w:w="10314" w:type="dxa"/>
          </w:tcPr>
          <w:p w:rsidR="009E3D12" w:rsidRDefault="009E3D12">
            <w:pPr>
              <w:tabs>
                <w:tab w:val="right" w:leader="underscore" w:pos="8789"/>
              </w:tabs>
              <w:spacing w:after="0" w:line="276" w:lineRule="auto"/>
              <w:rPr>
                <w:sz w:val="20"/>
                <w:szCs w:val="20"/>
              </w:rPr>
            </w:pPr>
            <w:r>
              <w:rPr>
                <w:sz w:val="20"/>
                <w:szCs w:val="20"/>
              </w:rPr>
              <w:t>The name and type of each HAV</w:t>
            </w:r>
          </w:p>
          <w:sdt>
            <w:sdtPr>
              <w:rPr>
                <w:sz w:val="20"/>
                <w:szCs w:val="20"/>
              </w:rPr>
              <w:id w:val="-145278000"/>
              <w:placeholder>
                <w:docPart w:val="7BF1E5B236A345A4865B13CA3953B60E"/>
              </w:placeholder>
              <w:showingPlcHdr/>
              <w:text w:multiLine="1"/>
            </w:sdtPr>
            <w:sdtEndPr/>
            <w:sdtContent>
              <w:p w:rsidR="00AC4ECA" w:rsidRDefault="00AC4ECA" w:rsidP="00AC4ECA">
                <w:pPr>
                  <w:tabs>
                    <w:tab w:val="right" w:leader="underscore" w:pos="8789"/>
                  </w:tabs>
                  <w:spacing w:after="0" w:line="276" w:lineRule="auto"/>
                  <w:rPr>
                    <w:sz w:val="20"/>
                    <w:szCs w:val="20"/>
                  </w:rPr>
                </w:pPr>
                <w:r w:rsidRPr="000C2453">
                  <w:rPr>
                    <w:rStyle w:val="PlaceholderText"/>
                  </w:rPr>
                  <w:t>Click here to enter text.</w:t>
                </w:r>
              </w:p>
            </w:sdtContent>
          </w:sdt>
          <w:p w:rsidR="0003407B" w:rsidRPr="00632686" w:rsidRDefault="0003407B">
            <w:pPr>
              <w:tabs>
                <w:tab w:val="right" w:leader="underscore" w:pos="8789"/>
              </w:tabs>
              <w:spacing w:after="0" w:line="276" w:lineRule="auto"/>
              <w:rPr>
                <w:sz w:val="20"/>
                <w:szCs w:val="20"/>
              </w:rPr>
            </w:pPr>
          </w:p>
        </w:tc>
      </w:tr>
      <w:tr w:rsidR="009E3D12" w:rsidRPr="00632686" w:rsidTr="008611B5">
        <w:trPr>
          <w:trHeight w:val="1139"/>
        </w:trPr>
        <w:tc>
          <w:tcPr>
            <w:tcW w:w="10314" w:type="dxa"/>
          </w:tcPr>
          <w:p w:rsidR="009E3D12" w:rsidRDefault="009E3D12">
            <w:pPr>
              <w:tabs>
                <w:tab w:val="right" w:leader="underscore" w:pos="8789"/>
              </w:tabs>
              <w:spacing w:after="0" w:line="276" w:lineRule="auto"/>
              <w:rPr>
                <w:sz w:val="20"/>
                <w:szCs w:val="20"/>
              </w:rPr>
            </w:pPr>
            <w:r>
              <w:rPr>
                <w:sz w:val="20"/>
                <w:szCs w:val="20"/>
              </w:rPr>
              <w:t>The payload capacity of each HAV</w:t>
            </w:r>
          </w:p>
          <w:sdt>
            <w:sdtPr>
              <w:rPr>
                <w:sz w:val="20"/>
                <w:szCs w:val="20"/>
              </w:rPr>
              <w:id w:val="-841077454"/>
              <w:placeholder>
                <w:docPart w:val="340F3DB612F9469880170FAF928F8C4E"/>
              </w:placeholder>
              <w:showingPlcHdr/>
              <w:text w:multiLine="1"/>
            </w:sdtPr>
            <w:sdtEndPr/>
            <w:sdtContent>
              <w:p w:rsidR="00AC4ECA" w:rsidRDefault="00AC4ECA" w:rsidP="00AC4ECA">
                <w:pPr>
                  <w:tabs>
                    <w:tab w:val="right" w:leader="underscore" w:pos="8789"/>
                  </w:tabs>
                  <w:spacing w:after="0" w:line="276" w:lineRule="auto"/>
                  <w:rPr>
                    <w:sz w:val="20"/>
                    <w:szCs w:val="20"/>
                  </w:rPr>
                </w:pPr>
                <w:r w:rsidRPr="000C2453">
                  <w:rPr>
                    <w:rStyle w:val="PlaceholderText"/>
                  </w:rPr>
                  <w:t>Click here to enter text.</w:t>
                </w:r>
              </w:p>
            </w:sdtContent>
          </w:sdt>
          <w:p w:rsidR="009E3D12" w:rsidRDefault="009E3D12">
            <w:pPr>
              <w:tabs>
                <w:tab w:val="right" w:leader="underscore" w:pos="8789"/>
              </w:tabs>
              <w:spacing w:after="0" w:line="276" w:lineRule="auto"/>
              <w:rPr>
                <w:sz w:val="20"/>
                <w:szCs w:val="20"/>
              </w:rPr>
            </w:pPr>
          </w:p>
        </w:tc>
      </w:tr>
      <w:tr w:rsidR="009E3D12" w:rsidRPr="00632686" w:rsidTr="00093035">
        <w:trPr>
          <w:trHeight w:val="1259"/>
        </w:trPr>
        <w:tc>
          <w:tcPr>
            <w:tcW w:w="10314" w:type="dxa"/>
          </w:tcPr>
          <w:p w:rsidR="009E3D12" w:rsidRDefault="009E3D12">
            <w:pPr>
              <w:tabs>
                <w:tab w:val="right" w:leader="underscore" w:pos="8789"/>
              </w:tabs>
              <w:spacing w:after="0" w:line="276" w:lineRule="auto"/>
              <w:rPr>
                <w:sz w:val="20"/>
                <w:szCs w:val="20"/>
              </w:rPr>
            </w:pPr>
            <w:r>
              <w:rPr>
                <w:sz w:val="20"/>
                <w:szCs w:val="20"/>
              </w:rPr>
              <w:t>The capabilities of each HAV</w:t>
            </w:r>
          </w:p>
          <w:sdt>
            <w:sdtPr>
              <w:rPr>
                <w:sz w:val="20"/>
                <w:szCs w:val="20"/>
              </w:rPr>
              <w:id w:val="640628379"/>
              <w:placeholder>
                <w:docPart w:val="92E599F840604F47B955DAB7279DDB0D"/>
              </w:placeholder>
              <w:showingPlcHdr/>
              <w:text w:multiLine="1"/>
            </w:sdtPr>
            <w:sdtEndPr/>
            <w:sdtContent>
              <w:p w:rsidR="00AC4ECA" w:rsidRDefault="00AC4ECA" w:rsidP="00AC4ECA">
                <w:pPr>
                  <w:tabs>
                    <w:tab w:val="right" w:leader="underscore" w:pos="8789"/>
                  </w:tabs>
                  <w:spacing w:after="0" w:line="276" w:lineRule="auto"/>
                  <w:rPr>
                    <w:sz w:val="20"/>
                    <w:szCs w:val="20"/>
                  </w:rPr>
                </w:pPr>
                <w:r w:rsidRPr="000C2453">
                  <w:rPr>
                    <w:rStyle w:val="PlaceholderText"/>
                  </w:rPr>
                  <w:t>Click here to enter text.</w:t>
                </w:r>
              </w:p>
            </w:sdtContent>
          </w:sdt>
          <w:p w:rsidR="009E3D12" w:rsidRDefault="009E3D12">
            <w:pPr>
              <w:tabs>
                <w:tab w:val="right" w:leader="underscore" w:pos="8789"/>
              </w:tabs>
              <w:spacing w:after="0" w:line="276" w:lineRule="auto"/>
              <w:rPr>
                <w:sz w:val="20"/>
                <w:szCs w:val="20"/>
              </w:rPr>
            </w:pPr>
          </w:p>
        </w:tc>
      </w:tr>
    </w:tbl>
    <w:p w:rsidR="00FF103B" w:rsidRPr="008611B5" w:rsidRDefault="00EA0471" w:rsidP="008611B5">
      <w:pPr>
        <w:pStyle w:val="Heading3"/>
        <w:rPr>
          <w:sz w:val="28"/>
        </w:rPr>
      </w:pPr>
      <w:r w:rsidRPr="008611B5">
        <w:rPr>
          <w:sz w:val="28"/>
        </w:rPr>
        <w:t>Mission and purpose</w:t>
      </w:r>
    </w:p>
    <w:tbl>
      <w:tblPr>
        <w:tblStyle w:val="TableGrid"/>
        <w:tblW w:w="0" w:type="auto"/>
        <w:tblLook w:val="04A0" w:firstRow="1" w:lastRow="0" w:firstColumn="1" w:lastColumn="0" w:noHBand="0" w:noVBand="1"/>
      </w:tblPr>
      <w:tblGrid>
        <w:gridCol w:w="10314"/>
      </w:tblGrid>
      <w:tr w:rsidR="005432C0" w:rsidRPr="00632686" w:rsidTr="0040133C">
        <w:tc>
          <w:tcPr>
            <w:tcW w:w="10314" w:type="dxa"/>
            <w:shd w:val="clear" w:color="auto" w:fill="BFBFBF" w:themeFill="background1" w:themeFillShade="BF"/>
          </w:tcPr>
          <w:p w:rsidR="005432C0" w:rsidRPr="00632686" w:rsidRDefault="005432C0" w:rsidP="00093035">
            <w:pPr>
              <w:spacing w:after="0"/>
              <w:rPr>
                <w:b/>
                <w:sz w:val="20"/>
                <w:szCs w:val="20"/>
              </w:rPr>
            </w:pPr>
            <w:r w:rsidRPr="00632686">
              <w:rPr>
                <w:b/>
                <w:sz w:val="20"/>
                <w:szCs w:val="20"/>
              </w:rPr>
              <w:t>2.</w:t>
            </w:r>
            <w:r w:rsidR="00271467" w:rsidRPr="00632686">
              <w:rPr>
                <w:b/>
                <w:sz w:val="20"/>
                <w:szCs w:val="20"/>
              </w:rPr>
              <w:t>2</w:t>
            </w:r>
            <w:r w:rsidRPr="00632686">
              <w:rPr>
                <w:b/>
                <w:sz w:val="20"/>
                <w:szCs w:val="20"/>
              </w:rPr>
              <w:t xml:space="preserve">. </w:t>
            </w:r>
            <w:r w:rsidR="00271467" w:rsidRPr="00632686">
              <w:rPr>
                <w:b/>
                <w:sz w:val="20"/>
                <w:szCs w:val="20"/>
              </w:rPr>
              <w:t xml:space="preserve">Provide </w:t>
            </w:r>
            <w:r w:rsidR="00F9519F">
              <w:rPr>
                <w:b/>
                <w:sz w:val="20"/>
                <w:szCs w:val="20"/>
              </w:rPr>
              <w:t>(or attach)</w:t>
            </w:r>
            <w:r w:rsidR="00271467" w:rsidRPr="00632686">
              <w:rPr>
                <w:b/>
                <w:sz w:val="20"/>
                <w:szCs w:val="20"/>
              </w:rPr>
              <w:t xml:space="preserve"> </w:t>
            </w:r>
            <w:r w:rsidR="00602A99">
              <w:rPr>
                <w:b/>
                <w:sz w:val="20"/>
                <w:szCs w:val="20"/>
              </w:rPr>
              <w:t>details</w:t>
            </w:r>
            <w:r w:rsidRPr="00632686">
              <w:rPr>
                <w:b/>
                <w:sz w:val="20"/>
                <w:szCs w:val="20"/>
              </w:rPr>
              <w:t xml:space="preserve"> </w:t>
            </w:r>
            <w:r w:rsidR="00EA0471">
              <w:rPr>
                <w:b/>
                <w:sz w:val="20"/>
                <w:szCs w:val="20"/>
              </w:rPr>
              <w:t xml:space="preserve">for </w:t>
            </w:r>
            <w:r w:rsidRPr="00632686">
              <w:rPr>
                <w:b/>
                <w:sz w:val="20"/>
                <w:szCs w:val="20"/>
              </w:rPr>
              <w:t xml:space="preserve">each proposed launch of a </w:t>
            </w:r>
            <w:r w:rsidR="00EA0471">
              <w:rPr>
                <w:b/>
                <w:sz w:val="20"/>
                <w:szCs w:val="20"/>
              </w:rPr>
              <w:t>HAV</w:t>
            </w:r>
            <w:r w:rsidR="00271467" w:rsidRPr="00632686">
              <w:rPr>
                <w:b/>
                <w:sz w:val="20"/>
                <w:szCs w:val="20"/>
              </w:rPr>
              <w:t xml:space="preserve">: </w:t>
            </w:r>
          </w:p>
          <w:p w:rsidR="00271467" w:rsidRPr="00632686" w:rsidRDefault="0003407B">
            <w:pPr>
              <w:spacing w:after="0"/>
              <w:rPr>
                <w:b/>
                <w:sz w:val="20"/>
                <w:szCs w:val="20"/>
              </w:rPr>
            </w:pPr>
            <w:r w:rsidRPr="00632686">
              <w:rPr>
                <w:rFonts w:ascii="Webdings" w:hAnsi="Webdings"/>
                <w:color w:val="006272" w:themeColor="accent2"/>
                <w:sz w:val="20"/>
                <w:szCs w:val="20"/>
              </w:rPr>
              <w:t></w:t>
            </w:r>
            <w:r w:rsidRPr="00632686">
              <w:rPr>
                <w:color w:val="006272" w:themeColor="accent2"/>
                <w:sz w:val="20"/>
                <w:szCs w:val="20"/>
              </w:rPr>
              <w:t xml:space="preserve"> </w:t>
            </w:r>
            <w:r w:rsidR="00812B8E">
              <w:rPr>
                <w:color w:val="006272" w:themeColor="accent2"/>
                <w:sz w:val="20"/>
                <w:szCs w:val="20"/>
              </w:rPr>
              <w:t xml:space="preserve">The details </w:t>
            </w:r>
            <w:r w:rsidR="00AC4ECA">
              <w:rPr>
                <w:color w:val="006272" w:themeColor="accent2"/>
                <w:sz w:val="20"/>
                <w:szCs w:val="20"/>
              </w:rPr>
              <w:t xml:space="preserve">of the </w:t>
            </w:r>
            <w:r w:rsidR="00812B8E">
              <w:rPr>
                <w:color w:val="006272" w:themeColor="accent2"/>
                <w:sz w:val="20"/>
                <w:szCs w:val="20"/>
              </w:rPr>
              <w:t xml:space="preserve">mission and purpose should </w:t>
            </w:r>
            <w:r w:rsidR="00AC4ECA">
              <w:rPr>
                <w:color w:val="006272" w:themeColor="accent2"/>
                <w:sz w:val="20"/>
                <w:szCs w:val="20"/>
              </w:rPr>
              <w:t xml:space="preserve">describe the </w:t>
            </w:r>
            <w:r w:rsidR="00271467" w:rsidRPr="00632686">
              <w:rPr>
                <w:color w:val="006272" w:themeColor="accent2"/>
                <w:sz w:val="20"/>
                <w:szCs w:val="20"/>
              </w:rPr>
              <w:t xml:space="preserve">objectives of </w:t>
            </w:r>
            <w:r w:rsidR="00AC4ECA">
              <w:rPr>
                <w:color w:val="006272" w:themeColor="accent2"/>
                <w:sz w:val="20"/>
                <w:szCs w:val="20"/>
              </w:rPr>
              <w:t>the intended launch and h</w:t>
            </w:r>
            <w:r w:rsidR="00271467" w:rsidRPr="00632686">
              <w:rPr>
                <w:color w:val="006272" w:themeColor="accent2"/>
                <w:sz w:val="20"/>
                <w:szCs w:val="20"/>
              </w:rPr>
              <w:t xml:space="preserve">ow the </w:t>
            </w:r>
            <w:r w:rsidR="00AC4ECA">
              <w:rPr>
                <w:color w:val="006272" w:themeColor="accent2"/>
                <w:sz w:val="20"/>
                <w:szCs w:val="20"/>
              </w:rPr>
              <w:t>HAV</w:t>
            </w:r>
            <w:r w:rsidR="00AC4ECA" w:rsidRPr="00632686">
              <w:rPr>
                <w:color w:val="006272" w:themeColor="accent2"/>
                <w:sz w:val="20"/>
                <w:szCs w:val="20"/>
              </w:rPr>
              <w:t xml:space="preserve"> </w:t>
            </w:r>
            <w:r w:rsidR="00271467" w:rsidRPr="00632686">
              <w:rPr>
                <w:color w:val="006272" w:themeColor="accent2"/>
                <w:sz w:val="20"/>
                <w:szCs w:val="20"/>
              </w:rPr>
              <w:t>and/or high-altitude payload contributes to that objective</w:t>
            </w:r>
            <w:r w:rsidR="008B1D3A">
              <w:rPr>
                <w:color w:val="006272" w:themeColor="accent2"/>
                <w:sz w:val="20"/>
                <w:szCs w:val="20"/>
              </w:rPr>
              <w:t xml:space="preserve"> for example if the HAV is to test </w:t>
            </w:r>
            <w:r w:rsidR="00271467" w:rsidRPr="00632686">
              <w:rPr>
                <w:color w:val="006272" w:themeColor="accent2"/>
                <w:sz w:val="20"/>
                <w:szCs w:val="20"/>
              </w:rPr>
              <w:t>new materials, techniques, or capabilities provide details of the long-term development plan for the HA</w:t>
            </w:r>
            <w:r w:rsidR="00934188">
              <w:rPr>
                <w:color w:val="006272" w:themeColor="accent2"/>
                <w:sz w:val="20"/>
                <w:szCs w:val="20"/>
              </w:rPr>
              <w:t>V</w:t>
            </w:r>
            <w:r w:rsidR="008B1D3A">
              <w:rPr>
                <w:color w:val="006272" w:themeColor="accent2"/>
                <w:sz w:val="20"/>
                <w:szCs w:val="20"/>
              </w:rPr>
              <w:t xml:space="preserve"> (if any)</w:t>
            </w:r>
          </w:p>
        </w:tc>
      </w:tr>
      <w:tr w:rsidR="000D7F4B" w:rsidRPr="00632686" w:rsidTr="008611B5">
        <w:trPr>
          <w:trHeight w:val="1934"/>
        </w:trPr>
        <w:tc>
          <w:tcPr>
            <w:tcW w:w="10314" w:type="dxa"/>
          </w:tcPr>
          <w:p w:rsidR="000D7F4B" w:rsidRDefault="00214C8B" w:rsidP="00761276">
            <w:pPr>
              <w:tabs>
                <w:tab w:val="right" w:leader="underscore" w:pos="8789"/>
              </w:tabs>
              <w:spacing w:after="0" w:line="276" w:lineRule="auto"/>
              <w:rPr>
                <w:sz w:val="20"/>
                <w:szCs w:val="20"/>
              </w:rPr>
            </w:pPr>
            <w:r>
              <w:rPr>
                <w:sz w:val="20"/>
                <w:szCs w:val="20"/>
              </w:rPr>
              <w:t>Mission and purpose</w:t>
            </w:r>
          </w:p>
          <w:sdt>
            <w:sdtPr>
              <w:rPr>
                <w:sz w:val="20"/>
                <w:szCs w:val="20"/>
              </w:rPr>
              <w:id w:val="-230855527"/>
              <w:placeholder>
                <w:docPart w:val="DA6140ED57CE497B92225D98592BA2C7"/>
              </w:placeholder>
              <w:showingPlcHdr/>
              <w:text w:multiLine="1"/>
            </w:sdtPr>
            <w:sdtEndPr/>
            <w:sdtContent>
              <w:p w:rsidR="00214C8B" w:rsidRDefault="00214C8B" w:rsidP="00214C8B">
                <w:pPr>
                  <w:tabs>
                    <w:tab w:val="right" w:leader="underscore" w:pos="8789"/>
                  </w:tabs>
                  <w:spacing w:after="0"/>
                  <w:rPr>
                    <w:sz w:val="20"/>
                    <w:szCs w:val="20"/>
                  </w:rPr>
                </w:pPr>
                <w:r w:rsidRPr="000C2453">
                  <w:rPr>
                    <w:rStyle w:val="PlaceholderText"/>
                  </w:rPr>
                  <w:t>Click here to enter text.</w:t>
                </w:r>
              </w:p>
            </w:sdtContent>
          </w:sdt>
          <w:p w:rsidR="00214C8B" w:rsidRDefault="00214C8B" w:rsidP="00761276">
            <w:pPr>
              <w:tabs>
                <w:tab w:val="right" w:leader="underscore" w:pos="8789"/>
              </w:tabs>
              <w:spacing w:after="0" w:line="276" w:lineRule="auto"/>
              <w:rPr>
                <w:sz w:val="20"/>
                <w:szCs w:val="20"/>
              </w:rPr>
            </w:pPr>
          </w:p>
        </w:tc>
      </w:tr>
    </w:tbl>
    <w:p w:rsidR="00214C8B" w:rsidRPr="008611B5" w:rsidRDefault="00214C8B" w:rsidP="008611B5">
      <w:pPr>
        <w:pStyle w:val="Heading3"/>
        <w:rPr>
          <w:sz w:val="28"/>
        </w:rPr>
      </w:pPr>
      <w:r w:rsidRPr="008611B5">
        <w:rPr>
          <w:sz w:val="28"/>
        </w:rPr>
        <w:t>Launch Details</w:t>
      </w:r>
    </w:p>
    <w:tbl>
      <w:tblPr>
        <w:tblStyle w:val="TableGrid"/>
        <w:tblW w:w="0" w:type="auto"/>
        <w:tblLook w:val="04A0" w:firstRow="1" w:lastRow="0" w:firstColumn="1" w:lastColumn="0" w:noHBand="0" w:noVBand="1"/>
      </w:tblPr>
      <w:tblGrid>
        <w:gridCol w:w="10314"/>
      </w:tblGrid>
      <w:tr w:rsidR="005432C0" w:rsidRPr="00632686" w:rsidTr="00093035">
        <w:trPr>
          <w:trHeight w:val="63"/>
        </w:trPr>
        <w:tc>
          <w:tcPr>
            <w:tcW w:w="10314" w:type="dxa"/>
          </w:tcPr>
          <w:p w:rsidR="0003407B" w:rsidRDefault="00EA0471" w:rsidP="00761276">
            <w:pPr>
              <w:tabs>
                <w:tab w:val="right" w:leader="underscore" w:pos="8789"/>
              </w:tabs>
              <w:spacing w:after="0" w:line="276" w:lineRule="auto"/>
              <w:rPr>
                <w:sz w:val="20"/>
                <w:szCs w:val="20"/>
              </w:rPr>
            </w:pPr>
            <w:r>
              <w:rPr>
                <w:sz w:val="20"/>
                <w:szCs w:val="20"/>
              </w:rPr>
              <w:t>T</w:t>
            </w:r>
            <w:r w:rsidRPr="00093035">
              <w:rPr>
                <w:sz w:val="20"/>
                <w:szCs w:val="20"/>
              </w:rPr>
              <w:t xml:space="preserve">he proposed flight path or flight plan of the </w:t>
            </w:r>
            <w:r>
              <w:rPr>
                <w:sz w:val="20"/>
                <w:szCs w:val="20"/>
              </w:rPr>
              <w:t>HAV</w:t>
            </w:r>
            <w:r w:rsidRPr="00093035">
              <w:rPr>
                <w:sz w:val="20"/>
                <w:szCs w:val="20"/>
              </w:rPr>
              <w:t xml:space="preserve"> (if applicable)</w:t>
            </w:r>
          </w:p>
          <w:sdt>
            <w:sdtPr>
              <w:rPr>
                <w:sz w:val="20"/>
                <w:szCs w:val="20"/>
              </w:rPr>
              <w:id w:val="1305584324"/>
              <w:placeholder>
                <w:docPart w:val="4AADB4CCABD6451E9D29519D53685DBF"/>
              </w:placeholder>
              <w:showingPlcHdr/>
              <w:text w:multiLine="1"/>
            </w:sdtPr>
            <w:sdtEndPr/>
            <w:sdtContent>
              <w:p w:rsidR="00EA0471" w:rsidRPr="00EA0471" w:rsidRDefault="001E58BD">
                <w:pPr>
                  <w:tabs>
                    <w:tab w:val="right" w:leader="underscore" w:pos="8789"/>
                  </w:tabs>
                  <w:spacing w:after="0" w:line="276" w:lineRule="auto"/>
                  <w:rPr>
                    <w:sz w:val="20"/>
                    <w:szCs w:val="20"/>
                  </w:rPr>
                </w:pPr>
                <w:r w:rsidRPr="000C2453">
                  <w:rPr>
                    <w:rStyle w:val="PlaceholderText"/>
                  </w:rPr>
                  <w:t>Click here to enter text.</w:t>
                </w:r>
              </w:p>
            </w:sdtContent>
          </w:sdt>
        </w:tc>
      </w:tr>
      <w:tr w:rsidR="00EA0471" w:rsidRPr="00632686" w:rsidTr="00093035">
        <w:trPr>
          <w:trHeight w:val="63"/>
        </w:trPr>
        <w:tc>
          <w:tcPr>
            <w:tcW w:w="10314" w:type="dxa"/>
          </w:tcPr>
          <w:p w:rsidR="00EA0471" w:rsidRDefault="00EA0471">
            <w:pPr>
              <w:tabs>
                <w:tab w:val="right" w:leader="underscore" w:pos="8789"/>
              </w:tabs>
              <w:spacing w:after="0" w:line="276" w:lineRule="auto"/>
              <w:rPr>
                <w:sz w:val="20"/>
                <w:szCs w:val="20"/>
              </w:rPr>
            </w:pPr>
            <w:r>
              <w:rPr>
                <w:sz w:val="20"/>
                <w:szCs w:val="20"/>
              </w:rPr>
              <w:t>T</w:t>
            </w:r>
            <w:r w:rsidRPr="00EA0471">
              <w:rPr>
                <w:sz w:val="20"/>
                <w:szCs w:val="20"/>
              </w:rPr>
              <w:t>he anticipated dates within which a launch is likely (if known)</w:t>
            </w:r>
          </w:p>
          <w:sdt>
            <w:sdtPr>
              <w:rPr>
                <w:sz w:val="20"/>
                <w:szCs w:val="20"/>
              </w:rPr>
              <w:id w:val="1610389089"/>
              <w:placeholder>
                <w:docPart w:val="E04EF2DE059C49DD89BD7EA871A6D77F"/>
              </w:placeholder>
              <w:showingPlcHdr/>
              <w:text w:multiLine="1"/>
            </w:sdtPr>
            <w:sdtEndPr/>
            <w:sdtContent>
              <w:p w:rsidR="00EA0471" w:rsidRPr="00632686" w:rsidRDefault="001E58BD">
                <w:pPr>
                  <w:tabs>
                    <w:tab w:val="right" w:leader="underscore" w:pos="8789"/>
                  </w:tabs>
                  <w:spacing w:after="0" w:line="276" w:lineRule="auto"/>
                  <w:rPr>
                    <w:sz w:val="20"/>
                    <w:szCs w:val="20"/>
                  </w:rPr>
                </w:pPr>
                <w:r w:rsidRPr="000C2453">
                  <w:rPr>
                    <w:rStyle w:val="PlaceholderText"/>
                  </w:rPr>
                  <w:t>Click here to enter text.</w:t>
                </w:r>
              </w:p>
            </w:sdtContent>
          </w:sdt>
        </w:tc>
      </w:tr>
      <w:tr w:rsidR="00EA0471" w:rsidRPr="00632686" w:rsidTr="00093035">
        <w:trPr>
          <w:trHeight w:val="63"/>
        </w:trPr>
        <w:tc>
          <w:tcPr>
            <w:tcW w:w="10314" w:type="dxa"/>
          </w:tcPr>
          <w:p w:rsidR="00EA0471" w:rsidRDefault="00EA0471">
            <w:pPr>
              <w:tabs>
                <w:tab w:val="right" w:leader="underscore" w:pos="8789"/>
              </w:tabs>
              <w:spacing w:after="0" w:line="276" w:lineRule="auto"/>
              <w:rPr>
                <w:sz w:val="20"/>
                <w:szCs w:val="20"/>
              </w:rPr>
            </w:pPr>
            <w:r>
              <w:rPr>
                <w:sz w:val="20"/>
                <w:szCs w:val="20"/>
              </w:rPr>
              <w:t>T</w:t>
            </w:r>
            <w:r w:rsidRPr="00EA0471">
              <w:rPr>
                <w:sz w:val="20"/>
                <w:szCs w:val="20"/>
              </w:rPr>
              <w:t xml:space="preserve">he proposed location </w:t>
            </w:r>
            <w:r w:rsidR="001E58BD">
              <w:rPr>
                <w:sz w:val="20"/>
                <w:szCs w:val="20"/>
              </w:rPr>
              <w:t xml:space="preserve">to </w:t>
            </w:r>
            <w:r>
              <w:rPr>
                <w:sz w:val="20"/>
                <w:szCs w:val="20"/>
              </w:rPr>
              <w:t>launch the HAV</w:t>
            </w:r>
            <w:r w:rsidR="001E58BD">
              <w:rPr>
                <w:sz w:val="20"/>
                <w:szCs w:val="20"/>
              </w:rPr>
              <w:t>.</w:t>
            </w:r>
          </w:p>
          <w:sdt>
            <w:sdtPr>
              <w:rPr>
                <w:sz w:val="20"/>
                <w:szCs w:val="20"/>
              </w:rPr>
              <w:id w:val="-1303539493"/>
              <w:placeholder>
                <w:docPart w:val="7999A97DBFC344DA986613CCC2A6E537"/>
              </w:placeholder>
              <w:showingPlcHdr/>
              <w:text w:multiLine="1"/>
            </w:sdtPr>
            <w:sdtEndPr/>
            <w:sdtContent>
              <w:p w:rsidR="00EA0471" w:rsidRPr="00632686" w:rsidRDefault="001E58BD">
                <w:pPr>
                  <w:tabs>
                    <w:tab w:val="right" w:leader="underscore" w:pos="8789"/>
                  </w:tabs>
                  <w:spacing w:after="0" w:line="276" w:lineRule="auto"/>
                  <w:rPr>
                    <w:sz w:val="20"/>
                    <w:szCs w:val="20"/>
                  </w:rPr>
                </w:pPr>
                <w:r w:rsidRPr="000C2453">
                  <w:rPr>
                    <w:rStyle w:val="PlaceholderText"/>
                  </w:rPr>
                  <w:t>Click here to enter text.</w:t>
                </w:r>
              </w:p>
            </w:sdtContent>
          </w:sdt>
        </w:tc>
      </w:tr>
      <w:tr w:rsidR="00EA0471" w:rsidRPr="00632686" w:rsidTr="00093035">
        <w:trPr>
          <w:trHeight w:val="63"/>
        </w:trPr>
        <w:tc>
          <w:tcPr>
            <w:tcW w:w="10314" w:type="dxa"/>
          </w:tcPr>
          <w:p w:rsidR="00EA0471" w:rsidRPr="00F437BE" w:rsidRDefault="00EA0471" w:rsidP="00F437BE">
            <w:pPr>
              <w:spacing w:after="0"/>
              <w:rPr>
                <w:sz w:val="20"/>
                <w:szCs w:val="20"/>
              </w:rPr>
            </w:pPr>
            <w:r>
              <w:rPr>
                <w:sz w:val="20"/>
                <w:szCs w:val="20"/>
              </w:rPr>
              <w:t>T</w:t>
            </w:r>
            <w:r w:rsidRPr="00F437BE">
              <w:rPr>
                <w:sz w:val="20"/>
                <w:szCs w:val="20"/>
              </w:rPr>
              <w:t>he anticipated duration of the l</w:t>
            </w:r>
            <w:r>
              <w:rPr>
                <w:sz w:val="20"/>
                <w:szCs w:val="20"/>
              </w:rPr>
              <w:t>aunch and operation of the HAV</w:t>
            </w:r>
            <w:r w:rsidR="001E58BD">
              <w:rPr>
                <w:sz w:val="20"/>
                <w:szCs w:val="20"/>
              </w:rPr>
              <w:t>.</w:t>
            </w:r>
          </w:p>
          <w:sdt>
            <w:sdtPr>
              <w:rPr>
                <w:sz w:val="20"/>
                <w:szCs w:val="20"/>
              </w:rPr>
              <w:id w:val="-1110043399"/>
              <w:placeholder>
                <w:docPart w:val="A8CDDC1436E74A9691FE640F1F0781C1"/>
              </w:placeholder>
              <w:showingPlcHdr/>
              <w:text w:multiLine="1"/>
            </w:sdtPr>
            <w:sdtEndPr/>
            <w:sdtContent>
              <w:p w:rsidR="00EA0471" w:rsidRPr="00632686" w:rsidRDefault="00EA0471" w:rsidP="00761276">
                <w:pPr>
                  <w:tabs>
                    <w:tab w:val="right" w:leader="underscore" w:pos="8789"/>
                  </w:tabs>
                  <w:spacing w:after="0" w:line="276" w:lineRule="auto"/>
                  <w:rPr>
                    <w:sz w:val="20"/>
                    <w:szCs w:val="20"/>
                  </w:rPr>
                </w:pPr>
                <w:r w:rsidRPr="000C2453">
                  <w:rPr>
                    <w:rStyle w:val="PlaceholderText"/>
                  </w:rPr>
                  <w:t>Click here to enter text.</w:t>
                </w:r>
              </w:p>
            </w:sdtContent>
          </w:sdt>
        </w:tc>
      </w:tr>
      <w:tr w:rsidR="00EA0471" w:rsidRPr="00632686" w:rsidTr="00093035">
        <w:trPr>
          <w:trHeight w:val="63"/>
        </w:trPr>
        <w:tc>
          <w:tcPr>
            <w:tcW w:w="10314" w:type="dxa"/>
          </w:tcPr>
          <w:p w:rsidR="00EA0471" w:rsidRPr="00F437BE" w:rsidRDefault="00EA0471" w:rsidP="00F437BE">
            <w:pPr>
              <w:spacing w:after="0"/>
              <w:rPr>
                <w:sz w:val="20"/>
                <w:szCs w:val="20"/>
              </w:rPr>
            </w:pPr>
            <w:r w:rsidRPr="00F437BE">
              <w:rPr>
                <w:sz w:val="20"/>
                <w:szCs w:val="20"/>
              </w:rPr>
              <w:t xml:space="preserve">The intended range of altitudes in which the </w:t>
            </w:r>
            <w:r>
              <w:rPr>
                <w:sz w:val="20"/>
                <w:szCs w:val="20"/>
              </w:rPr>
              <w:t>HAV</w:t>
            </w:r>
            <w:r w:rsidRPr="00F437BE">
              <w:rPr>
                <w:sz w:val="20"/>
                <w:szCs w:val="20"/>
              </w:rPr>
              <w:t xml:space="preserve"> will travel. </w:t>
            </w:r>
          </w:p>
          <w:sdt>
            <w:sdtPr>
              <w:rPr>
                <w:sz w:val="20"/>
                <w:szCs w:val="20"/>
              </w:rPr>
              <w:id w:val="-1673248362"/>
              <w:placeholder>
                <w:docPart w:val="6670B239BB71487493136A1955D10348"/>
              </w:placeholder>
              <w:showingPlcHdr/>
              <w:text w:multiLine="1"/>
            </w:sdtPr>
            <w:sdtEndPr/>
            <w:sdtContent>
              <w:p w:rsidR="00EA0471" w:rsidRPr="00632686" w:rsidRDefault="00EA0471" w:rsidP="00761276">
                <w:pPr>
                  <w:tabs>
                    <w:tab w:val="right" w:leader="underscore" w:pos="8789"/>
                  </w:tabs>
                  <w:spacing w:after="0" w:line="276" w:lineRule="auto"/>
                  <w:rPr>
                    <w:sz w:val="20"/>
                    <w:szCs w:val="20"/>
                  </w:rPr>
                </w:pPr>
                <w:r w:rsidRPr="000C2453">
                  <w:rPr>
                    <w:rStyle w:val="PlaceholderText"/>
                  </w:rPr>
                  <w:t>Click here to enter text.</w:t>
                </w:r>
              </w:p>
            </w:sdtContent>
          </w:sdt>
        </w:tc>
      </w:tr>
    </w:tbl>
    <w:p w:rsidR="00F9519F" w:rsidRDefault="00F9519F" w:rsidP="0067559A"/>
    <w:p w:rsidR="001629C1" w:rsidRPr="00966082" w:rsidRDefault="001629C1" w:rsidP="001629C1">
      <w:pPr>
        <w:pStyle w:val="NZCOHeading2"/>
      </w:pPr>
      <w:r>
        <w:lastRenderedPageBreak/>
        <w:t xml:space="preserve">Section 3: </w:t>
      </w:r>
      <w:r w:rsidR="005B2D13" w:rsidRPr="005B2D13">
        <w:t>High-altitude payload capability</w:t>
      </w:r>
    </w:p>
    <w:tbl>
      <w:tblPr>
        <w:tblStyle w:val="TableGrid"/>
        <w:tblW w:w="0" w:type="auto"/>
        <w:tblLook w:val="04A0" w:firstRow="1" w:lastRow="0" w:firstColumn="1" w:lastColumn="0" w:noHBand="0" w:noVBand="1"/>
      </w:tblPr>
      <w:tblGrid>
        <w:gridCol w:w="10314"/>
      </w:tblGrid>
      <w:tr w:rsidR="001629C1" w:rsidRPr="00632686" w:rsidTr="00F437BE">
        <w:trPr>
          <w:trHeight w:val="63"/>
        </w:trPr>
        <w:tc>
          <w:tcPr>
            <w:tcW w:w="10314" w:type="dxa"/>
            <w:shd w:val="clear" w:color="auto" w:fill="BFBFBF" w:themeFill="background1" w:themeFillShade="BF"/>
          </w:tcPr>
          <w:p w:rsidR="001629C1" w:rsidRPr="00632686" w:rsidRDefault="001629C1" w:rsidP="00620241">
            <w:pPr>
              <w:autoSpaceDE w:val="0"/>
              <w:autoSpaceDN w:val="0"/>
              <w:adjustRightInd w:val="0"/>
              <w:spacing w:before="0" w:after="0" w:line="240" w:lineRule="auto"/>
              <w:rPr>
                <w:b/>
                <w:sz w:val="20"/>
              </w:rPr>
            </w:pPr>
            <w:r w:rsidRPr="00632686">
              <w:rPr>
                <w:b/>
                <w:sz w:val="20"/>
              </w:rPr>
              <w:t xml:space="preserve">3.1. </w:t>
            </w:r>
            <w:r w:rsidR="005B2D13" w:rsidRPr="00632686">
              <w:rPr>
                <w:b/>
                <w:sz w:val="20"/>
              </w:rPr>
              <w:t xml:space="preserve">In respect of each high-altitude payload proposed to be carried by a </w:t>
            </w:r>
            <w:r w:rsidR="002277E6">
              <w:rPr>
                <w:b/>
                <w:sz w:val="20"/>
              </w:rPr>
              <w:t>HAV</w:t>
            </w:r>
            <w:r w:rsidR="005B2D13" w:rsidRPr="00632686">
              <w:rPr>
                <w:b/>
                <w:sz w:val="20"/>
              </w:rPr>
              <w:t xml:space="preserve">, </w:t>
            </w:r>
            <w:r w:rsidR="00620241" w:rsidRPr="00632686">
              <w:rPr>
                <w:b/>
                <w:sz w:val="20"/>
              </w:rPr>
              <w:t xml:space="preserve">provide </w:t>
            </w:r>
            <w:r w:rsidR="005B2D13" w:rsidRPr="00632686">
              <w:rPr>
                <w:b/>
                <w:sz w:val="20"/>
              </w:rPr>
              <w:t>an overview of its subsystems, capabilities, and intended uses:</w:t>
            </w:r>
          </w:p>
          <w:p w:rsidR="00632686" w:rsidRDefault="000B359D" w:rsidP="00632686">
            <w:pPr>
              <w:rPr>
                <w:color w:val="006272" w:themeColor="accent2"/>
                <w:sz w:val="20"/>
              </w:rPr>
            </w:pPr>
            <w:r w:rsidRPr="00F424A8">
              <w:rPr>
                <w:rFonts w:ascii="Webdings" w:hAnsi="Webdings"/>
                <w:color w:val="006272" w:themeColor="accent2"/>
                <w:sz w:val="20"/>
              </w:rPr>
              <w:t></w:t>
            </w:r>
            <w:r w:rsidRPr="00F424A8">
              <w:rPr>
                <w:color w:val="006272" w:themeColor="accent2"/>
                <w:sz w:val="20"/>
              </w:rPr>
              <w:t xml:space="preserve"> </w:t>
            </w:r>
            <w:r w:rsidR="00493B87">
              <w:rPr>
                <w:color w:val="006272" w:themeColor="accent2"/>
                <w:sz w:val="20"/>
              </w:rPr>
              <w:t>I</w:t>
            </w:r>
            <w:r w:rsidR="00632686" w:rsidRPr="00632686">
              <w:rPr>
                <w:color w:val="006272" w:themeColor="accent2"/>
                <w:sz w:val="20"/>
              </w:rPr>
              <w:t>nclude details of subsystems and capabilities such as any imaging systems, meteorological systems or sensors and communications systems</w:t>
            </w:r>
            <w:r w:rsidR="001E58BD">
              <w:rPr>
                <w:color w:val="006272" w:themeColor="accent2"/>
                <w:sz w:val="20"/>
              </w:rPr>
              <w:t>. P</w:t>
            </w:r>
            <w:r w:rsidR="00493B87">
              <w:rPr>
                <w:color w:val="006272" w:themeColor="accent2"/>
                <w:sz w:val="20"/>
              </w:rPr>
              <w:t xml:space="preserve">lease </w:t>
            </w:r>
            <w:r w:rsidR="00226592">
              <w:rPr>
                <w:color w:val="006272" w:themeColor="accent2"/>
                <w:sz w:val="20"/>
              </w:rPr>
              <w:t>provide the</w:t>
            </w:r>
            <w:r w:rsidR="00632686" w:rsidRPr="00632686">
              <w:rPr>
                <w:color w:val="006272" w:themeColor="accent2"/>
                <w:sz w:val="20"/>
              </w:rPr>
              <w:t xml:space="preserve"> name, mak</w:t>
            </w:r>
            <w:r w:rsidR="002277E6">
              <w:rPr>
                <w:color w:val="006272" w:themeColor="accent2"/>
                <w:sz w:val="20"/>
              </w:rPr>
              <w:t>e</w:t>
            </w:r>
            <w:r w:rsidR="00632686" w:rsidRPr="00632686">
              <w:rPr>
                <w:color w:val="006272" w:themeColor="accent2"/>
                <w:sz w:val="20"/>
              </w:rPr>
              <w:t xml:space="preserve"> and model</w:t>
            </w:r>
            <w:r w:rsidR="002277E6">
              <w:rPr>
                <w:color w:val="006272" w:themeColor="accent2"/>
                <w:sz w:val="20"/>
              </w:rPr>
              <w:t xml:space="preserve"> of the components</w:t>
            </w:r>
            <w:r w:rsidR="008B1D3A">
              <w:rPr>
                <w:color w:val="006272" w:themeColor="accent2"/>
                <w:sz w:val="20"/>
              </w:rPr>
              <w:t>, or a full description</w:t>
            </w:r>
            <w:r w:rsidR="00632686" w:rsidRPr="00632686">
              <w:rPr>
                <w:color w:val="006272" w:themeColor="accent2"/>
                <w:sz w:val="20"/>
              </w:rPr>
              <w:t>.</w:t>
            </w:r>
          </w:p>
          <w:p w:rsidR="00632686" w:rsidRPr="002952A6" w:rsidRDefault="002277E6">
            <w:pPr>
              <w:rPr>
                <w:color w:val="006272" w:themeColor="accent2"/>
                <w:sz w:val="20"/>
              </w:rPr>
            </w:pPr>
            <w:r>
              <w:rPr>
                <w:color w:val="006272" w:themeColor="accent2"/>
                <w:sz w:val="20"/>
              </w:rPr>
              <w:t xml:space="preserve">A separate section (Section 4) has been provided to describe any remote sensing capabilities. </w:t>
            </w:r>
          </w:p>
        </w:tc>
      </w:tr>
      <w:tr w:rsidR="001629C1" w:rsidRPr="00632686" w:rsidTr="008611B5">
        <w:trPr>
          <w:trHeight w:val="5950"/>
        </w:trPr>
        <w:sdt>
          <w:sdtPr>
            <w:rPr>
              <w:sz w:val="20"/>
            </w:rPr>
            <w:id w:val="-390884544"/>
            <w:placeholder>
              <w:docPart w:val="DefaultPlaceholder_1082065158"/>
            </w:placeholder>
            <w:showingPlcHdr/>
            <w:text w:multiLine="1"/>
          </w:sdtPr>
          <w:sdtEndPr/>
          <w:sdtContent>
            <w:tc>
              <w:tcPr>
                <w:tcW w:w="10314" w:type="dxa"/>
              </w:tcPr>
              <w:p w:rsidR="00632686" w:rsidRPr="00632686" w:rsidRDefault="00C40E88" w:rsidP="00761276">
                <w:pPr>
                  <w:spacing w:after="0"/>
                  <w:rPr>
                    <w:sz w:val="20"/>
                  </w:rPr>
                </w:pPr>
                <w:r w:rsidRPr="000C2453">
                  <w:rPr>
                    <w:rStyle w:val="PlaceholderText"/>
                  </w:rPr>
                  <w:t>Click here to enter text.</w:t>
                </w:r>
              </w:p>
            </w:tc>
          </w:sdtContent>
        </w:sdt>
      </w:tr>
    </w:tbl>
    <w:p w:rsidR="007F19C6" w:rsidRDefault="007F19C6" w:rsidP="008611B5">
      <w:pPr>
        <w:spacing w:before="0" w:after="0" w:line="276" w:lineRule="auto"/>
        <w:rPr>
          <w:sz w:val="20"/>
        </w:rPr>
      </w:pPr>
    </w:p>
    <w:tbl>
      <w:tblPr>
        <w:tblStyle w:val="TableGrid"/>
        <w:tblW w:w="0" w:type="auto"/>
        <w:tblLook w:val="04A0" w:firstRow="1" w:lastRow="0" w:firstColumn="1" w:lastColumn="0" w:noHBand="0" w:noVBand="1"/>
      </w:tblPr>
      <w:tblGrid>
        <w:gridCol w:w="10314"/>
      </w:tblGrid>
      <w:tr w:rsidR="001629C1" w:rsidRPr="00632686" w:rsidTr="00F437BE">
        <w:trPr>
          <w:trHeight w:val="63"/>
        </w:trPr>
        <w:tc>
          <w:tcPr>
            <w:tcW w:w="10314" w:type="dxa"/>
            <w:shd w:val="clear" w:color="auto" w:fill="BFBFBF" w:themeFill="background1" w:themeFillShade="BF"/>
          </w:tcPr>
          <w:p w:rsidR="00632686" w:rsidRPr="00632686" w:rsidRDefault="001629C1">
            <w:pPr>
              <w:autoSpaceDE w:val="0"/>
              <w:autoSpaceDN w:val="0"/>
              <w:adjustRightInd w:val="0"/>
              <w:spacing w:before="0" w:after="0" w:line="240" w:lineRule="auto"/>
              <w:rPr>
                <w:sz w:val="20"/>
              </w:rPr>
            </w:pPr>
            <w:r w:rsidRPr="00632686">
              <w:rPr>
                <w:b/>
                <w:sz w:val="20"/>
              </w:rPr>
              <w:t>3.2.</w:t>
            </w:r>
            <w:r w:rsidR="00620241" w:rsidRPr="00632686">
              <w:rPr>
                <w:b/>
                <w:sz w:val="20"/>
              </w:rPr>
              <w:t xml:space="preserve"> In respect of each high-altitude payload proposed to be carried by a </w:t>
            </w:r>
            <w:r w:rsidR="00427235">
              <w:rPr>
                <w:b/>
                <w:sz w:val="20"/>
              </w:rPr>
              <w:t>HAV</w:t>
            </w:r>
            <w:r w:rsidR="00620241" w:rsidRPr="00632686">
              <w:rPr>
                <w:b/>
                <w:sz w:val="20"/>
              </w:rPr>
              <w:t xml:space="preserve">, </w:t>
            </w:r>
            <w:r w:rsidRPr="00632686">
              <w:rPr>
                <w:b/>
                <w:sz w:val="20"/>
              </w:rPr>
              <w:t xml:space="preserve">provide </w:t>
            </w:r>
            <w:r w:rsidR="00620241" w:rsidRPr="00632686">
              <w:rPr>
                <w:b/>
                <w:sz w:val="20"/>
              </w:rPr>
              <w:t>a summary of its manoeuvring capability (if any)</w:t>
            </w:r>
            <w:r w:rsidRPr="00632686">
              <w:rPr>
                <w:b/>
                <w:sz w:val="20"/>
              </w:rPr>
              <w:t>:</w:t>
            </w:r>
          </w:p>
        </w:tc>
      </w:tr>
      <w:tr w:rsidR="001629C1" w:rsidRPr="00632686" w:rsidTr="00F437BE">
        <w:trPr>
          <w:trHeight w:val="2895"/>
        </w:trPr>
        <w:sdt>
          <w:sdtPr>
            <w:rPr>
              <w:sz w:val="20"/>
            </w:rPr>
            <w:id w:val="-831219080"/>
            <w:placeholder>
              <w:docPart w:val="DefaultPlaceholder_1082065158"/>
            </w:placeholder>
            <w:showingPlcHdr/>
            <w:text w:multiLine="1"/>
          </w:sdtPr>
          <w:sdtEndPr/>
          <w:sdtContent>
            <w:tc>
              <w:tcPr>
                <w:tcW w:w="10314" w:type="dxa"/>
              </w:tcPr>
              <w:p w:rsidR="007F19C6" w:rsidRPr="00632686" w:rsidRDefault="00C40E88" w:rsidP="00C40E88">
                <w:pPr>
                  <w:spacing w:after="0"/>
                  <w:rPr>
                    <w:sz w:val="20"/>
                  </w:rPr>
                </w:pPr>
                <w:r w:rsidRPr="000C2453">
                  <w:rPr>
                    <w:rStyle w:val="PlaceholderText"/>
                  </w:rPr>
                  <w:t>Click here to enter text.</w:t>
                </w:r>
              </w:p>
            </w:tc>
          </w:sdtContent>
        </w:sdt>
      </w:tr>
    </w:tbl>
    <w:p w:rsidR="007F19C6" w:rsidRDefault="007F19C6" w:rsidP="000B359D">
      <w:pPr>
        <w:spacing w:before="0" w:after="0" w:line="0" w:lineRule="atLeast"/>
        <w:rPr>
          <w:sz w:val="20"/>
        </w:rPr>
      </w:pPr>
    </w:p>
    <w:tbl>
      <w:tblPr>
        <w:tblStyle w:val="TableGrid"/>
        <w:tblW w:w="0" w:type="auto"/>
        <w:tblLook w:val="04A0" w:firstRow="1" w:lastRow="0" w:firstColumn="1" w:lastColumn="0" w:noHBand="0" w:noVBand="1"/>
      </w:tblPr>
      <w:tblGrid>
        <w:gridCol w:w="10314"/>
      </w:tblGrid>
      <w:tr w:rsidR="00671DB2" w:rsidRPr="00F424A8" w:rsidTr="009E3D12">
        <w:tc>
          <w:tcPr>
            <w:tcW w:w="10314" w:type="dxa"/>
            <w:shd w:val="clear" w:color="auto" w:fill="BFBFBF" w:themeFill="background1" w:themeFillShade="BF"/>
          </w:tcPr>
          <w:p w:rsidR="00671DB2" w:rsidRPr="00F424A8" w:rsidRDefault="00671DB2" w:rsidP="00AD4C57">
            <w:pPr>
              <w:spacing w:after="0"/>
              <w:rPr>
                <w:b/>
                <w:sz w:val="20"/>
              </w:rPr>
            </w:pPr>
            <w:r>
              <w:rPr>
                <w:b/>
                <w:sz w:val="20"/>
              </w:rPr>
              <w:t>3</w:t>
            </w:r>
            <w:r w:rsidRPr="00F424A8">
              <w:rPr>
                <w:b/>
                <w:sz w:val="20"/>
              </w:rPr>
              <w:t>.</w:t>
            </w:r>
            <w:r>
              <w:rPr>
                <w:b/>
                <w:sz w:val="20"/>
              </w:rPr>
              <w:t>3</w:t>
            </w:r>
            <w:r w:rsidRPr="00F424A8">
              <w:rPr>
                <w:b/>
                <w:sz w:val="20"/>
              </w:rPr>
              <w:t xml:space="preserve">. </w:t>
            </w:r>
            <w:r>
              <w:rPr>
                <w:b/>
                <w:sz w:val="20"/>
              </w:rPr>
              <w:t>Is</w:t>
            </w:r>
            <w:r w:rsidRPr="00F424A8">
              <w:rPr>
                <w:b/>
                <w:sz w:val="20"/>
              </w:rPr>
              <w:t xml:space="preserve"> any part of the management, oversight or control of each </w:t>
            </w:r>
            <w:r>
              <w:rPr>
                <w:b/>
                <w:sz w:val="20"/>
              </w:rPr>
              <w:t xml:space="preserve">high-altitude </w:t>
            </w:r>
            <w:r w:rsidRPr="00F424A8">
              <w:rPr>
                <w:b/>
                <w:sz w:val="20"/>
              </w:rPr>
              <w:t xml:space="preserve">payload or its operation (including the ground segment) being contracted </w:t>
            </w:r>
            <w:r w:rsidR="008B1D3A">
              <w:rPr>
                <w:b/>
                <w:sz w:val="20"/>
              </w:rPr>
              <w:t xml:space="preserve">or intended to be contract out? </w:t>
            </w:r>
          </w:p>
        </w:tc>
      </w:tr>
    </w:tbl>
    <w:p w:rsidR="00671DB2" w:rsidRPr="00F424A8" w:rsidRDefault="000476BE" w:rsidP="00671DB2">
      <w:pPr>
        <w:rPr>
          <w:color w:val="C00000"/>
          <w:sz w:val="20"/>
        </w:rPr>
      </w:pPr>
      <w:sdt>
        <w:sdtPr>
          <w:rPr>
            <w:sz w:val="20"/>
          </w:rPr>
          <w:id w:val="855078112"/>
          <w14:checkbox>
            <w14:checked w14:val="0"/>
            <w14:checkedState w14:val="2612" w14:font="MS Gothic"/>
            <w14:uncheckedState w14:val="2610" w14:font="MS Gothic"/>
          </w14:checkbox>
        </w:sdtPr>
        <w:sdtEndPr/>
        <w:sdtContent>
          <w:r w:rsidR="009E7AAB">
            <w:rPr>
              <w:rFonts w:ascii="MS Gothic" w:eastAsia="MS Gothic" w:hAnsi="MS Gothic" w:hint="eastAsia"/>
              <w:sz w:val="20"/>
            </w:rPr>
            <w:t>☐</w:t>
          </w:r>
        </w:sdtContent>
      </w:sdt>
      <w:r w:rsidR="00671DB2" w:rsidRPr="00F424A8">
        <w:rPr>
          <w:sz w:val="20"/>
        </w:rPr>
        <w:t xml:space="preserve">Yes </w:t>
      </w:r>
      <w:r w:rsidR="00671DB2" w:rsidRPr="00F424A8">
        <w:rPr>
          <w:sz w:val="20"/>
        </w:rPr>
        <w:tab/>
      </w:r>
      <w:r w:rsidR="00671DB2" w:rsidRPr="00F424A8">
        <w:rPr>
          <w:rFonts w:ascii="Wingdings 3" w:hAnsi="Wingdings 3"/>
          <w:color w:val="C00000"/>
          <w:sz w:val="20"/>
        </w:rPr>
        <w:t></w:t>
      </w:r>
      <w:r w:rsidR="00671DB2" w:rsidRPr="00F424A8">
        <w:rPr>
          <w:color w:val="C00000"/>
          <w:sz w:val="20"/>
        </w:rPr>
        <w:t xml:space="preserve"> complete question </w:t>
      </w:r>
      <w:r w:rsidR="00671DB2">
        <w:rPr>
          <w:color w:val="C00000"/>
          <w:sz w:val="20"/>
        </w:rPr>
        <w:t>3.4</w:t>
      </w:r>
      <w:r w:rsidR="00671DB2" w:rsidRPr="00F424A8">
        <w:rPr>
          <w:color w:val="C00000"/>
          <w:sz w:val="20"/>
        </w:rPr>
        <w:t xml:space="preserve">, then continue filling in the rest of the form </w:t>
      </w:r>
    </w:p>
    <w:p w:rsidR="00934188" w:rsidRDefault="000476BE" w:rsidP="00671DB2">
      <w:pPr>
        <w:rPr>
          <w:color w:val="C00000"/>
          <w:sz w:val="20"/>
        </w:rPr>
      </w:pPr>
      <w:sdt>
        <w:sdtPr>
          <w:rPr>
            <w:sz w:val="20"/>
          </w:rPr>
          <w:id w:val="-12460939"/>
          <w14:checkbox>
            <w14:checked w14:val="0"/>
            <w14:checkedState w14:val="2612" w14:font="MS Gothic"/>
            <w14:uncheckedState w14:val="2610" w14:font="MS Gothic"/>
          </w14:checkbox>
        </w:sdtPr>
        <w:sdtEndPr/>
        <w:sdtContent>
          <w:r w:rsidR="00671DB2">
            <w:rPr>
              <w:rFonts w:ascii="MS Gothic" w:eastAsia="MS Gothic" w:hAnsi="MS Gothic" w:hint="eastAsia"/>
              <w:sz w:val="20"/>
            </w:rPr>
            <w:t>☐</w:t>
          </w:r>
        </w:sdtContent>
      </w:sdt>
      <w:r w:rsidR="00671DB2" w:rsidRPr="00F424A8">
        <w:rPr>
          <w:sz w:val="20"/>
        </w:rPr>
        <w:t xml:space="preserve">No </w:t>
      </w:r>
      <w:r w:rsidR="00671DB2" w:rsidRPr="00F424A8">
        <w:rPr>
          <w:sz w:val="20"/>
        </w:rPr>
        <w:tab/>
      </w:r>
      <w:r w:rsidR="00671DB2" w:rsidRPr="00F424A8">
        <w:rPr>
          <w:rFonts w:ascii="Wingdings 3" w:hAnsi="Wingdings 3"/>
          <w:color w:val="C00000"/>
          <w:sz w:val="20"/>
        </w:rPr>
        <w:t></w:t>
      </w:r>
      <w:r w:rsidR="00671DB2" w:rsidRPr="00F424A8">
        <w:rPr>
          <w:color w:val="C00000"/>
          <w:sz w:val="20"/>
        </w:rPr>
        <w:t xml:space="preserve"> continue on from Section </w:t>
      </w:r>
      <w:r w:rsidR="00671DB2">
        <w:rPr>
          <w:color w:val="C00000"/>
          <w:sz w:val="20"/>
        </w:rPr>
        <w:t>4</w:t>
      </w:r>
    </w:p>
    <w:p w:rsidR="00934188" w:rsidRDefault="00934188">
      <w:pPr>
        <w:spacing w:before="0" w:after="200" w:line="276" w:lineRule="auto"/>
        <w:rPr>
          <w:color w:val="C00000"/>
          <w:sz w:val="20"/>
        </w:rPr>
      </w:pPr>
      <w:r>
        <w:rPr>
          <w:color w:val="C00000"/>
          <w:sz w:val="20"/>
        </w:rPr>
        <w:br w:type="page"/>
      </w:r>
    </w:p>
    <w:tbl>
      <w:tblPr>
        <w:tblStyle w:val="TableGrid"/>
        <w:tblW w:w="0" w:type="auto"/>
        <w:tblLook w:val="04A0" w:firstRow="1" w:lastRow="0" w:firstColumn="1" w:lastColumn="0" w:noHBand="0" w:noVBand="1"/>
      </w:tblPr>
      <w:tblGrid>
        <w:gridCol w:w="5010"/>
        <w:gridCol w:w="5304"/>
      </w:tblGrid>
      <w:tr w:rsidR="00671DB2" w:rsidRPr="00F424A8" w:rsidTr="009E3D12">
        <w:tc>
          <w:tcPr>
            <w:tcW w:w="10314" w:type="dxa"/>
            <w:gridSpan w:val="2"/>
            <w:shd w:val="clear" w:color="auto" w:fill="BFBFBF" w:themeFill="background1" w:themeFillShade="BF"/>
          </w:tcPr>
          <w:p w:rsidR="00671DB2" w:rsidRDefault="00671DB2" w:rsidP="009E3D12">
            <w:pPr>
              <w:spacing w:after="0"/>
              <w:rPr>
                <w:b/>
                <w:sz w:val="20"/>
              </w:rPr>
            </w:pPr>
            <w:r>
              <w:rPr>
                <w:b/>
                <w:sz w:val="20"/>
              </w:rPr>
              <w:lastRenderedPageBreak/>
              <w:t>3.4 P</w:t>
            </w:r>
            <w:r w:rsidRPr="00787963">
              <w:rPr>
                <w:b/>
                <w:sz w:val="20"/>
              </w:rPr>
              <w:t>rovide the name</w:t>
            </w:r>
            <w:r w:rsidR="008B1D3A">
              <w:rPr>
                <w:b/>
                <w:sz w:val="20"/>
              </w:rPr>
              <w:t xml:space="preserve"> and</w:t>
            </w:r>
            <w:r w:rsidRPr="00787963">
              <w:rPr>
                <w:b/>
                <w:sz w:val="20"/>
              </w:rPr>
              <w:t xml:space="preserve"> address for service </w:t>
            </w:r>
            <w:r w:rsidR="008B1D3A">
              <w:rPr>
                <w:b/>
                <w:sz w:val="20"/>
              </w:rPr>
              <w:t>of the contractor</w:t>
            </w:r>
            <w:r w:rsidR="00427235">
              <w:rPr>
                <w:b/>
                <w:sz w:val="20"/>
              </w:rPr>
              <w:t xml:space="preserve"> </w:t>
            </w:r>
            <w:r w:rsidRPr="00787963">
              <w:rPr>
                <w:b/>
                <w:sz w:val="20"/>
              </w:rPr>
              <w:t xml:space="preserve">and a description of </w:t>
            </w:r>
            <w:r w:rsidR="008B1D3A">
              <w:rPr>
                <w:b/>
                <w:sz w:val="20"/>
              </w:rPr>
              <w:t>their</w:t>
            </w:r>
            <w:r w:rsidR="008B1D3A" w:rsidRPr="00787963">
              <w:rPr>
                <w:b/>
                <w:sz w:val="20"/>
              </w:rPr>
              <w:t xml:space="preserve"> </w:t>
            </w:r>
            <w:r w:rsidRPr="00787963">
              <w:rPr>
                <w:b/>
                <w:sz w:val="20"/>
              </w:rPr>
              <w:t>function</w:t>
            </w:r>
            <w:r>
              <w:rPr>
                <w:b/>
                <w:sz w:val="20"/>
              </w:rPr>
              <w:t xml:space="preserve">: </w:t>
            </w:r>
          </w:p>
          <w:p w:rsidR="00671DB2" w:rsidRPr="000B359D" w:rsidRDefault="00671DB2" w:rsidP="00671DB2">
            <w:pPr>
              <w:rPr>
                <w:color w:val="006272" w:themeColor="accent2"/>
                <w:sz w:val="20"/>
              </w:rPr>
            </w:pPr>
            <w:r w:rsidRPr="00F424A8">
              <w:rPr>
                <w:rFonts w:ascii="Webdings" w:hAnsi="Webdings"/>
                <w:color w:val="006272" w:themeColor="accent2"/>
                <w:sz w:val="20"/>
              </w:rPr>
              <w:t></w:t>
            </w:r>
            <w:r w:rsidRPr="00F424A8">
              <w:rPr>
                <w:color w:val="006272" w:themeColor="accent2"/>
                <w:sz w:val="20"/>
              </w:rPr>
              <w:t xml:space="preserve"> </w:t>
            </w:r>
            <w:r w:rsidRPr="000B359D">
              <w:rPr>
                <w:color w:val="006272" w:themeColor="accent2"/>
                <w:sz w:val="20"/>
              </w:rPr>
              <w:t>Examples of high-altitude payload functions or operations include payload tasking, control or operation of any scientific experiments carried on the high-altitude payload, processing or management of data downloaded from the high-altitude payload, or management of the ground segments.</w:t>
            </w:r>
          </w:p>
          <w:p w:rsidR="00671DB2" w:rsidRPr="00F424A8" w:rsidRDefault="00671DB2" w:rsidP="009E3D12">
            <w:pPr>
              <w:spacing w:after="0"/>
              <w:rPr>
                <w:b/>
                <w:sz w:val="20"/>
              </w:rPr>
            </w:pPr>
            <w:r w:rsidRPr="006E0779">
              <w:rPr>
                <w:b/>
                <w:color w:val="006272" w:themeColor="accent2"/>
                <w:sz w:val="20"/>
              </w:rPr>
              <w:t xml:space="preserve">Complete additional </w:t>
            </w:r>
            <w:hyperlink r:id="rId20" w:history="1">
              <w:r w:rsidRPr="006E0779">
                <w:rPr>
                  <w:rStyle w:val="Hyperlink"/>
                  <w:rFonts w:cs="Arial"/>
                  <w:b/>
                  <w:sz w:val="20"/>
                  <w:lang w:eastAsia="en-NZ"/>
                </w:rPr>
                <w:t>APP 600 Additional Contract Details</w:t>
              </w:r>
            </w:hyperlink>
            <w:r w:rsidRPr="006E0779">
              <w:rPr>
                <w:rFonts w:cs="Arial"/>
                <w:b/>
                <w:color w:val="1F497D"/>
                <w:sz w:val="20"/>
                <w:lang w:eastAsia="en-NZ"/>
              </w:rPr>
              <w:t xml:space="preserve"> </w:t>
            </w:r>
            <w:r w:rsidRPr="006E0779">
              <w:rPr>
                <w:b/>
                <w:color w:val="006272" w:themeColor="accent2"/>
                <w:sz w:val="20"/>
              </w:rPr>
              <w:t>forms as required.</w:t>
            </w:r>
          </w:p>
        </w:tc>
      </w:tr>
      <w:tr w:rsidR="000B359D" w:rsidRPr="00F424A8" w:rsidTr="0040133C">
        <w:tc>
          <w:tcPr>
            <w:tcW w:w="10314" w:type="dxa"/>
            <w:gridSpan w:val="2"/>
          </w:tcPr>
          <w:p w:rsidR="000B359D" w:rsidRDefault="000B359D" w:rsidP="0040133C">
            <w:pPr>
              <w:spacing w:after="0"/>
              <w:rPr>
                <w:sz w:val="20"/>
              </w:rPr>
            </w:pPr>
            <w:r w:rsidRPr="00F424A8">
              <w:rPr>
                <w:sz w:val="20"/>
              </w:rPr>
              <w:t xml:space="preserve">Name </w:t>
            </w:r>
            <w:sdt>
              <w:sdtPr>
                <w:rPr>
                  <w:sz w:val="20"/>
                </w:rPr>
                <w:id w:val="1608010078"/>
                <w:placeholder>
                  <w:docPart w:val="DefaultPlaceholder_1082065158"/>
                </w:placeholder>
                <w:showingPlcHdr/>
                <w:text/>
              </w:sdtPr>
              <w:sdtEndPr/>
              <w:sdtContent>
                <w:r w:rsidR="00C40E88" w:rsidRPr="000C2453">
                  <w:rPr>
                    <w:rStyle w:val="PlaceholderText"/>
                  </w:rPr>
                  <w:t>Click here to enter text.</w:t>
                </w:r>
              </w:sdtContent>
            </w:sdt>
          </w:p>
          <w:p w:rsidR="00226592" w:rsidRPr="00F424A8" w:rsidRDefault="00226592" w:rsidP="0040133C">
            <w:pPr>
              <w:spacing w:after="0"/>
              <w:rPr>
                <w:sz w:val="20"/>
              </w:rPr>
            </w:pPr>
          </w:p>
        </w:tc>
      </w:tr>
      <w:tr w:rsidR="000B359D" w:rsidRPr="00F424A8" w:rsidTr="00C40E88">
        <w:trPr>
          <w:trHeight w:val="1375"/>
        </w:trPr>
        <w:tc>
          <w:tcPr>
            <w:tcW w:w="10314" w:type="dxa"/>
            <w:gridSpan w:val="2"/>
          </w:tcPr>
          <w:p w:rsidR="000B359D" w:rsidRPr="00F424A8" w:rsidRDefault="000B359D" w:rsidP="0040133C">
            <w:pPr>
              <w:spacing w:after="0"/>
              <w:rPr>
                <w:sz w:val="20"/>
              </w:rPr>
            </w:pPr>
            <w:r w:rsidRPr="00F424A8">
              <w:rPr>
                <w:sz w:val="20"/>
              </w:rPr>
              <w:t xml:space="preserve">Address for service </w:t>
            </w:r>
            <w:r w:rsidR="00F31D22">
              <w:rPr>
                <w:sz w:val="20"/>
              </w:rPr>
              <w:t>(physical address)</w:t>
            </w:r>
          </w:p>
          <w:sdt>
            <w:sdtPr>
              <w:rPr>
                <w:sz w:val="20"/>
              </w:rPr>
              <w:id w:val="1064063577"/>
              <w:placeholder>
                <w:docPart w:val="DefaultPlaceholder_1082065158"/>
              </w:placeholder>
              <w:showingPlcHdr/>
              <w:text w:multiLine="1"/>
            </w:sdtPr>
            <w:sdtEndPr/>
            <w:sdtContent>
              <w:p w:rsidR="000B359D" w:rsidRPr="00F424A8" w:rsidRDefault="00C40E88" w:rsidP="0040133C">
                <w:pPr>
                  <w:spacing w:after="0"/>
                  <w:rPr>
                    <w:sz w:val="20"/>
                  </w:rPr>
                </w:pPr>
                <w:r w:rsidRPr="000C2453">
                  <w:rPr>
                    <w:rStyle w:val="PlaceholderText"/>
                  </w:rPr>
                  <w:t>Click here to enter text.</w:t>
                </w:r>
              </w:p>
            </w:sdtContent>
          </w:sdt>
        </w:tc>
      </w:tr>
      <w:tr w:rsidR="00427235" w:rsidRPr="00F424A8" w:rsidTr="001E1ECD">
        <w:trPr>
          <w:trHeight w:val="2082"/>
        </w:trPr>
        <w:tc>
          <w:tcPr>
            <w:tcW w:w="10314" w:type="dxa"/>
            <w:gridSpan w:val="2"/>
          </w:tcPr>
          <w:p w:rsidR="00427235" w:rsidRDefault="00427235" w:rsidP="001E1ECD">
            <w:pPr>
              <w:spacing w:after="0"/>
              <w:rPr>
                <w:sz w:val="20"/>
              </w:rPr>
            </w:pPr>
            <w:r>
              <w:rPr>
                <w:sz w:val="20"/>
              </w:rPr>
              <w:t>Description of the function</w:t>
            </w:r>
          </w:p>
          <w:sdt>
            <w:sdtPr>
              <w:rPr>
                <w:sz w:val="20"/>
              </w:rPr>
              <w:id w:val="-1911215484"/>
              <w:showingPlcHdr/>
              <w:text w:multiLine="1"/>
            </w:sdtPr>
            <w:sdtEndPr/>
            <w:sdtContent>
              <w:p w:rsidR="00427235" w:rsidRPr="00F424A8" w:rsidRDefault="00427235" w:rsidP="001E1ECD">
                <w:pPr>
                  <w:spacing w:after="0"/>
                  <w:rPr>
                    <w:sz w:val="20"/>
                  </w:rPr>
                </w:pPr>
                <w:r w:rsidRPr="000C2453">
                  <w:rPr>
                    <w:rStyle w:val="PlaceholderText"/>
                  </w:rPr>
                  <w:t>Click here to enter text.</w:t>
                </w:r>
              </w:p>
            </w:sdtContent>
          </w:sdt>
        </w:tc>
      </w:tr>
      <w:tr w:rsidR="000B359D" w:rsidRPr="00F424A8" w:rsidTr="0040133C">
        <w:tc>
          <w:tcPr>
            <w:tcW w:w="5010" w:type="dxa"/>
          </w:tcPr>
          <w:p w:rsidR="000B359D" w:rsidRDefault="00F31D22" w:rsidP="0040133C">
            <w:pPr>
              <w:spacing w:after="0"/>
              <w:rPr>
                <w:sz w:val="20"/>
              </w:rPr>
            </w:pPr>
            <w:r>
              <w:rPr>
                <w:sz w:val="20"/>
              </w:rPr>
              <w:t>P</w:t>
            </w:r>
            <w:r w:rsidR="000B359D" w:rsidRPr="00F424A8">
              <w:rPr>
                <w:sz w:val="20"/>
              </w:rPr>
              <w:t>hone Number</w:t>
            </w:r>
            <w:r w:rsidR="00C40E88">
              <w:rPr>
                <w:sz w:val="20"/>
              </w:rPr>
              <w:t xml:space="preserve"> </w:t>
            </w:r>
            <w:sdt>
              <w:sdtPr>
                <w:rPr>
                  <w:sz w:val="20"/>
                </w:rPr>
                <w:id w:val="-655604713"/>
                <w:placeholder>
                  <w:docPart w:val="DefaultPlaceholder_1082065158"/>
                </w:placeholder>
                <w:showingPlcHdr/>
                <w:text/>
              </w:sdtPr>
              <w:sdtEndPr/>
              <w:sdtContent>
                <w:r w:rsidR="00C40E88" w:rsidRPr="000C2453">
                  <w:rPr>
                    <w:rStyle w:val="PlaceholderText"/>
                  </w:rPr>
                  <w:t>Click here to enter text.</w:t>
                </w:r>
              </w:sdtContent>
            </w:sdt>
          </w:p>
          <w:p w:rsidR="00774926" w:rsidRPr="00F424A8" w:rsidRDefault="00774926" w:rsidP="0040133C">
            <w:pPr>
              <w:spacing w:after="0"/>
              <w:rPr>
                <w:sz w:val="20"/>
              </w:rPr>
            </w:pPr>
          </w:p>
        </w:tc>
        <w:tc>
          <w:tcPr>
            <w:tcW w:w="5304" w:type="dxa"/>
          </w:tcPr>
          <w:p w:rsidR="000B359D" w:rsidRDefault="000B359D" w:rsidP="0040133C">
            <w:pPr>
              <w:spacing w:after="0"/>
              <w:rPr>
                <w:sz w:val="20"/>
              </w:rPr>
            </w:pPr>
            <w:r w:rsidRPr="00F424A8">
              <w:rPr>
                <w:sz w:val="20"/>
              </w:rPr>
              <w:t>Email Address</w:t>
            </w:r>
            <w:r w:rsidR="00C40E88">
              <w:rPr>
                <w:sz w:val="20"/>
              </w:rPr>
              <w:t xml:space="preserve"> </w:t>
            </w:r>
            <w:sdt>
              <w:sdtPr>
                <w:rPr>
                  <w:sz w:val="20"/>
                </w:rPr>
                <w:id w:val="-1975284506"/>
                <w:placeholder>
                  <w:docPart w:val="DefaultPlaceholder_1082065158"/>
                </w:placeholder>
                <w:showingPlcHdr/>
                <w:text/>
              </w:sdtPr>
              <w:sdtEndPr/>
              <w:sdtContent>
                <w:r w:rsidR="00C40E88" w:rsidRPr="000C2453">
                  <w:rPr>
                    <w:rStyle w:val="PlaceholderText"/>
                  </w:rPr>
                  <w:t>Click here to enter text.</w:t>
                </w:r>
              </w:sdtContent>
            </w:sdt>
          </w:p>
          <w:p w:rsidR="00774926" w:rsidRPr="00F424A8" w:rsidRDefault="00774926" w:rsidP="0040133C">
            <w:pPr>
              <w:spacing w:after="0"/>
              <w:rPr>
                <w:sz w:val="20"/>
              </w:rPr>
            </w:pPr>
          </w:p>
        </w:tc>
      </w:tr>
      <w:tr w:rsidR="00776577" w:rsidRPr="00F424A8" w:rsidTr="009E3D12">
        <w:tc>
          <w:tcPr>
            <w:tcW w:w="10314" w:type="dxa"/>
            <w:gridSpan w:val="2"/>
          </w:tcPr>
          <w:p w:rsidR="00776577" w:rsidRDefault="00776577" w:rsidP="0040133C">
            <w:pPr>
              <w:spacing w:after="0"/>
              <w:rPr>
                <w:sz w:val="20"/>
              </w:rPr>
            </w:pPr>
            <w:r>
              <w:rPr>
                <w:sz w:val="20"/>
              </w:rPr>
              <w:t>Website</w:t>
            </w:r>
            <w:r w:rsidR="00774926">
              <w:rPr>
                <w:sz w:val="20"/>
              </w:rPr>
              <w:t xml:space="preserve"> (if any)</w:t>
            </w:r>
            <w:r>
              <w:rPr>
                <w:sz w:val="20"/>
              </w:rPr>
              <w:t xml:space="preserve"> </w:t>
            </w:r>
            <w:sdt>
              <w:sdtPr>
                <w:rPr>
                  <w:sz w:val="20"/>
                </w:rPr>
                <w:id w:val="235675643"/>
                <w:showingPlcHdr/>
                <w:text/>
              </w:sdtPr>
              <w:sdtEndPr/>
              <w:sdtContent>
                <w:r w:rsidRPr="000C2453">
                  <w:rPr>
                    <w:rStyle w:val="PlaceholderText"/>
                  </w:rPr>
                  <w:t>Click here to enter text.</w:t>
                </w:r>
              </w:sdtContent>
            </w:sdt>
          </w:p>
          <w:p w:rsidR="00774926" w:rsidRPr="00F424A8" w:rsidRDefault="00774926" w:rsidP="0040133C">
            <w:pPr>
              <w:spacing w:after="0"/>
              <w:rPr>
                <w:sz w:val="20"/>
              </w:rPr>
            </w:pPr>
          </w:p>
        </w:tc>
      </w:tr>
    </w:tbl>
    <w:p w:rsidR="003179AA" w:rsidRDefault="003179AA" w:rsidP="008611B5"/>
    <w:p w:rsidR="003179AA" w:rsidRDefault="003179AA">
      <w:pPr>
        <w:spacing w:before="0" w:after="200" w:line="276" w:lineRule="auto"/>
        <w:rPr>
          <w:b/>
          <w:color w:val="000000" w:themeColor="text1" w:themeShade="80"/>
          <w:sz w:val="30"/>
          <w:szCs w:val="30"/>
        </w:rPr>
      </w:pPr>
      <w:r>
        <w:br w:type="page"/>
      </w:r>
    </w:p>
    <w:p w:rsidR="001629C1" w:rsidRDefault="001629C1" w:rsidP="001629C1">
      <w:pPr>
        <w:pStyle w:val="NZCOHeading2"/>
      </w:pPr>
      <w:r>
        <w:lastRenderedPageBreak/>
        <w:t xml:space="preserve">Section 4: </w:t>
      </w:r>
      <w:r w:rsidR="00620241" w:rsidRPr="00620241">
        <w:t>High-altitude payloads with remote-sensing capability</w:t>
      </w:r>
    </w:p>
    <w:tbl>
      <w:tblPr>
        <w:tblStyle w:val="TableGrid"/>
        <w:tblW w:w="0" w:type="auto"/>
        <w:tblLook w:val="04A0" w:firstRow="1" w:lastRow="0" w:firstColumn="1" w:lastColumn="0" w:noHBand="0" w:noVBand="1"/>
      </w:tblPr>
      <w:tblGrid>
        <w:gridCol w:w="10314"/>
      </w:tblGrid>
      <w:tr w:rsidR="001629C1" w:rsidRPr="00632686" w:rsidTr="00EE0D7F">
        <w:tc>
          <w:tcPr>
            <w:tcW w:w="10314" w:type="dxa"/>
            <w:shd w:val="clear" w:color="auto" w:fill="BFBFBF" w:themeFill="background1" w:themeFillShade="BF"/>
          </w:tcPr>
          <w:p w:rsidR="003179AA" w:rsidRPr="008611B5" w:rsidRDefault="001629C1" w:rsidP="0040133C">
            <w:pPr>
              <w:spacing w:after="0"/>
              <w:rPr>
                <w:b/>
                <w:sz w:val="20"/>
              </w:rPr>
            </w:pPr>
            <w:r w:rsidRPr="000B359D">
              <w:rPr>
                <w:b/>
                <w:sz w:val="20"/>
              </w:rPr>
              <w:t xml:space="preserve">4.1. Does the high-altitude payload have remote sensing capabilities? </w:t>
            </w:r>
          </w:p>
        </w:tc>
      </w:tr>
    </w:tbl>
    <w:p w:rsidR="001629C1" w:rsidRPr="00632686" w:rsidRDefault="000476BE" w:rsidP="001629C1">
      <w:pPr>
        <w:rPr>
          <w:color w:val="C00000"/>
          <w:sz w:val="20"/>
        </w:rPr>
      </w:pPr>
      <w:sdt>
        <w:sdtPr>
          <w:rPr>
            <w:sz w:val="20"/>
          </w:rPr>
          <w:id w:val="186183877"/>
          <w14:checkbox>
            <w14:checked w14:val="0"/>
            <w14:checkedState w14:val="2612" w14:font="MS Gothic"/>
            <w14:uncheckedState w14:val="2610" w14:font="MS Gothic"/>
          </w14:checkbox>
        </w:sdtPr>
        <w:sdtEndPr/>
        <w:sdtContent>
          <w:r w:rsidR="00C40E88">
            <w:rPr>
              <w:rFonts w:ascii="MS Gothic" w:eastAsia="MS Gothic" w:hAnsi="MS Gothic" w:hint="eastAsia"/>
              <w:sz w:val="20"/>
            </w:rPr>
            <w:t>☐</w:t>
          </w:r>
        </w:sdtContent>
      </w:sdt>
      <w:r w:rsidR="001629C1" w:rsidRPr="00632686">
        <w:rPr>
          <w:sz w:val="20"/>
        </w:rPr>
        <w:t xml:space="preserve">Yes </w:t>
      </w:r>
      <w:r w:rsidR="001629C1" w:rsidRPr="00632686">
        <w:rPr>
          <w:sz w:val="20"/>
        </w:rPr>
        <w:tab/>
      </w:r>
      <w:r w:rsidR="001629C1" w:rsidRPr="00632686">
        <w:rPr>
          <w:rFonts w:ascii="Wingdings 3" w:hAnsi="Wingdings 3"/>
          <w:color w:val="C00000"/>
          <w:sz w:val="20"/>
        </w:rPr>
        <w:t></w:t>
      </w:r>
      <w:r w:rsidR="001629C1" w:rsidRPr="00632686">
        <w:rPr>
          <w:color w:val="C00000"/>
          <w:sz w:val="20"/>
        </w:rPr>
        <w:t xml:space="preserve">please complete question </w:t>
      </w:r>
      <w:r w:rsidR="001C6D82" w:rsidRPr="00632686">
        <w:rPr>
          <w:color w:val="C00000"/>
          <w:sz w:val="20"/>
        </w:rPr>
        <w:t>4</w:t>
      </w:r>
      <w:r w:rsidR="001629C1" w:rsidRPr="00632686">
        <w:rPr>
          <w:color w:val="C00000"/>
          <w:sz w:val="20"/>
        </w:rPr>
        <w:t>.2</w:t>
      </w:r>
      <w:r w:rsidR="00D17DAA" w:rsidRPr="00632686">
        <w:rPr>
          <w:color w:val="C00000"/>
          <w:sz w:val="20"/>
        </w:rPr>
        <w:t xml:space="preserve"> below</w:t>
      </w:r>
      <w:r w:rsidR="001629C1" w:rsidRPr="00632686">
        <w:rPr>
          <w:color w:val="C00000"/>
          <w:sz w:val="20"/>
        </w:rPr>
        <w:t xml:space="preserve">, then continue </w:t>
      </w:r>
      <w:r w:rsidR="00F34A5E" w:rsidRPr="00632686">
        <w:rPr>
          <w:color w:val="C00000"/>
          <w:sz w:val="20"/>
        </w:rPr>
        <w:t>filling in the rest of the form</w:t>
      </w:r>
    </w:p>
    <w:p w:rsidR="001629C1" w:rsidRPr="00632686" w:rsidRDefault="000476BE" w:rsidP="001629C1">
      <w:pPr>
        <w:rPr>
          <w:color w:val="C00000"/>
          <w:sz w:val="20"/>
        </w:rPr>
      </w:pPr>
      <w:sdt>
        <w:sdtPr>
          <w:rPr>
            <w:rFonts w:ascii="Webdings" w:hAnsi="Webdings"/>
            <w:sz w:val="20"/>
          </w:rPr>
          <w:id w:val="-2006353213"/>
          <w14:checkbox>
            <w14:checked w14:val="0"/>
            <w14:checkedState w14:val="2612" w14:font="MS Gothic"/>
            <w14:uncheckedState w14:val="2610" w14:font="MS Gothic"/>
          </w14:checkbox>
        </w:sdtPr>
        <w:sdtEndPr/>
        <w:sdtContent>
          <w:r w:rsidR="00C40E88">
            <w:rPr>
              <w:rFonts w:ascii="MS Gothic" w:eastAsia="MS Gothic" w:hAnsi="MS Gothic" w:hint="eastAsia"/>
              <w:sz w:val="20"/>
            </w:rPr>
            <w:t>☐</w:t>
          </w:r>
        </w:sdtContent>
      </w:sdt>
      <w:r w:rsidR="001629C1" w:rsidRPr="00632686">
        <w:rPr>
          <w:sz w:val="20"/>
        </w:rPr>
        <w:t xml:space="preserve">No </w:t>
      </w:r>
      <w:r w:rsidR="001629C1" w:rsidRPr="00632686">
        <w:rPr>
          <w:sz w:val="20"/>
        </w:rPr>
        <w:tab/>
      </w:r>
      <w:r w:rsidR="001629C1" w:rsidRPr="00632686">
        <w:rPr>
          <w:rFonts w:ascii="Wingdings 3" w:hAnsi="Wingdings 3"/>
          <w:color w:val="C00000"/>
          <w:sz w:val="20"/>
        </w:rPr>
        <w:t></w:t>
      </w:r>
      <w:r w:rsidR="001629C1" w:rsidRPr="00632686">
        <w:rPr>
          <w:color w:val="C00000"/>
          <w:sz w:val="20"/>
        </w:rPr>
        <w:t>please continue on from Section 5</w:t>
      </w:r>
    </w:p>
    <w:tbl>
      <w:tblPr>
        <w:tblStyle w:val="TableGrid"/>
        <w:tblW w:w="0" w:type="auto"/>
        <w:tblLook w:val="04A0" w:firstRow="1" w:lastRow="0" w:firstColumn="1" w:lastColumn="0" w:noHBand="0" w:noVBand="1"/>
      </w:tblPr>
      <w:tblGrid>
        <w:gridCol w:w="10314"/>
      </w:tblGrid>
      <w:tr w:rsidR="001629C1" w:rsidRPr="00632686" w:rsidTr="00EE0D7F">
        <w:tc>
          <w:tcPr>
            <w:tcW w:w="10314" w:type="dxa"/>
            <w:shd w:val="clear" w:color="auto" w:fill="BFBFBF" w:themeFill="background1" w:themeFillShade="BF"/>
          </w:tcPr>
          <w:p w:rsidR="001629C1" w:rsidRPr="000B359D" w:rsidRDefault="001629C1" w:rsidP="009E7AAB">
            <w:pPr>
              <w:spacing w:after="0"/>
              <w:rPr>
                <w:b/>
                <w:sz w:val="20"/>
              </w:rPr>
            </w:pPr>
            <w:r w:rsidRPr="00632686">
              <w:rPr>
                <w:b/>
                <w:sz w:val="20"/>
              </w:rPr>
              <w:t xml:space="preserve">4.2. </w:t>
            </w:r>
            <w:r w:rsidR="006E0779">
              <w:rPr>
                <w:b/>
                <w:sz w:val="20"/>
              </w:rPr>
              <w:t>Provide a</w:t>
            </w:r>
            <w:r w:rsidR="00620241" w:rsidRPr="00632686">
              <w:rPr>
                <w:b/>
                <w:sz w:val="20"/>
              </w:rPr>
              <w:t xml:space="preserve"> description of any high-altitude payload sensors and a summary of their capability,</w:t>
            </w:r>
            <w:r w:rsidR="0089123C" w:rsidRPr="00632686">
              <w:rPr>
                <w:b/>
                <w:sz w:val="20"/>
              </w:rPr>
              <w:t xml:space="preserve"> </w:t>
            </w:r>
            <w:r w:rsidR="00620241" w:rsidRPr="00632686">
              <w:rPr>
                <w:b/>
                <w:sz w:val="20"/>
              </w:rPr>
              <w:t>including information about the high-altitude payload’s</w:t>
            </w:r>
            <w:r w:rsidR="009E7AAB">
              <w:rPr>
                <w:b/>
                <w:sz w:val="20"/>
              </w:rPr>
              <w:t xml:space="preserve"> </w:t>
            </w:r>
            <w:r w:rsidR="00620241" w:rsidRPr="000B359D">
              <w:rPr>
                <w:b/>
                <w:sz w:val="20"/>
              </w:rPr>
              <w:t>resolution, field o</w:t>
            </w:r>
            <w:r w:rsidR="00E2785A">
              <w:rPr>
                <w:b/>
                <w:sz w:val="20"/>
              </w:rPr>
              <w:t>f view, and field of regard</w:t>
            </w:r>
            <w:r w:rsidR="009E7AAB">
              <w:rPr>
                <w:b/>
                <w:sz w:val="20"/>
              </w:rPr>
              <w:t xml:space="preserve">, </w:t>
            </w:r>
            <w:r w:rsidR="00620241" w:rsidRPr="000B359D">
              <w:rPr>
                <w:b/>
                <w:sz w:val="20"/>
              </w:rPr>
              <w:t xml:space="preserve">on-board storage and processing </w:t>
            </w:r>
            <w:r w:rsidR="009E7AAB">
              <w:rPr>
                <w:b/>
                <w:sz w:val="20"/>
              </w:rPr>
              <w:t>c</w:t>
            </w:r>
            <w:r w:rsidR="00620241" w:rsidRPr="000B359D">
              <w:rPr>
                <w:b/>
                <w:sz w:val="20"/>
              </w:rPr>
              <w:t>apabilities</w:t>
            </w:r>
            <w:r w:rsidR="009E7AAB">
              <w:rPr>
                <w:b/>
                <w:sz w:val="20"/>
              </w:rPr>
              <w:t xml:space="preserve">, </w:t>
            </w:r>
            <w:r w:rsidR="00E2785A">
              <w:rPr>
                <w:b/>
                <w:sz w:val="20"/>
              </w:rPr>
              <w:t>geolocation accuracy</w:t>
            </w:r>
            <w:r w:rsidR="009E7AAB">
              <w:rPr>
                <w:b/>
                <w:sz w:val="20"/>
              </w:rPr>
              <w:t xml:space="preserve"> and </w:t>
            </w:r>
            <w:r w:rsidR="0089123C" w:rsidRPr="000B359D">
              <w:rPr>
                <w:b/>
                <w:sz w:val="20"/>
              </w:rPr>
              <w:t>persistence</w:t>
            </w:r>
            <w:r w:rsidR="00FD3F9C">
              <w:rPr>
                <w:b/>
                <w:sz w:val="20"/>
              </w:rPr>
              <w:t>.</w:t>
            </w:r>
          </w:p>
          <w:p w:rsidR="000B359D" w:rsidRPr="000B359D" w:rsidRDefault="000B359D" w:rsidP="00C0052D">
            <w:pPr>
              <w:spacing w:after="0"/>
              <w:rPr>
                <w:color w:val="006272" w:themeColor="accent2"/>
                <w:sz w:val="20"/>
              </w:rPr>
            </w:pPr>
            <w:r w:rsidRPr="00632686">
              <w:rPr>
                <w:rFonts w:ascii="Webdings" w:hAnsi="Webdings"/>
                <w:color w:val="006272" w:themeColor="accent2"/>
                <w:sz w:val="20"/>
              </w:rPr>
              <w:t></w:t>
            </w:r>
            <w:r w:rsidRPr="00632686">
              <w:rPr>
                <w:color w:val="006272" w:themeColor="accent2"/>
                <w:sz w:val="20"/>
              </w:rPr>
              <w:t xml:space="preserve"> </w:t>
            </w:r>
            <w:r w:rsidRPr="000B359D">
              <w:rPr>
                <w:color w:val="006272" w:themeColor="accent2"/>
                <w:sz w:val="20"/>
              </w:rPr>
              <w:t>In describing the remote sensing capabilities you should provide a basic description of the type and operational wavelengths of the sensors (e.g. whether they are radar, LIDAR, visible spectrum, infrared).</w:t>
            </w:r>
          </w:p>
          <w:p w:rsidR="000B359D" w:rsidRPr="000B359D" w:rsidRDefault="000B359D" w:rsidP="00C0052D">
            <w:pPr>
              <w:spacing w:after="0"/>
              <w:rPr>
                <w:color w:val="006272" w:themeColor="accent2"/>
                <w:sz w:val="20"/>
              </w:rPr>
            </w:pPr>
            <w:r w:rsidRPr="00632686">
              <w:rPr>
                <w:rFonts w:ascii="Webdings" w:hAnsi="Webdings"/>
                <w:color w:val="006272" w:themeColor="accent2"/>
                <w:sz w:val="20"/>
              </w:rPr>
              <w:t></w:t>
            </w:r>
            <w:r w:rsidRPr="00632686">
              <w:rPr>
                <w:color w:val="006272" w:themeColor="accent2"/>
                <w:sz w:val="20"/>
              </w:rPr>
              <w:t xml:space="preserve"> </w:t>
            </w:r>
            <w:r w:rsidRPr="000B359D">
              <w:rPr>
                <w:color w:val="006272" w:themeColor="accent2"/>
                <w:sz w:val="20"/>
              </w:rPr>
              <w:t xml:space="preserve">In describing the geolocation accuracy of the remote sensing systems, reference should be made to the systems used to support the accuracy of the observations, such as through GPS systems and other calibration methodologies. </w:t>
            </w:r>
          </w:p>
          <w:p w:rsidR="000B359D" w:rsidRPr="000B359D" w:rsidRDefault="000B359D" w:rsidP="00C0052D">
            <w:pPr>
              <w:spacing w:after="0"/>
              <w:rPr>
                <w:b/>
                <w:sz w:val="20"/>
              </w:rPr>
            </w:pPr>
            <w:r w:rsidRPr="00632686">
              <w:rPr>
                <w:rFonts w:ascii="Webdings" w:hAnsi="Webdings"/>
                <w:color w:val="006272" w:themeColor="accent2"/>
                <w:sz w:val="20"/>
              </w:rPr>
              <w:t></w:t>
            </w:r>
            <w:r w:rsidRPr="00632686">
              <w:rPr>
                <w:color w:val="006272" w:themeColor="accent2"/>
                <w:sz w:val="20"/>
              </w:rPr>
              <w:t xml:space="preserve"> </w:t>
            </w:r>
            <w:r w:rsidRPr="000B359D">
              <w:rPr>
                <w:color w:val="006272" w:themeColor="accent2"/>
                <w:sz w:val="20"/>
              </w:rPr>
              <w:t>Persistence: for HAV's persistence means information about the HAV or its payload’s ability to maintain continuous or near-continuous observation of an area over a period of time, such as through hovering or circling, tethers, controlled ascent/descent, or other station-keeping capabilities, or by working in combination with other high-altitude payloads.</w:t>
            </w:r>
          </w:p>
        </w:tc>
      </w:tr>
      <w:tr w:rsidR="001629C1" w:rsidRPr="00632686" w:rsidTr="00F437BE">
        <w:trPr>
          <w:trHeight w:val="2053"/>
        </w:trPr>
        <w:sdt>
          <w:sdtPr>
            <w:rPr>
              <w:sz w:val="20"/>
            </w:rPr>
            <w:id w:val="-650901724"/>
            <w:placeholder>
              <w:docPart w:val="DefaultPlaceholder_1082065158"/>
            </w:placeholder>
            <w:showingPlcHdr/>
            <w:text w:multiLine="1"/>
          </w:sdtPr>
          <w:sdtEndPr/>
          <w:sdtContent>
            <w:tc>
              <w:tcPr>
                <w:tcW w:w="10314" w:type="dxa"/>
              </w:tcPr>
              <w:p w:rsidR="000B359D" w:rsidRPr="00632686" w:rsidRDefault="00EF69D7" w:rsidP="00EF69D7">
                <w:pPr>
                  <w:tabs>
                    <w:tab w:val="left" w:pos="1528"/>
                  </w:tabs>
                  <w:spacing w:after="0"/>
                  <w:rPr>
                    <w:sz w:val="20"/>
                  </w:rPr>
                </w:pPr>
                <w:r w:rsidRPr="000C2453">
                  <w:rPr>
                    <w:rStyle w:val="PlaceholderText"/>
                  </w:rPr>
                  <w:t>Click here to enter text.</w:t>
                </w:r>
              </w:p>
            </w:tc>
          </w:sdtContent>
        </w:sdt>
      </w:tr>
    </w:tbl>
    <w:p w:rsidR="000B359D" w:rsidRDefault="000B359D">
      <w:pPr>
        <w:spacing w:before="0" w:after="200" w:line="276" w:lineRule="auto"/>
        <w:rPr>
          <w:sz w:val="20"/>
        </w:rPr>
      </w:pPr>
    </w:p>
    <w:tbl>
      <w:tblPr>
        <w:tblStyle w:val="TableGrid"/>
        <w:tblW w:w="0" w:type="auto"/>
        <w:tblLook w:val="04A0" w:firstRow="1" w:lastRow="0" w:firstColumn="1" w:lastColumn="0" w:noHBand="0" w:noVBand="1"/>
      </w:tblPr>
      <w:tblGrid>
        <w:gridCol w:w="10314"/>
      </w:tblGrid>
      <w:tr w:rsidR="001629C1" w:rsidRPr="00632686" w:rsidTr="00EE0D7F">
        <w:tc>
          <w:tcPr>
            <w:tcW w:w="10314" w:type="dxa"/>
            <w:shd w:val="clear" w:color="auto" w:fill="BFBFBF" w:themeFill="background1" w:themeFillShade="BF"/>
          </w:tcPr>
          <w:p w:rsidR="0089123C" w:rsidRPr="00632686" w:rsidRDefault="001629C1" w:rsidP="0089123C">
            <w:pPr>
              <w:spacing w:after="0"/>
              <w:rPr>
                <w:b/>
                <w:sz w:val="20"/>
              </w:rPr>
            </w:pPr>
            <w:r w:rsidRPr="00632686">
              <w:rPr>
                <w:sz w:val="20"/>
              </w:rPr>
              <w:br w:type="page"/>
            </w:r>
            <w:r w:rsidRPr="00632686">
              <w:rPr>
                <w:b/>
                <w:sz w:val="20"/>
              </w:rPr>
              <w:t>4.3. P</w:t>
            </w:r>
            <w:r w:rsidR="0089123C" w:rsidRPr="00632686">
              <w:rPr>
                <w:b/>
                <w:sz w:val="20"/>
              </w:rPr>
              <w:t>rovide</w:t>
            </w:r>
            <w:r w:rsidR="00E47B33">
              <w:rPr>
                <w:b/>
                <w:sz w:val="20"/>
              </w:rPr>
              <w:t xml:space="preserve"> details </w:t>
            </w:r>
            <w:r w:rsidR="0089123C" w:rsidRPr="00632686">
              <w:rPr>
                <w:b/>
                <w:sz w:val="20"/>
              </w:rPr>
              <w:t>of the proposed recipients of any enhanced and raw remote-sensing data, including details of</w:t>
            </w:r>
            <w:r w:rsidR="000B359D">
              <w:rPr>
                <w:b/>
                <w:sz w:val="20"/>
              </w:rPr>
              <w:t>:</w:t>
            </w:r>
          </w:p>
          <w:p w:rsidR="0089123C" w:rsidRPr="00632686" w:rsidRDefault="0089123C" w:rsidP="00054E9C">
            <w:pPr>
              <w:pStyle w:val="ListParagraph"/>
              <w:numPr>
                <w:ilvl w:val="0"/>
                <w:numId w:val="6"/>
              </w:numPr>
              <w:spacing w:after="0"/>
              <w:rPr>
                <w:b/>
                <w:sz w:val="20"/>
              </w:rPr>
            </w:pPr>
            <w:r w:rsidRPr="00632686">
              <w:rPr>
                <w:b/>
                <w:sz w:val="20"/>
              </w:rPr>
              <w:t>any customers or classes of customers who will receive enhanced remote-sensing data</w:t>
            </w:r>
            <w:r w:rsidR="00E47B33">
              <w:rPr>
                <w:b/>
                <w:sz w:val="20"/>
              </w:rPr>
              <w:t>; and</w:t>
            </w:r>
          </w:p>
          <w:p w:rsidR="0089123C" w:rsidRPr="00632686" w:rsidRDefault="0089123C" w:rsidP="00054E9C">
            <w:pPr>
              <w:pStyle w:val="ListParagraph"/>
              <w:numPr>
                <w:ilvl w:val="0"/>
                <w:numId w:val="6"/>
              </w:numPr>
              <w:spacing w:after="0"/>
              <w:rPr>
                <w:b/>
                <w:sz w:val="20"/>
              </w:rPr>
            </w:pPr>
            <w:r w:rsidRPr="00632686">
              <w:rPr>
                <w:b/>
                <w:sz w:val="20"/>
              </w:rPr>
              <w:t xml:space="preserve">whether the </w:t>
            </w:r>
            <w:r w:rsidR="00E47B33">
              <w:rPr>
                <w:b/>
                <w:sz w:val="20"/>
              </w:rPr>
              <w:t xml:space="preserve">proposed licence holder </w:t>
            </w:r>
            <w:r w:rsidRPr="00632686">
              <w:rPr>
                <w:b/>
                <w:sz w:val="20"/>
              </w:rPr>
              <w:t>will provide any raw data to any customers or classes of customers</w:t>
            </w:r>
            <w:r w:rsidR="00E47B33">
              <w:rPr>
                <w:b/>
                <w:sz w:val="20"/>
              </w:rPr>
              <w:t xml:space="preserve">; and </w:t>
            </w:r>
          </w:p>
          <w:p w:rsidR="00E47B33" w:rsidRDefault="0089123C" w:rsidP="00054E9C">
            <w:pPr>
              <w:pStyle w:val="ListParagraph"/>
              <w:numPr>
                <w:ilvl w:val="0"/>
                <w:numId w:val="6"/>
              </w:numPr>
              <w:spacing w:after="0"/>
              <w:rPr>
                <w:b/>
                <w:sz w:val="20"/>
              </w:rPr>
            </w:pPr>
            <w:r w:rsidRPr="000B359D">
              <w:rPr>
                <w:b/>
                <w:sz w:val="20"/>
              </w:rPr>
              <w:t>any plans to provide the raw data generated by the payload</w:t>
            </w:r>
            <w:r w:rsidR="000B359D" w:rsidRPr="000B359D">
              <w:rPr>
                <w:b/>
                <w:sz w:val="20"/>
              </w:rPr>
              <w:t xml:space="preserve"> </w:t>
            </w:r>
          </w:p>
          <w:p w:rsidR="00E47B33" w:rsidRDefault="0089123C" w:rsidP="00BD4CC6">
            <w:pPr>
              <w:pStyle w:val="ListParagraph"/>
              <w:numPr>
                <w:ilvl w:val="1"/>
                <w:numId w:val="11"/>
              </w:numPr>
              <w:spacing w:after="0"/>
              <w:rPr>
                <w:b/>
                <w:sz w:val="20"/>
              </w:rPr>
            </w:pPr>
            <w:r w:rsidRPr="000B359D">
              <w:rPr>
                <w:b/>
                <w:sz w:val="20"/>
              </w:rPr>
              <w:t>to governments whose territories have been sensed</w:t>
            </w:r>
            <w:r w:rsidR="00E47B33">
              <w:rPr>
                <w:b/>
                <w:sz w:val="20"/>
              </w:rPr>
              <w:t>;</w:t>
            </w:r>
            <w:r w:rsidRPr="00E47B33">
              <w:rPr>
                <w:b/>
                <w:sz w:val="20"/>
              </w:rPr>
              <w:t xml:space="preserve"> or</w:t>
            </w:r>
            <w:r w:rsidR="000B359D" w:rsidRPr="00E47B33">
              <w:rPr>
                <w:b/>
                <w:sz w:val="20"/>
              </w:rPr>
              <w:t xml:space="preserve"> </w:t>
            </w:r>
          </w:p>
          <w:p w:rsidR="000B359D" w:rsidRPr="000B359D" w:rsidRDefault="0089123C" w:rsidP="008611B5">
            <w:pPr>
              <w:pStyle w:val="ListParagraph"/>
              <w:numPr>
                <w:ilvl w:val="1"/>
                <w:numId w:val="11"/>
              </w:numPr>
              <w:spacing w:after="0"/>
              <w:rPr>
                <w:b/>
                <w:sz w:val="20"/>
              </w:rPr>
            </w:pPr>
            <w:r w:rsidRPr="00E47B33">
              <w:rPr>
                <w:b/>
                <w:sz w:val="20"/>
              </w:rPr>
              <w:t>for non-commercial, scientific, educational, or other public benefit purposes.</w:t>
            </w:r>
          </w:p>
        </w:tc>
      </w:tr>
      <w:tr w:rsidR="001629C1" w:rsidRPr="00632686" w:rsidTr="00F437BE">
        <w:trPr>
          <w:trHeight w:val="1726"/>
        </w:trPr>
        <w:sdt>
          <w:sdtPr>
            <w:rPr>
              <w:sz w:val="20"/>
            </w:rPr>
            <w:id w:val="2011862389"/>
            <w:placeholder>
              <w:docPart w:val="DefaultPlaceholder_1082065158"/>
            </w:placeholder>
            <w:showingPlcHdr/>
            <w:text w:multiLine="1"/>
          </w:sdtPr>
          <w:sdtEndPr/>
          <w:sdtContent>
            <w:tc>
              <w:tcPr>
                <w:tcW w:w="10314" w:type="dxa"/>
              </w:tcPr>
              <w:p w:rsidR="00E2785A" w:rsidRPr="00632686" w:rsidRDefault="00EF69D7" w:rsidP="00EF69D7">
                <w:pPr>
                  <w:spacing w:after="0"/>
                  <w:rPr>
                    <w:sz w:val="20"/>
                  </w:rPr>
                </w:pPr>
                <w:r w:rsidRPr="000C2453">
                  <w:rPr>
                    <w:rStyle w:val="PlaceholderText"/>
                  </w:rPr>
                  <w:t>Click here to enter text.</w:t>
                </w:r>
              </w:p>
            </w:tc>
          </w:sdtContent>
        </w:sdt>
      </w:tr>
    </w:tbl>
    <w:p w:rsidR="00934188" w:rsidRDefault="00934188" w:rsidP="008611B5"/>
    <w:p w:rsidR="00934188" w:rsidRDefault="00934188">
      <w:pPr>
        <w:spacing w:before="0" w:after="200" w:line="276" w:lineRule="auto"/>
        <w:rPr>
          <w:b/>
          <w:color w:val="000000" w:themeColor="text1" w:themeShade="80"/>
          <w:sz w:val="30"/>
          <w:szCs w:val="30"/>
        </w:rPr>
      </w:pPr>
      <w:r>
        <w:br w:type="page"/>
      </w:r>
    </w:p>
    <w:p w:rsidR="001E0FBB" w:rsidRPr="001E0FBB" w:rsidRDefault="00FF3903" w:rsidP="00321B19">
      <w:pPr>
        <w:pStyle w:val="NZCOHeading2"/>
      </w:pPr>
      <w:r>
        <w:t xml:space="preserve">Section </w:t>
      </w:r>
      <w:r w:rsidR="000B5D49">
        <w:t>5</w:t>
      </w:r>
      <w:r>
        <w:t xml:space="preserve">: </w:t>
      </w:r>
      <w:r w:rsidR="00E1008B">
        <w:t>Evidence of t</w:t>
      </w:r>
      <w:r w:rsidR="001E0FBB" w:rsidRPr="008E13D1">
        <w:t xml:space="preserve">echnical capability </w:t>
      </w:r>
      <w:r w:rsidR="00836A08">
        <w:t>and safety case</w:t>
      </w:r>
    </w:p>
    <w:tbl>
      <w:tblPr>
        <w:tblStyle w:val="TableGrid"/>
        <w:tblW w:w="0" w:type="auto"/>
        <w:tblLook w:val="04A0" w:firstRow="1" w:lastRow="0" w:firstColumn="1" w:lastColumn="0" w:noHBand="0" w:noVBand="1"/>
      </w:tblPr>
      <w:tblGrid>
        <w:gridCol w:w="10314"/>
      </w:tblGrid>
      <w:tr w:rsidR="00102FB1" w:rsidRPr="00632686" w:rsidTr="008611B5">
        <w:trPr>
          <w:trHeight w:val="1065"/>
        </w:trPr>
        <w:tc>
          <w:tcPr>
            <w:tcW w:w="10314" w:type="dxa"/>
            <w:shd w:val="clear" w:color="auto" w:fill="BFBFBF" w:themeFill="background1" w:themeFillShade="BF"/>
          </w:tcPr>
          <w:p w:rsidR="000B5D49" w:rsidRDefault="000B5D49" w:rsidP="00C85E61">
            <w:pPr>
              <w:tabs>
                <w:tab w:val="right" w:leader="underscore" w:pos="8789"/>
              </w:tabs>
              <w:spacing w:after="0"/>
              <w:rPr>
                <w:b/>
                <w:sz w:val="20"/>
              </w:rPr>
            </w:pPr>
            <w:r w:rsidRPr="00632686">
              <w:rPr>
                <w:b/>
                <w:sz w:val="20"/>
              </w:rPr>
              <w:t>5</w:t>
            </w:r>
            <w:r w:rsidR="00102FB1" w:rsidRPr="00632686">
              <w:rPr>
                <w:b/>
                <w:sz w:val="20"/>
              </w:rPr>
              <w:t>.1</w:t>
            </w:r>
            <w:r w:rsidR="00773A95" w:rsidRPr="00632686">
              <w:rPr>
                <w:b/>
                <w:sz w:val="20"/>
              </w:rPr>
              <w:t>.</w:t>
            </w:r>
            <w:r w:rsidR="00102FB1" w:rsidRPr="00632686">
              <w:rPr>
                <w:b/>
                <w:sz w:val="20"/>
              </w:rPr>
              <w:t xml:space="preserve"> Is your </w:t>
            </w:r>
            <w:r w:rsidR="00472F7F">
              <w:rPr>
                <w:b/>
                <w:sz w:val="20"/>
              </w:rPr>
              <w:t>HAV</w:t>
            </w:r>
            <w:r w:rsidR="00102FB1" w:rsidRPr="00632686">
              <w:rPr>
                <w:b/>
                <w:sz w:val="20"/>
              </w:rPr>
              <w:t xml:space="preserve"> an aircraft</w:t>
            </w:r>
            <w:r w:rsidR="00E1008B" w:rsidRPr="00632686">
              <w:rPr>
                <w:b/>
                <w:sz w:val="20"/>
              </w:rPr>
              <w:t xml:space="preserve"> as defined in section 2 of the Civil Aviation Act 1990</w:t>
            </w:r>
            <w:r w:rsidR="00102FB1" w:rsidRPr="00632686">
              <w:rPr>
                <w:b/>
                <w:sz w:val="20"/>
              </w:rPr>
              <w:t>?</w:t>
            </w:r>
            <w:r w:rsidR="00E1008B" w:rsidRPr="00632686">
              <w:rPr>
                <w:b/>
                <w:sz w:val="20"/>
              </w:rPr>
              <w:t xml:space="preserve"> </w:t>
            </w:r>
          </w:p>
          <w:p w:rsidR="00F32B2C" w:rsidRPr="00632686" w:rsidRDefault="00F32B2C" w:rsidP="00F32B2C">
            <w:pPr>
              <w:rPr>
                <w:color w:val="001B26" w:themeColor="text2"/>
                <w:sz w:val="20"/>
              </w:rPr>
            </w:pPr>
            <w:r w:rsidRPr="00632686">
              <w:rPr>
                <w:rFonts w:ascii="Webdings" w:hAnsi="Webdings"/>
                <w:color w:val="006272" w:themeColor="accent2"/>
                <w:sz w:val="20"/>
              </w:rPr>
              <w:t></w:t>
            </w:r>
            <w:r w:rsidRPr="00632686">
              <w:rPr>
                <w:color w:val="006272" w:themeColor="accent2"/>
                <w:sz w:val="20"/>
              </w:rPr>
              <w:t xml:space="preserve"> </w:t>
            </w:r>
            <w:r w:rsidRPr="00F32B2C">
              <w:rPr>
                <w:color w:val="006272" w:themeColor="accent2"/>
                <w:sz w:val="20"/>
              </w:rPr>
              <w:t xml:space="preserve">If your HAV is an aircraft the Space Agency will </w:t>
            </w:r>
            <w:r w:rsidR="00BD4CC6">
              <w:rPr>
                <w:color w:val="006272" w:themeColor="accent2"/>
                <w:sz w:val="20"/>
              </w:rPr>
              <w:t>confirm with the</w:t>
            </w:r>
            <w:r w:rsidRPr="00F32B2C">
              <w:rPr>
                <w:color w:val="006272" w:themeColor="accent2"/>
                <w:sz w:val="20"/>
              </w:rPr>
              <w:t xml:space="preserve"> Civil Aviation Authority </w:t>
            </w:r>
            <w:r w:rsidR="00BD4CC6">
              <w:rPr>
                <w:color w:val="006272" w:themeColor="accent2"/>
                <w:sz w:val="20"/>
              </w:rPr>
              <w:t xml:space="preserve">that </w:t>
            </w:r>
            <w:r w:rsidRPr="00F32B2C">
              <w:rPr>
                <w:color w:val="006272" w:themeColor="accent2"/>
                <w:sz w:val="20"/>
              </w:rPr>
              <w:t>you hold all permits, certificates or other documents required under the</w:t>
            </w:r>
            <w:r w:rsidRPr="00A50E09">
              <w:t xml:space="preserve"> </w:t>
            </w:r>
            <w:hyperlink r:id="rId21" w:history="1">
              <w:r w:rsidRPr="00F31D22">
                <w:rPr>
                  <w:rStyle w:val="Hyperlink"/>
                  <w:sz w:val="20"/>
                  <w:szCs w:val="20"/>
                </w:rPr>
                <w:t>Civil Aviation Act 1990</w:t>
              </w:r>
            </w:hyperlink>
            <w:r w:rsidRPr="00F31D22">
              <w:rPr>
                <w:sz w:val="20"/>
                <w:szCs w:val="20"/>
              </w:rPr>
              <w:t xml:space="preserve"> </w:t>
            </w:r>
            <w:r w:rsidRPr="00F31D22">
              <w:rPr>
                <w:color w:val="006272" w:themeColor="accent2"/>
                <w:sz w:val="20"/>
                <w:szCs w:val="20"/>
              </w:rPr>
              <w:t>and the associated</w:t>
            </w:r>
            <w:r w:rsidRPr="00F31D22">
              <w:rPr>
                <w:sz w:val="20"/>
                <w:szCs w:val="20"/>
              </w:rPr>
              <w:t xml:space="preserve"> </w:t>
            </w:r>
            <w:hyperlink r:id="rId22" w:history="1">
              <w:r w:rsidRPr="00F31D22">
                <w:rPr>
                  <w:rStyle w:val="Hyperlink"/>
                  <w:sz w:val="20"/>
                  <w:szCs w:val="20"/>
                </w:rPr>
                <w:t>Civil Aviation Rules</w:t>
              </w:r>
            </w:hyperlink>
            <w:r w:rsidRPr="00F31D22">
              <w:rPr>
                <w:color w:val="006272" w:themeColor="accent2"/>
                <w:sz w:val="20"/>
                <w:szCs w:val="20"/>
              </w:rPr>
              <w:t>.</w:t>
            </w:r>
            <w:r w:rsidRPr="00F32B2C">
              <w:rPr>
                <w:color w:val="006272" w:themeColor="accent2"/>
                <w:sz w:val="20"/>
              </w:rPr>
              <w:t xml:space="preserve"> </w:t>
            </w:r>
          </w:p>
        </w:tc>
      </w:tr>
    </w:tbl>
    <w:p w:rsidR="00102FB1" w:rsidRPr="00632686" w:rsidRDefault="000476BE" w:rsidP="00040F8C">
      <w:pPr>
        <w:ind w:left="851" w:hanging="851"/>
        <w:rPr>
          <w:color w:val="006272" w:themeColor="accent2"/>
          <w:sz w:val="20"/>
        </w:rPr>
      </w:pPr>
      <w:sdt>
        <w:sdtPr>
          <w:rPr>
            <w:sz w:val="20"/>
          </w:rPr>
          <w:id w:val="-1547751272"/>
          <w14:checkbox>
            <w14:checked w14:val="0"/>
            <w14:checkedState w14:val="2612" w14:font="MS Gothic"/>
            <w14:uncheckedState w14:val="2610" w14:font="MS Gothic"/>
          </w14:checkbox>
        </w:sdtPr>
        <w:sdtEndPr/>
        <w:sdtContent>
          <w:r w:rsidR="0040133C">
            <w:rPr>
              <w:rFonts w:ascii="MS Gothic" w:eastAsia="MS Gothic" w:hAnsi="MS Gothic" w:hint="eastAsia"/>
              <w:sz w:val="20"/>
            </w:rPr>
            <w:t>☐</w:t>
          </w:r>
        </w:sdtContent>
      </w:sdt>
      <w:r w:rsidR="00102FB1" w:rsidRPr="00632686">
        <w:rPr>
          <w:sz w:val="20"/>
        </w:rPr>
        <w:t>Yes</w:t>
      </w:r>
      <w:r w:rsidR="00102FB1" w:rsidRPr="00632686">
        <w:rPr>
          <w:color w:val="C00000"/>
          <w:sz w:val="20"/>
        </w:rPr>
        <w:t xml:space="preserve"> </w:t>
      </w:r>
      <w:r w:rsidR="00102FB1" w:rsidRPr="00632686">
        <w:rPr>
          <w:rFonts w:ascii="Wingdings 3" w:hAnsi="Wingdings 3"/>
          <w:color w:val="C00000"/>
          <w:sz w:val="20"/>
        </w:rPr>
        <w:t></w:t>
      </w:r>
      <w:r w:rsidR="00102FB1" w:rsidRPr="00632686">
        <w:rPr>
          <w:color w:val="C00000"/>
          <w:sz w:val="20"/>
        </w:rPr>
        <w:t xml:space="preserve">complete question </w:t>
      </w:r>
      <w:r w:rsidR="000B5D49" w:rsidRPr="00632686">
        <w:rPr>
          <w:color w:val="C00000"/>
          <w:sz w:val="20"/>
        </w:rPr>
        <w:t>5</w:t>
      </w:r>
      <w:r w:rsidR="00102FB1" w:rsidRPr="00632686">
        <w:rPr>
          <w:color w:val="C00000"/>
          <w:sz w:val="20"/>
        </w:rPr>
        <w:t>.2 below,</w:t>
      </w:r>
      <w:r w:rsidR="00B945AA" w:rsidRPr="00632686">
        <w:rPr>
          <w:color w:val="C00000"/>
          <w:sz w:val="20"/>
        </w:rPr>
        <w:t xml:space="preserve"> </w:t>
      </w:r>
      <w:r w:rsidR="00445370" w:rsidRPr="00632686">
        <w:rPr>
          <w:color w:val="C00000"/>
          <w:sz w:val="20"/>
        </w:rPr>
        <w:t>then</w:t>
      </w:r>
      <w:r w:rsidR="00102FB1" w:rsidRPr="00632686">
        <w:rPr>
          <w:color w:val="C00000"/>
          <w:sz w:val="20"/>
        </w:rPr>
        <w:t xml:space="preserve"> </w:t>
      </w:r>
      <w:r w:rsidR="00F34A5E" w:rsidRPr="00632686">
        <w:rPr>
          <w:color w:val="C00000"/>
          <w:sz w:val="20"/>
        </w:rPr>
        <w:t xml:space="preserve">continue on to </w:t>
      </w:r>
      <w:r w:rsidR="00040F8C" w:rsidRPr="00632686">
        <w:rPr>
          <w:color w:val="C00000"/>
          <w:sz w:val="20"/>
        </w:rPr>
        <w:t xml:space="preserve">Section </w:t>
      </w:r>
      <w:r w:rsidR="000B5D49" w:rsidRPr="00632686">
        <w:rPr>
          <w:color w:val="C00000"/>
          <w:sz w:val="20"/>
        </w:rPr>
        <w:t>6</w:t>
      </w:r>
      <w:r w:rsidR="00040F8C" w:rsidRPr="00632686">
        <w:rPr>
          <w:color w:val="C00000"/>
          <w:sz w:val="20"/>
        </w:rPr>
        <w:t xml:space="preserve"> </w:t>
      </w:r>
    </w:p>
    <w:p w:rsidR="003179AA" w:rsidRDefault="000476BE" w:rsidP="00102FB1">
      <w:pPr>
        <w:rPr>
          <w:color w:val="C00000"/>
          <w:sz w:val="20"/>
        </w:rPr>
      </w:pPr>
      <w:sdt>
        <w:sdtPr>
          <w:rPr>
            <w:sz w:val="20"/>
          </w:rPr>
          <w:id w:val="-1980454165"/>
          <w14:checkbox>
            <w14:checked w14:val="0"/>
            <w14:checkedState w14:val="2612" w14:font="MS Gothic"/>
            <w14:uncheckedState w14:val="2610" w14:font="MS Gothic"/>
          </w14:checkbox>
        </w:sdtPr>
        <w:sdtEndPr/>
        <w:sdtContent>
          <w:r w:rsidR="0040133C">
            <w:rPr>
              <w:rFonts w:ascii="MS Gothic" w:eastAsia="MS Gothic" w:hAnsi="MS Gothic" w:hint="eastAsia"/>
              <w:sz w:val="20"/>
            </w:rPr>
            <w:t>☐</w:t>
          </w:r>
        </w:sdtContent>
      </w:sdt>
      <w:r w:rsidR="00102FB1" w:rsidRPr="00632686">
        <w:rPr>
          <w:sz w:val="20"/>
        </w:rPr>
        <w:t>No</w:t>
      </w:r>
      <w:r w:rsidR="00102FB1" w:rsidRPr="00632686">
        <w:rPr>
          <w:color w:val="C00000"/>
          <w:sz w:val="20"/>
        </w:rPr>
        <w:t xml:space="preserve"> </w:t>
      </w:r>
      <w:r w:rsidR="00102FB1" w:rsidRPr="00632686">
        <w:rPr>
          <w:rFonts w:ascii="Wingdings 3" w:hAnsi="Wingdings 3"/>
          <w:color w:val="C00000"/>
          <w:sz w:val="20"/>
        </w:rPr>
        <w:t></w:t>
      </w:r>
      <w:r w:rsidR="00040F8C" w:rsidRPr="00632686">
        <w:rPr>
          <w:color w:val="C00000"/>
          <w:sz w:val="20"/>
        </w:rPr>
        <w:t xml:space="preserve"> please complete question </w:t>
      </w:r>
      <w:r w:rsidR="000B5D49" w:rsidRPr="00632686">
        <w:rPr>
          <w:color w:val="C00000"/>
          <w:sz w:val="20"/>
        </w:rPr>
        <w:t>5</w:t>
      </w:r>
      <w:r w:rsidR="00040F8C" w:rsidRPr="00632686">
        <w:rPr>
          <w:color w:val="C00000"/>
          <w:sz w:val="20"/>
        </w:rPr>
        <w:t xml:space="preserve">.3 below, </w:t>
      </w:r>
      <w:r w:rsidR="00445370" w:rsidRPr="00632686">
        <w:rPr>
          <w:color w:val="C00000"/>
          <w:sz w:val="20"/>
        </w:rPr>
        <w:t>then continue filling in the rest of the form</w:t>
      </w:r>
      <w:r w:rsidR="00040F8C" w:rsidRPr="00632686">
        <w:rPr>
          <w:color w:val="C00000"/>
          <w:sz w:val="20"/>
        </w:rPr>
        <w:t>.</w:t>
      </w:r>
    </w:p>
    <w:tbl>
      <w:tblPr>
        <w:tblStyle w:val="TableGrid"/>
        <w:tblW w:w="0" w:type="auto"/>
        <w:tblLook w:val="04A0" w:firstRow="1" w:lastRow="0" w:firstColumn="1" w:lastColumn="0" w:noHBand="0" w:noVBand="1"/>
      </w:tblPr>
      <w:tblGrid>
        <w:gridCol w:w="10314"/>
      </w:tblGrid>
      <w:tr w:rsidR="00102FB1" w:rsidRPr="00632686" w:rsidTr="00EE0D7F">
        <w:tc>
          <w:tcPr>
            <w:tcW w:w="10314" w:type="dxa"/>
            <w:shd w:val="clear" w:color="auto" w:fill="BFBFBF" w:themeFill="background1" w:themeFillShade="BF"/>
          </w:tcPr>
          <w:p w:rsidR="00102FB1" w:rsidRPr="00632686" w:rsidRDefault="000B5D49">
            <w:pPr>
              <w:tabs>
                <w:tab w:val="right" w:leader="underscore" w:pos="8789"/>
              </w:tabs>
              <w:spacing w:after="0"/>
              <w:rPr>
                <w:sz w:val="20"/>
              </w:rPr>
            </w:pPr>
            <w:r w:rsidRPr="00632686">
              <w:rPr>
                <w:b/>
                <w:sz w:val="20"/>
              </w:rPr>
              <w:t>5</w:t>
            </w:r>
            <w:r w:rsidR="00102FB1" w:rsidRPr="00632686">
              <w:rPr>
                <w:b/>
                <w:sz w:val="20"/>
              </w:rPr>
              <w:t>.2</w:t>
            </w:r>
            <w:r w:rsidR="00773A95" w:rsidRPr="00F437BE">
              <w:rPr>
                <w:b/>
                <w:sz w:val="20"/>
              </w:rPr>
              <w:t>.</w:t>
            </w:r>
            <w:r w:rsidR="00102FB1" w:rsidRPr="00F437BE">
              <w:rPr>
                <w:b/>
                <w:sz w:val="20"/>
              </w:rPr>
              <w:t xml:space="preserve"> </w:t>
            </w:r>
            <w:r w:rsidR="00CE4C9F" w:rsidRPr="00F437BE">
              <w:rPr>
                <w:b/>
                <w:sz w:val="20"/>
              </w:rPr>
              <w:t xml:space="preserve">What </w:t>
            </w:r>
            <w:r w:rsidR="00472F7F" w:rsidRPr="00472F7F">
              <w:rPr>
                <w:b/>
                <w:sz w:val="20"/>
              </w:rPr>
              <w:t>licences</w:t>
            </w:r>
            <w:r w:rsidR="00472F7F">
              <w:rPr>
                <w:b/>
                <w:sz w:val="20"/>
              </w:rPr>
              <w:t xml:space="preserve"> or certificates under the Civil Aviation Act (or</w:t>
            </w:r>
            <w:r w:rsidR="00A42D56">
              <w:rPr>
                <w:b/>
                <w:sz w:val="20"/>
              </w:rPr>
              <w:t xml:space="preserve"> overseas</w:t>
            </w:r>
            <w:r w:rsidR="00472F7F">
              <w:rPr>
                <w:b/>
                <w:sz w:val="20"/>
              </w:rPr>
              <w:t xml:space="preserve"> equivalent)</w:t>
            </w:r>
            <w:r w:rsidR="00CE4C9F" w:rsidRPr="00632686">
              <w:rPr>
                <w:b/>
                <w:sz w:val="20"/>
              </w:rPr>
              <w:t>, if any, do you require to operate your aircraft?</w:t>
            </w:r>
          </w:p>
        </w:tc>
      </w:tr>
      <w:tr w:rsidR="00102FB1" w:rsidRPr="00632686" w:rsidTr="00EE0D7F">
        <w:tc>
          <w:tcPr>
            <w:tcW w:w="10314" w:type="dxa"/>
            <w:shd w:val="clear" w:color="auto" w:fill="auto"/>
          </w:tcPr>
          <w:sdt>
            <w:sdtPr>
              <w:rPr>
                <w:sz w:val="20"/>
              </w:rPr>
              <w:id w:val="1296793139"/>
              <w:placeholder>
                <w:docPart w:val="DefaultPlaceholder_1082065158"/>
              </w:placeholder>
              <w:showingPlcHdr/>
              <w:text w:multiLine="1"/>
            </w:sdtPr>
            <w:sdtEndPr/>
            <w:sdtContent>
              <w:p w:rsidR="00102FB1" w:rsidRDefault="0040133C" w:rsidP="0040133C">
                <w:pPr>
                  <w:tabs>
                    <w:tab w:val="right" w:leader="underscore" w:pos="8789"/>
                  </w:tabs>
                  <w:spacing w:after="0"/>
                  <w:rPr>
                    <w:sz w:val="20"/>
                  </w:rPr>
                </w:pPr>
                <w:r w:rsidRPr="000C2453">
                  <w:rPr>
                    <w:rStyle w:val="PlaceholderText"/>
                  </w:rPr>
                  <w:t>Click here to enter text.</w:t>
                </w:r>
              </w:p>
            </w:sdtContent>
          </w:sdt>
          <w:p w:rsidR="009E06F7" w:rsidRPr="00632686" w:rsidRDefault="009E06F7" w:rsidP="0040133C">
            <w:pPr>
              <w:tabs>
                <w:tab w:val="right" w:leader="underscore" w:pos="8789"/>
              </w:tabs>
              <w:spacing w:after="0"/>
              <w:rPr>
                <w:sz w:val="20"/>
              </w:rPr>
            </w:pPr>
          </w:p>
        </w:tc>
      </w:tr>
    </w:tbl>
    <w:p w:rsidR="00E103D0" w:rsidRPr="00632686" w:rsidRDefault="00E103D0" w:rsidP="00040F8C">
      <w:pPr>
        <w:spacing w:after="0"/>
        <w:rPr>
          <w:sz w:val="20"/>
        </w:rPr>
      </w:pPr>
    </w:p>
    <w:tbl>
      <w:tblPr>
        <w:tblStyle w:val="TableGrid"/>
        <w:tblW w:w="0" w:type="auto"/>
        <w:tblLook w:val="04A0" w:firstRow="1" w:lastRow="0" w:firstColumn="1" w:lastColumn="0" w:noHBand="0" w:noVBand="1"/>
      </w:tblPr>
      <w:tblGrid>
        <w:gridCol w:w="10314"/>
      </w:tblGrid>
      <w:tr w:rsidR="001E0FBB" w:rsidRPr="00632686" w:rsidTr="00EE0D7F">
        <w:tc>
          <w:tcPr>
            <w:tcW w:w="10314" w:type="dxa"/>
            <w:shd w:val="clear" w:color="auto" w:fill="BFBFBF" w:themeFill="background1" w:themeFillShade="BF"/>
          </w:tcPr>
          <w:p w:rsidR="00A42D56" w:rsidRDefault="000B5D49" w:rsidP="00E1008B">
            <w:pPr>
              <w:spacing w:after="0"/>
              <w:rPr>
                <w:b/>
                <w:sz w:val="20"/>
              </w:rPr>
            </w:pPr>
            <w:r w:rsidRPr="00632686">
              <w:rPr>
                <w:b/>
                <w:sz w:val="20"/>
              </w:rPr>
              <w:t>5</w:t>
            </w:r>
            <w:r w:rsidR="00FF3903" w:rsidRPr="00632686">
              <w:rPr>
                <w:b/>
                <w:sz w:val="20"/>
              </w:rPr>
              <w:t>.</w:t>
            </w:r>
            <w:r w:rsidR="00040F8C" w:rsidRPr="00632686">
              <w:rPr>
                <w:b/>
                <w:sz w:val="20"/>
              </w:rPr>
              <w:t>3</w:t>
            </w:r>
            <w:r w:rsidR="00773A95" w:rsidRPr="00632686">
              <w:rPr>
                <w:b/>
                <w:sz w:val="20"/>
              </w:rPr>
              <w:t>.</w:t>
            </w:r>
            <w:r w:rsidR="001E0FBB" w:rsidRPr="00632686">
              <w:rPr>
                <w:b/>
                <w:sz w:val="20"/>
              </w:rPr>
              <w:t xml:space="preserve"> For</w:t>
            </w:r>
            <w:r w:rsidR="00C85E61" w:rsidRPr="00632686">
              <w:rPr>
                <w:b/>
                <w:sz w:val="20"/>
              </w:rPr>
              <w:t xml:space="preserve"> </w:t>
            </w:r>
            <w:r w:rsidR="009E06F7">
              <w:rPr>
                <w:b/>
                <w:sz w:val="20"/>
              </w:rPr>
              <w:t>HAV’s</w:t>
            </w:r>
            <w:r w:rsidR="00C85E61" w:rsidRPr="00632686">
              <w:rPr>
                <w:b/>
                <w:sz w:val="20"/>
              </w:rPr>
              <w:t xml:space="preserve"> that are </w:t>
            </w:r>
            <w:r w:rsidR="00C85E61" w:rsidRPr="00632686">
              <w:rPr>
                <w:b/>
                <w:sz w:val="20"/>
                <w:u w:val="single"/>
              </w:rPr>
              <w:t>not</w:t>
            </w:r>
            <w:r w:rsidR="004D7F7E">
              <w:rPr>
                <w:b/>
                <w:sz w:val="20"/>
                <w:u w:val="single"/>
              </w:rPr>
              <w:t>-</w:t>
            </w:r>
            <w:r w:rsidR="001E0FBB" w:rsidRPr="00632686">
              <w:rPr>
                <w:b/>
                <w:sz w:val="20"/>
                <w:u w:val="single"/>
              </w:rPr>
              <w:t>aircraft</w:t>
            </w:r>
            <w:r w:rsidR="001E0FBB" w:rsidRPr="00632686">
              <w:rPr>
                <w:b/>
                <w:sz w:val="20"/>
              </w:rPr>
              <w:t xml:space="preserve"> p</w:t>
            </w:r>
            <w:r w:rsidR="00E1008B" w:rsidRPr="00632686">
              <w:rPr>
                <w:b/>
                <w:sz w:val="20"/>
              </w:rPr>
              <w:t>rovide</w:t>
            </w:r>
            <w:r w:rsidR="001E0FBB" w:rsidRPr="00632686">
              <w:rPr>
                <w:b/>
                <w:sz w:val="20"/>
              </w:rPr>
              <w:t xml:space="preserve"> </w:t>
            </w:r>
            <w:r w:rsidR="00E1008B" w:rsidRPr="00632686">
              <w:rPr>
                <w:b/>
                <w:sz w:val="20"/>
              </w:rPr>
              <w:t>evidence that the applicant is technically capable of conducti</w:t>
            </w:r>
            <w:r w:rsidR="002C761C">
              <w:rPr>
                <w:b/>
                <w:sz w:val="20"/>
              </w:rPr>
              <w:t xml:space="preserve">ng a safe launch, including </w:t>
            </w:r>
            <w:r w:rsidR="00E1008B" w:rsidRPr="00632686">
              <w:rPr>
                <w:b/>
                <w:sz w:val="20"/>
              </w:rPr>
              <w:t xml:space="preserve">information about each person who </w:t>
            </w:r>
            <w:r w:rsidR="00472F7F">
              <w:rPr>
                <w:b/>
                <w:sz w:val="20"/>
              </w:rPr>
              <w:t xml:space="preserve">is relied on for their </w:t>
            </w:r>
            <w:r w:rsidR="00E1008B" w:rsidRPr="00632686">
              <w:rPr>
                <w:b/>
                <w:sz w:val="20"/>
              </w:rPr>
              <w:t>technical capability</w:t>
            </w:r>
          </w:p>
          <w:p w:rsidR="001E0FBB" w:rsidRPr="00DD5E57" w:rsidRDefault="00445370" w:rsidP="00C85E61">
            <w:pPr>
              <w:spacing w:after="0"/>
              <w:rPr>
                <w:b/>
                <w:sz w:val="20"/>
              </w:rPr>
            </w:pPr>
            <w:r w:rsidRPr="00DD5E57">
              <w:rPr>
                <w:b/>
                <w:color w:val="006272" w:themeColor="accent2"/>
                <w:sz w:val="20"/>
              </w:rPr>
              <w:t xml:space="preserve">Please complete additional </w:t>
            </w:r>
            <w:hyperlink r:id="rId23" w:history="1">
              <w:r w:rsidRPr="00DD5E57">
                <w:rPr>
                  <w:rStyle w:val="Hyperlink"/>
                  <w:rFonts w:cs="Arial"/>
                  <w:b/>
                  <w:sz w:val="20"/>
                  <w:lang w:eastAsia="en-NZ"/>
                </w:rPr>
                <w:t>APP</w:t>
              </w:r>
              <w:r w:rsidR="00C85E61" w:rsidRPr="00DD5E57">
                <w:rPr>
                  <w:rStyle w:val="Hyperlink"/>
                  <w:rFonts w:cs="Arial"/>
                  <w:b/>
                  <w:sz w:val="20"/>
                  <w:lang w:eastAsia="en-NZ"/>
                </w:rPr>
                <w:t xml:space="preserve"> </w:t>
              </w:r>
              <w:r w:rsidRPr="00DD5E57">
                <w:rPr>
                  <w:rStyle w:val="Hyperlink"/>
                  <w:rFonts w:cs="Arial"/>
                  <w:b/>
                  <w:sz w:val="20"/>
                  <w:lang w:eastAsia="en-NZ"/>
                </w:rPr>
                <w:t>400 Additional Technical Capability Details</w:t>
              </w:r>
            </w:hyperlink>
            <w:r w:rsidRPr="00DD5E57">
              <w:rPr>
                <w:rFonts w:cs="Arial"/>
                <w:b/>
                <w:color w:val="1F497D"/>
                <w:sz w:val="20"/>
                <w:lang w:eastAsia="en-NZ"/>
              </w:rPr>
              <w:t xml:space="preserve"> </w:t>
            </w:r>
            <w:r w:rsidRPr="00DD5E57">
              <w:rPr>
                <w:b/>
                <w:color w:val="006272" w:themeColor="accent2"/>
                <w:sz w:val="20"/>
              </w:rPr>
              <w:t>forms as required.</w:t>
            </w:r>
          </w:p>
        </w:tc>
      </w:tr>
      <w:tr w:rsidR="00F32B2C" w:rsidRPr="00134BDC" w:rsidTr="00F32B2C">
        <w:tc>
          <w:tcPr>
            <w:tcW w:w="10314" w:type="dxa"/>
          </w:tcPr>
          <w:p w:rsidR="00F32B2C" w:rsidRDefault="00F32B2C" w:rsidP="0040133C">
            <w:pPr>
              <w:spacing w:after="0"/>
              <w:rPr>
                <w:sz w:val="20"/>
                <w:szCs w:val="20"/>
              </w:rPr>
            </w:pPr>
            <w:r w:rsidRPr="00134BDC">
              <w:rPr>
                <w:sz w:val="20"/>
                <w:szCs w:val="20"/>
              </w:rPr>
              <w:t xml:space="preserve">Full name </w:t>
            </w:r>
          </w:p>
          <w:sdt>
            <w:sdtPr>
              <w:rPr>
                <w:sz w:val="20"/>
                <w:szCs w:val="20"/>
              </w:rPr>
              <w:id w:val="-1903516062"/>
              <w:placeholder>
                <w:docPart w:val="DefaultPlaceholder_1082065158"/>
              </w:placeholder>
              <w:showingPlcHdr/>
              <w:text/>
            </w:sdtPr>
            <w:sdtEndPr/>
            <w:sdtContent>
              <w:p w:rsidR="00F32B2C" w:rsidRPr="00134BDC" w:rsidRDefault="0040133C" w:rsidP="0040133C">
                <w:pPr>
                  <w:spacing w:after="0"/>
                  <w:rPr>
                    <w:sz w:val="20"/>
                    <w:szCs w:val="20"/>
                  </w:rPr>
                </w:pPr>
                <w:r w:rsidRPr="000C2453">
                  <w:rPr>
                    <w:rStyle w:val="PlaceholderText"/>
                  </w:rPr>
                  <w:t>Click here to enter text.</w:t>
                </w:r>
              </w:p>
            </w:sdtContent>
          </w:sdt>
        </w:tc>
      </w:tr>
      <w:tr w:rsidR="00F32B2C" w:rsidRPr="00134BDC" w:rsidTr="00F32B2C">
        <w:tc>
          <w:tcPr>
            <w:tcW w:w="10314" w:type="dxa"/>
          </w:tcPr>
          <w:p w:rsidR="00F32B2C" w:rsidRDefault="00F32B2C" w:rsidP="0040133C">
            <w:pPr>
              <w:spacing w:after="0"/>
              <w:rPr>
                <w:sz w:val="20"/>
                <w:szCs w:val="20"/>
              </w:rPr>
            </w:pPr>
            <w:r w:rsidRPr="00134BDC">
              <w:rPr>
                <w:sz w:val="20"/>
                <w:szCs w:val="20"/>
              </w:rPr>
              <w:t xml:space="preserve">Relationship to the </w:t>
            </w:r>
            <w:r>
              <w:rPr>
                <w:sz w:val="20"/>
                <w:szCs w:val="20"/>
              </w:rPr>
              <w:t>proposed licence holder</w:t>
            </w:r>
          </w:p>
          <w:sdt>
            <w:sdtPr>
              <w:rPr>
                <w:sz w:val="20"/>
                <w:szCs w:val="20"/>
              </w:rPr>
              <w:id w:val="1724245410"/>
              <w:placeholder>
                <w:docPart w:val="DefaultPlaceholder_1082065158"/>
              </w:placeholder>
              <w:showingPlcHdr/>
              <w:text w:multiLine="1"/>
            </w:sdtPr>
            <w:sdtEndPr/>
            <w:sdtContent>
              <w:p w:rsidR="00F32B2C" w:rsidRPr="00134BDC" w:rsidRDefault="0040133C" w:rsidP="0040133C">
                <w:pPr>
                  <w:spacing w:after="0"/>
                  <w:rPr>
                    <w:sz w:val="20"/>
                    <w:szCs w:val="20"/>
                  </w:rPr>
                </w:pPr>
                <w:r w:rsidRPr="000C2453">
                  <w:rPr>
                    <w:rStyle w:val="PlaceholderText"/>
                  </w:rPr>
                  <w:t>Click here to enter text.</w:t>
                </w:r>
              </w:p>
            </w:sdtContent>
          </w:sdt>
        </w:tc>
      </w:tr>
      <w:tr w:rsidR="00F32B2C" w:rsidRPr="00134BDC" w:rsidTr="0040133C">
        <w:trPr>
          <w:trHeight w:val="1800"/>
        </w:trPr>
        <w:tc>
          <w:tcPr>
            <w:tcW w:w="10314" w:type="dxa"/>
          </w:tcPr>
          <w:p w:rsidR="00F32B2C" w:rsidRDefault="00F32B2C" w:rsidP="0040133C">
            <w:pPr>
              <w:spacing w:after="0"/>
              <w:rPr>
                <w:sz w:val="20"/>
                <w:szCs w:val="20"/>
              </w:rPr>
            </w:pPr>
            <w:r>
              <w:rPr>
                <w:sz w:val="20"/>
                <w:szCs w:val="20"/>
              </w:rPr>
              <w:t>P</w:t>
            </w:r>
            <w:r w:rsidRPr="00134BDC">
              <w:rPr>
                <w:sz w:val="20"/>
                <w:szCs w:val="20"/>
              </w:rPr>
              <w:t xml:space="preserve">rovide a summary of the person’s relevant qualifications and experience (evidence must be attached) </w:t>
            </w:r>
          </w:p>
          <w:sdt>
            <w:sdtPr>
              <w:rPr>
                <w:sz w:val="20"/>
                <w:szCs w:val="20"/>
              </w:rPr>
              <w:id w:val="1220246799"/>
              <w:placeholder>
                <w:docPart w:val="DefaultPlaceholder_1082065158"/>
              </w:placeholder>
              <w:showingPlcHdr/>
              <w:text w:multiLine="1"/>
            </w:sdtPr>
            <w:sdtEndPr/>
            <w:sdtContent>
              <w:p w:rsidR="00F32B2C" w:rsidRPr="00134BDC" w:rsidRDefault="0040133C" w:rsidP="0040133C">
                <w:pPr>
                  <w:spacing w:after="0"/>
                  <w:rPr>
                    <w:sz w:val="20"/>
                    <w:szCs w:val="20"/>
                  </w:rPr>
                </w:pPr>
                <w:r w:rsidRPr="000C2453">
                  <w:rPr>
                    <w:rStyle w:val="PlaceholderText"/>
                  </w:rPr>
                  <w:t>Click here to enter text.</w:t>
                </w:r>
              </w:p>
            </w:sdtContent>
          </w:sdt>
        </w:tc>
      </w:tr>
      <w:tr w:rsidR="00F32B2C" w:rsidRPr="00134BDC" w:rsidTr="0040133C">
        <w:trPr>
          <w:trHeight w:val="1826"/>
        </w:trPr>
        <w:tc>
          <w:tcPr>
            <w:tcW w:w="10314" w:type="dxa"/>
          </w:tcPr>
          <w:p w:rsidR="00F32B2C" w:rsidRDefault="00F32B2C" w:rsidP="0040133C">
            <w:pPr>
              <w:spacing w:after="0"/>
              <w:rPr>
                <w:sz w:val="20"/>
                <w:szCs w:val="20"/>
              </w:rPr>
            </w:pPr>
            <w:r w:rsidRPr="00134BDC">
              <w:rPr>
                <w:sz w:val="20"/>
                <w:szCs w:val="20"/>
              </w:rPr>
              <w:t xml:space="preserve">Any other information relevant to the assessment of the person’s technical capability </w:t>
            </w:r>
          </w:p>
          <w:sdt>
            <w:sdtPr>
              <w:rPr>
                <w:sz w:val="20"/>
                <w:szCs w:val="20"/>
              </w:rPr>
              <w:id w:val="552509142"/>
              <w:placeholder>
                <w:docPart w:val="DefaultPlaceholder_1082065158"/>
              </w:placeholder>
              <w:showingPlcHdr/>
              <w:text w:multiLine="1"/>
            </w:sdtPr>
            <w:sdtEndPr/>
            <w:sdtContent>
              <w:p w:rsidR="00F32B2C" w:rsidRPr="00134BDC" w:rsidRDefault="0040133C" w:rsidP="0040133C">
                <w:pPr>
                  <w:spacing w:after="0"/>
                  <w:rPr>
                    <w:sz w:val="20"/>
                    <w:szCs w:val="20"/>
                  </w:rPr>
                </w:pPr>
                <w:r w:rsidRPr="000C2453">
                  <w:rPr>
                    <w:rStyle w:val="PlaceholderText"/>
                  </w:rPr>
                  <w:t>Click here to enter text.</w:t>
                </w:r>
              </w:p>
            </w:sdtContent>
          </w:sdt>
        </w:tc>
      </w:tr>
    </w:tbl>
    <w:p w:rsidR="00D43A6B" w:rsidRDefault="00D43A6B" w:rsidP="001E0FBB">
      <w:pPr>
        <w:spacing w:after="0"/>
        <w:rPr>
          <w:sz w:val="20"/>
        </w:rPr>
      </w:pPr>
    </w:p>
    <w:tbl>
      <w:tblPr>
        <w:tblStyle w:val="TableGrid"/>
        <w:tblW w:w="0" w:type="auto"/>
        <w:tblLook w:val="04A0" w:firstRow="1" w:lastRow="0" w:firstColumn="1" w:lastColumn="0" w:noHBand="0" w:noVBand="1"/>
      </w:tblPr>
      <w:tblGrid>
        <w:gridCol w:w="10314"/>
      </w:tblGrid>
      <w:tr w:rsidR="001E0FBB" w:rsidRPr="00632686" w:rsidTr="00EE0D7F">
        <w:tc>
          <w:tcPr>
            <w:tcW w:w="10314" w:type="dxa"/>
            <w:shd w:val="clear" w:color="auto" w:fill="BFBFBF" w:themeFill="background1" w:themeFillShade="BF"/>
          </w:tcPr>
          <w:p w:rsidR="00F32B2C" w:rsidRPr="00F32B2C" w:rsidRDefault="00F32B2C" w:rsidP="00F32B2C">
            <w:pPr>
              <w:spacing w:after="0"/>
              <w:rPr>
                <w:sz w:val="20"/>
              </w:rPr>
            </w:pPr>
            <w:r>
              <w:rPr>
                <w:b/>
                <w:sz w:val="20"/>
              </w:rPr>
              <w:t>5</w:t>
            </w:r>
            <w:r w:rsidR="00FF3903" w:rsidRPr="00632686">
              <w:rPr>
                <w:b/>
                <w:sz w:val="20"/>
              </w:rPr>
              <w:t>.</w:t>
            </w:r>
            <w:r w:rsidR="00040F8C" w:rsidRPr="00632686">
              <w:rPr>
                <w:b/>
                <w:sz w:val="20"/>
              </w:rPr>
              <w:t>4</w:t>
            </w:r>
            <w:r w:rsidR="00773A95" w:rsidRPr="00632686">
              <w:rPr>
                <w:b/>
                <w:sz w:val="20"/>
              </w:rPr>
              <w:t>.</w:t>
            </w:r>
            <w:r w:rsidR="001E0FBB" w:rsidRPr="00632686">
              <w:rPr>
                <w:b/>
                <w:sz w:val="20"/>
              </w:rPr>
              <w:t xml:space="preserve"> For</w:t>
            </w:r>
            <w:r w:rsidR="002C761C">
              <w:rPr>
                <w:b/>
                <w:sz w:val="20"/>
              </w:rPr>
              <w:t xml:space="preserve"> </w:t>
            </w:r>
            <w:r w:rsidR="00A42D56">
              <w:rPr>
                <w:b/>
                <w:sz w:val="20"/>
              </w:rPr>
              <w:t>HAVs</w:t>
            </w:r>
            <w:r w:rsidR="00C85E61" w:rsidRPr="00632686">
              <w:rPr>
                <w:b/>
                <w:sz w:val="20"/>
              </w:rPr>
              <w:t xml:space="preserve"> that are </w:t>
            </w:r>
            <w:r w:rsidR="00C85E61" w:rsidRPr="00C0052D">
              <w:rPr>
                <w:b/>
                <w:sz w:val="20"/>
                <w:u w:val="single"/>
              </w:rPr>
              <w:t>not</w:t>
            </w:r>
            <w:r w:rsidR="001E0FBB" w:rsidRPr="00C0052D">
              <w:rPr>
                <w:b/>
                <w:sz w:val="20"/>
                <w:u w:val="single"/>
              </w:rPr>
              <w:t>-aircraft</w:t>
            </w:r>
            <w:r w:rsidR="001E0FBB" w:rsidRPr="00632686">
              <w:rPr>
                <w:b/>
                <w:sz w:val="20"/>
              </w:rPr>
              <w:t xml:space="preserve"> please </w:t>
            </w:r>
            <w:r>
              <w:rPr>
                <w:b/>
                <w:sz w:val="20"/>
              </w:rPr>
              <w:t>attach</w:t>
            </w:r>
            <w:r w:rsidR="001E0FBB" w:rsidRPr="00632686">
              <w:rPr>
                <w:b/>
                <w:sz w:val="20"/>
              </w:rPr>
              <w:t xml:space="preserve"> </w:t>
            </w:r>
            <w:r w:rsidR="0067780B" w:rsidRPr="00632686">
              <w:rPr>
                <w:b/>
                <w:sz w:val="20"/>
              </w:rPr>
              <w:t>a safety case</w:t>
            </w:r>
            <w:r w:rsidR="006A024A" w:rsidRPr="00632686">
              <w:rPr>
                <w:b/>
                <w:sz w:val="20"/>
              </w:rPr>
              <w:t xml:space="preserve">. This safety case must be made in accordance with the Regulations, </w:t>
            </w:r>
            <w:hyperlink r:id="rId24" w:history="1">
              <w:r w:rsidR="006A024A" w:rsidRPr="00632686">
                <w:rPr>
                  <w:rStyle w:val="Hyperlink"/>
                  <w:b/>
                  <w:sz w:val="20"/>
                </w:rPr>
                <w:t>Schedule 6 Part 2, paragraph 9</w:t>
              </w:r>
            </w:hyperlink>
            <w:r w:rsidR="006A024A" w:rsidRPr="00632686">
              <w:rPr>
                <w:b/>
                <w:sz w:val="20"/>
              </w:rPr>
              <w:t xml:space="preserve">. </w:t>
            </w:r>
          </w:p>
        </w:tc>
      </w:tr>
      <w:tr w:rsidR="001E0FBB" w:rsidTr="00F437BE">
        <w:trPr>
          <w:trHeight w:val="2164"/>
        </w:trPr>
        <w:tc>
          <w:tcPr>
            <w:tcW w:w="10314" w:type="dxa"/>
          </w:tcPr>
          <w:sdt>
            <w:sdtPr>
              <w:id w:val="-970285885"/>
              <w:showingPlcHdr/>
              <w:text w:multiLine="1"/>
            </w:sdtPr>
            <w:sdtEndPr/>
            <w:sdtContent>
              <w:p w:rsidR="004D7F7E" w:rsidRDefault="004D7F7E" w:rsidP="004D7F7E">
                <w:pPr>
                  <w:spacing w:after="0"/>
                </w:pPr>
                <w:r w:rsidRPr="000C2453">
                  <w:rPr>
                    <w:rStyle w:val="PlaceholderText"/>
                  </w:rPr>
                  <w:t>Click here to enter text.</w:t>
                </w:r>
              </w:p>
            </w:sdtContent>
          </w:sdt>
          <w:p w:rsidR="001E0FBB" w:rsidRDefault="001E0FBB">
            <w:pPr>
              <w:spacing w:after="0"/>
            </w:pPr>
          </w:p>
        </w:tc>
      </w:tr>
    </w:tbl>
    <w:p w:rsidR="00F32B2C" w:rsidRDefault="00F32B2C">
      <w:pPr>
        <w:spacing w:before="0" w:after="200" w:line="276" w:lineRule="auto"/>
      </w:pPr>
      <w:r>
        <w:br w:type="page"/>
      </w:r>
    </w:p>
    <w:p w:rsidR="00AD4C57" w:rsidRDefault="00FF3903" w:rsidP="0031561F">
      <w:pPr>
        <w:pStyle w:val="NZCOHeading2"/>
      </w:pPr>
      <w:r>
        <w:t xml:space="preserve">Section </w:t>
      </w:r>
      <w:r w:rsidR="00660931">
        <w:t>6</w:t>
      </w:r>
      <w:r>
        <w:t xml:space="preserve">: </w:t>
      </w:r>
      <w:r w:rsidR="00E103D0">
        <w:t>F</w:t>
      </w:r>
      <w:r w:rsidR="0031561F">
        <w:t>itness to hold a licence</w:t>
      </w:r>
      <w:r w:rsidR="008C2078">
        <w:t xml:space="preserve"> </w:t>
      </w:r>
    </w:p>
    <w:tbl>
      <w:tblPr>
        <w:tblStyle w:val="NZCOTable2"/>
        <w:tblW w:w="10314"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50"/>
        <w:gridCol w:w="5103"/>
      </w:tblGrid>
      <w:tr w:rsidR="00AD4C57" w:rsidRPr="00854FE4" w:rsidTr="00741CC1">
        <w:trPr>
          <w:cnfStyle w:val="100000000000" w:firstRow="1" w:lastRow="0" w:firstColumn="0" w:lastColumn="0" w:oddVBand="0" w:evenVBand="0" w:oddHBand="0" w:evenHBand="0" w:firstRowFirstColumn="0" w:firstRowLastColumn="0" w:lastRowFirstColumn="0" w:lastRowLastColumn="0"/>
          <w:cantSplit/>
          <w:tblHeader/>
          <w:jc w:val="left"/>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rsidR="00AD4C57" w:rsidRPr="00854FE4" w:rsidRDefault="00AD4C57" w:rsidP="00AD4C57">
            <w:pPr>
              <w:spacing w:before="0" w:after="0" w:line="240" w:lineRule="auto"/>
              <w:ind w:right="-284"/>
              <w:rPr>
                <w:color w:val="auto"/>
                <w:sz w:val="20"/>
              </w:rPr>
            </w:pPr>
            <w:r>
              <w:rPr>
                <w:color w:val="auto"/>
                <w:sz w:val="20"/>
              </w:rPr>
              <w:t>6</w:t>
            </w:r>
            <w:r w:rsidRPr="00854FE4">
              <w:rPr>
                <w:color w:val="auto"/>
                <w:sz w:val="20"/>
              </w:rPr>
              <w:t xml:space="preserve">.1. </w:t>
            </w:r>
            <w:r>
              <w:rPr>
                <w:color w:val="auto"/>
                <w:sz w:val="20"/>
              </w:rPr>
              <w:t>Declaration: Fitness to hold a licence</w:t>
            </w:r>
          </w:p>
          <w:p w:rsidR="00AD4C57" w:rsidRPr="00854FE4" w:rsidRDefault="00AD4C57" w:rsidP="0040133C">
            <w:pPr>
              <w:spacing w:before="0" w:after="0" w:line="240" w:lineRule="auto"/>
              <w:ind w:right="-284"/>
              <w:rPr>
                <w:sz w:val="20"/>
              </w:rPr>
            </w:pPr>
            <w:r w:rsidRPr="00854FE4">
              <w:rPr>
                <w:rFonts w:ascii="Webdings" w:hAnsi="Webdings"/>
                <w:b w:val="0"/>
                <w:color w:val="006272" w:themeColor="accent2"/>
                <w:sz w:val="20"/>
              </w:rPr>
              <w:t></w:t>
            </w:r>
            <w:r w:rsidRPr="00854FE4">
              <w:rPr>
                <w:b w:val="0"/>
                <w:color w:val="006272" w:themeColor="accent2"/>
                <w:sz w:val="20"/>
              </w:rPr>
              <w:t xml:space="preserve"> </w:t>
            </w:r>
            <w:r>
              <w:rPr>
                <w:b w:val="0"/>
                <w:color w:val="006272" w:themeColor="accent2"/>
                <w:sz w:val="20"/>
              </w:rPr>
              <w:t>P</w:t>
            </w:r>
            <w:r w:rsidRPr="00854FE4">
              <w:rPr>
                <w:b w:val="0"/>
                <w:color w:val="006272" w:themeColor="accent2"/>
                <w:sz w:val="20"/>
              </w:rPr>
              <w:t xml:space="preserve">lease complete the fitness to hold a licence section of the </w:t>
            </w:r>
            <w:hyperlink r:id="rId25" w:history="1">
              <w:r w:rsidRPr="00AD4C57">
                <w:rPr>
                  <w:rStyle w:val="Hyperlink"/>
                  <w:sz w:val="20"/>
                </w:rPr>
                <w:t>APP 100H Additional Licence Holder Details (High-altitude licence)</w:t>
              </w:r>
            </w:hyperlink>
            <w:r w:rsidRPr="00854FE4">
              <w:rPr>
                <w:b w:val="0"/>
                <w:color w:val="006272" w:themeColor="accent2"/>
                <w:sz w:val="20"/>
              </w:rPr>
              <w:t xml:space="preserve"> form</w:t>
            </w:r>
            <w:r>
              <w:rPr>
                <w:b w:val="0"/>
                <w:color w:val="006272" w:themeColor="accent2"/>
                <w:sz w:val="20"/>
              </w:rPr>
              <w:t xml:space="preserve"> for each person </w:t>
            </w:r>
            <w:r w:rsidRPr="00854FE4">
              <w:rPr>
                <w:b w:val="0"/>
                <w:color w:val="006272" w:themeColor="accent2"/>
                <w:sz w:val="20"/>
              </w:rPr>
              <w:t>referred to at the start of section 1.</w:t>
            </w:r>
          </w:p>
        </w:tc>
      </w:tr>
      <w:tr w:rsidR="006E5E95" w:rsidRPr="00854FE4" w:rsidTr="008611B5">
        <w:trPr>
          <w:cnfStyle w:val="100000000000" w:firstRow="1" w:lastRow="0" w:firstColumn="0" w:lastColumn="0" w:oddVBand="0" w:evenVBand="0" w:oddHBand="0" w:evenHBand="0" w:firstRowFirstColumn="0" w:firstRowLastColumn="0" w:lastRowFirstColumn="0" w:lastRowLastColumn="0"/>
          <w:cantSplit/>
          <w:tblHeader/>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5E95" w:rsidRPr="00854FE4" w:rsidRDefault="006E5E95" w:rsidP="00DD5E57">
            <w:pPr>
              <w:spacing w:before="0" w:after="0" w:line="240" w:lineRule="auto"/>
              <w:ind w:right="33"/>
              <w:rPr>
                <w:b w:val="0"/>
                <w:color w:val="auto"/>
                <w:sz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5E95" w:rsidRPr="00854FE4" w:rsidRDefault="006E5E95" w:rsidP="0040133C">
            <w:pPr>
              <w:spacing w:before="0" w:after="0" w:line="240" w:lineRule="auto"/>
              <w:ind w:right="-284"/>
              <w:cnfStyle w:val="100000000000" w:firstRow="1" w:lastRow="0" w:firstColumn="0" w:lastColumn="0" w:oddVBand="0" w:evenVBand="0" w:oddHBand="0" w:evenHBand="0" w:firstRowFirstColumn="0" w:firstRowLastColumn="0" w:lastRowFirstColumn="0" w:lastRowLastColumn="0"/>
              <w:rPr>
                <w:color w:val="auto"/>
                <w:sz w:val="20"/>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E5E95" w:rsidRPr="00854FE4" w:rsidRDefault="00934188">
            <w:pPr>
              <w:spacing w:before="0" w:after="0" w:line="240" w:lineRule="auto"/>
              <w:ind w:right="-284"/>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If Yes, provide d</w:t>
            </w:r>
            <w:r w:rsidR="006E5E95" w:rsidRPr="00854FE4">
              <w:rPr>
                <w:color w:val="auto"/>
                <w:sz w:val="20"/>
              </w:rPr>
              <w:t xml:space="preserve">etails of </w:t>
            </w:r>
            <w:r>
              <w:rPr>
                <w:color w:val="auto"/>
                <w:sz w:val="20"/>
              </w:rPr>
              <w:t>w</w:t>
            </w:r>
            <w:r w:rsidR="006E5E95" w:rsidRPr="00854FE4">
              <w:rPr>
                <w:color w:val="auto"/>
                <w:sz w:val="20"/>
              </w:rPr>
              <w:t xml:space="preserve">ho, </w:t>
            </w:r>
            <w:r>
              <w:rPr>
                <w:color w:val="auto"/>
                <w:sz w:val="20"/>
              </w:rPr>
              <w:t>w</w:t>
            </w:r>
            <w:r w:rsidR="006E5E95" w:rsidRPr="00854FE4">
              <w:rPr>
                <w:color w:val="auto"/>
                <w:sz w:val="20"/>
              </w:rPr>
              <w:t xml:space="preserve">hat and </w:t>
            </w:r>
            <w:r>
              <w:rPr>
                <w:color w:val="auto"/>
                <w:sz w:val="20"/>
              </w:rPr>
              <w:t>w</w:t>
            </w:r>
            <w:r w:rsidR="006E5E95" w:rsidRPr="00854FE4">
              <w:rPr>
                <w:color w:val="auto"/>
                <w:sz w:val="20"/>
              </w:rPr>
              <w:t>hen</w:t>
            </w:r>
          </w:p>
        </w:tc>
      </w:tr>
      <w:tr w:rsidR="006E5E95" w:rsidRPr="00854FE4" w:rsidTr="0040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000000" w:themeColor="text1"/>
              <w:left w:val="single" w:sz="4" w:space="0" w:color="auto"/>
              <w:bottom w:val="single" w:sz="4" w:space="0" w:color="auto"/>
              <w:right w:val="single" w:sz="4" w:space="0" w:color="auto"/>
            </w:tcBorders>
            <w:shd w:val="clear" w:color="auto" w:fill="auto"/>
          </w:tcPr>
          <w:p w:rsidR="006E5E95" w:rsidRPr="00854FE4" w:rsidRDefault="002952A6" w:rsidP="0040133C">
            <w:pPr>
              <w:spacing w:before="0" w:after="0"/>
              <w:rPr>
                <w:b w:val="0"/>
                <w:sz w:val="20"/>
              </w:rPr>
            </w:pPr>
            <w:r>
              <w:rPr>
                <w:sz w:val="20"/>
              </w:rPr>
              <w:t>6</w:t>
            </w:r>
            <w:r w:rsidR="006E5E95" w:rsidRPr="00854FE4">
              <w:rPr>
                <w:sz w:val="20"/>
              </w:rPr>
              <w:t>.1a.</w:t>
            </w:r>
            <w:r w:rsidR="006E5E95" w:rsidRPr="00854FE4">
              <w:rPr>
                <w:b w:val="0"/>
                <w:sz w:val="20"/>
              </w:rPr>
              <w:t xml:space="preserve"> Have you or any other person who has, or is likely to have control over the exercise of rights under the </w:t>
            </w:r>
            <w:r w:rsidR="006E5E95">
              <w:rPr>
                <w:b w:val="0"/>
                <w:sz w:val="20"/>
              </w:rPr>
              <w:t>licence</w:t>
            </w:r>
            <w:r w:rsidR="006E5E95" w:rsidRPr="00854FE4">
              <w:rPr>
                <w:b w:val="0"/>
                <w:sz w:val="20"/>
              </w:rPr>
              <w:t xml:space="preserve"> ever had a licence, permit, or other authorisation for the same or substantially similar activity refused, suspended, or revoked under the law of a country other than New Zealand? </w:t>
            </w:r>
          </w:p>
        </w:tc>
        <w:tc>
          <w:tcPr>
            <w:tcW w:w="850" w:type="dxa"/>
            <w:tcBorders>
              <w:top w:val="single" w:sz="4" w:space="0" w:color="000000" w:themeColor="text1"/>
              <w:left w:val="single" w:sz="4" w:space="0" w:color="auto"/>
              <w:bottom w:val="single" w:sz="4" w:space="0" w:color="auto"/>
              <w:right w:val="single" w:sz="4" w:space="0" w:color="auto"/>
            </w:tcBorders>
            <w:shd w:val="clear" w:color="auto" w:fill="auto"/>
          </w:tcPr>
          <w:p w:rsidR="006E5E95" w:rsidRPr="00854FE4"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sz w:val="20"/>
              </w:rPr>
            </w:pPr>
            <w:sdt>
              <w:sdtPr>
                <w:rPr>
                  <w:sz w:val="20"/>
                </w:rPr>
                <w:id w:val="295492513"/>
                <w14:checkbox>
                  <w14:checked w14:val="0"/>
                  <w14:checkedState w14:val="2612" w14:font="MS Gothic"/>
                  <w14:uncheckedState w14:val="2610" w14:font="MS Gothic"/>
                </w14:checkbox>
              </w:sdtPr>
              <w:sdtEndPr/>
              <w:sdtContent>
                <w:r w:rsidR="0040133C">
                  <w:rPr>
                    <w:rFonts w:ascii="MS Gothic" w:eastAsia="MS Gothic" w:hAnsi="MS Gothic" w:hint="eastAsia"/>
                    <w:sz w:val="20"/>
                  </w:rPr>
                  <w:t>☐</w:t>
                </w:r>
              </w:sdtContent>
            </w:sdt>
            <w:r w:rsidR="006E5E95" w:rsidRPr="00854FE4">
              <w:rPr>
                <w:sz w:val="20"/>
              </w:rPr>
              <w:t xml:space="preserve">Yes </w:t>
            </w:r>
          </w:p>
          <w:p w:rsidR="006E5E95" w:rsidRPr="00854FE4"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sz w:val="20"/>
              </w:rPr>
            </w:pPr>
            <w:sdt>
              <w:sdtPr>
                <w:rPr>
                  <w:sz w:val="20"/>
                </w:rPr>
                <w:id w:val="468098654"/>
                <w14:checkbox>
                  <w14:checked w14:val="0"/>
                  <w14:checkedState w14:val="2612" w14:font="MS Gothic"/>
                  <w14:uncheckedState w14:val="2610" w14:font="MS Gothic"/>
                </w14:checkbox>
              </w:sdtPr>
              <w:sdtEndPr/>
              <w:sdtContent>
                <w:r w:rsidR="0040133C">
                  <w:rPr>
                    <w:rFonts w:ascii="MS Gothic" w:eastAsia="MS Gothic" w:hAnsi="MS Gothic" w:hint="eastAsia"/>
                    <w:sz w:val="20"/>
                  </w:rPr>
                  <w:t>☐</w:t>
                </w:r>
              </w:sdtContent>
            </w:sdt>
            <w:r w:rsidR="006E5E95" w:rsidRPr="00854FE4">
              <w:rPr>
                <w:sz w:val="20"/>
              </w:rPr>
              <w:t>No</w:t>
            </w:r>
          </w:p>
        </w:tc>
        <w:sdt>
          <w:sdtPr>
            <w:rPr>
              <w:sz w:val="20"/>
            </w:rPr>
            <w:id w:val="-1053003568"/>
            <w:placeholder>
              <w:docPart w:val="DefaultPlaceholder_1082065158"/>
            </w:placeholder>
            <w:showingPlcHdr/>
            <w:text w:multiLine="1"/>
          </w:sdtPr>
          <w:sdtEndPr/>
          <w:sdtContent>
            <w:tc>
              <w:tcPr>
                <w:tcW w:w="5103" w:type="dxa"/>
                <w:tcBorders>
                  <w:top w:val="single" w:sz="4" w:space="0" w:color="000000" w:themeColor="text1"/>
                  <w:left w:val="single" w:sz="4" w:space="0" w:color="auto"/>
                  <w:bottom w:val="single" w:sz="4" w:space="0" w:color="auto"/>
                  <w:right w:val="single" w:sz="4" w:space="0" w:color="auto"/>
                </w:tcBorders>
                <w:shd w:val="clear" w:color="auto" w:fill="auto"/>
                <w:vAlign w:val="top"/>
              </w:tcPr>
              <w:p w:rsidR="006E5E95" w:rsidRPr="00854FE4" w:rsidRDefault="0040133C" w:rsidP="0040133C">
                <w:pPr>
                  <w:spacing w:before="0" w:after="0"/>
                  <w:jc w:val="both"/>
                  <w:cnfStyle w:val="000000100000" w:firstRow="0" w:lastRow="0" w:firstColumn="0" w:lastColumn="0" w:oddVBand="0" w:evenVBand="0" w:oddHBand="1" w:evenHBand="0" w:firstRowFirstColumn="0" w:firstRowLastColumn="0" w:lastRowFirstColumn="0" w:lastRowLastColumn="0"/>
                  <w:rPr>
                    <w:sz w:val="20"/>
                  </w:rPr>
                </w:pPr>
                <w:r w:rsidRPr="000C2453">
                  <w:rPr>
                    <w:rStyle w:val="PlaceholderText"/>
                  </w:rPr>
                  <w:t>Click here to enter text.</w:t>
                </w:r>
              </w:p>
            </w:tc>
          </w:sdtContent>
        </w:sdt>
      </w:tr>
      <w:tr w:rsidR="006E5E95" w:rsidRPr="008B617A" w:rsidTr="0040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2952A6" w:rsidP="0040133C">
            <w:pPr>
              <w:spacing w:before="0" w:after="0"/>
              <w:rPr>
                <w:b w:val="0"/>
                <w:sz w:val="20"/>
                <w:szCs w:val="20"/>
              </w:rPr>
            </w:pPr>
            <w:r>
              <w:rPr>
                <w:sz w:val="20"/>
                <w:szCs w:val="20"/>
              </w:rPr>
              <w:t>6</w:t>
            </w:r>
            <w:r w:rsidR="006E5E95" w:rsidRPr="008B617A">
              <w:rPr>
                <w:sz w:val="20"/>
                <w:szCs w:val="20"/>
              </w:rPr>
              <w:t>.1b.</w:t>
            </w:r>
            <w:r w:rsidR="006E5E95" w:rsidRPr="008B617A">
              <w:rPr>
                <w:b w:val="0"/>
                <w:sz w:val="20"/>
                <w:szCs w:val="20"/>
              </w:rPr>
              <w:t xml:space="preserve"> Have you or any other person who has, or is likely to have control over the exercise of rights under the </w:t>
            </w:r>
            <w:r w:rsidR="006E5E95">
              <w:rPr>
                <w:b w:val="0"/>
                <w:sz w:val="20"/>
                <w:szCs w:val="20"/>
              </w:rPr>
              <w:t>licence</w:t>
            </w:r>
            <w:r w:rsidR="006E5E95" w:rsidRPr="008B617A">
              <w:rPr>
                <w:b w:val="0"/>
                <w:sz w:val="20"/>
                <w:szCs w:val="20"/>
              </w:rPr>
              <w:t xml:space="preserve"> ever been charged with, convicted or found guilty of any offence in New Zealand or any other jurisdiction?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0476BE"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534344254"/>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 xml:space="preserve">Yes </w:t>
            </w:r>
          </w:p>
          <w:p w:rsidR="006E5E95" w:rsidRPr="008B617A" w:rsidRDefault="000476BE"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1549523725"/>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No</w:t>
            </w:r>
          </w:p>
        </w:tc>
        <w:sdt>
          <w:sdtPr>
            <w:rPr>
              <w:sz w:val="20"/>
              <w:szCs w:val="20"/>
            </w:rPr>
            <w:id w:val="242995916"/>
            <w:placeholder>
              <w:docPart w:val="DefaultPlaceholder_1082065158"/>
            </w:placeholder>
            <w:showingPlcHdr/>
            <w:text w:multiLine="1"/>
          </w:sdtPr>
          <w:sdtEndPr/>
          <w:sdtContent>
            <w:tc>
              <w:tcPr>
                <w:tcW w:w="5103" w:type="dxa"/>
                <w:tcBorders>
                  <w:top w:val="single" w:sz="4" w:space="0" w:color="auto"/>
                  <w:left w:val="single" w:sz="4" w:space="0" w:color="auto"/>
                  <w:bottom w:val="single" w:sz="4" w:space="0" w:color="auto"/>
                  <w:right w:val="single" w:sz="4" w:space="0" w:color="auto"/>
                </w:tcBorders>
                <w:shd w:val="clear" w:color="auto" w:fill="auto"/>
                <w:vAlign w:val="top"/>
              </w:tcPr>
              <w:p w:rsidR="006E5E95" w:rsidRPr="008B617A" w:rsidRDefault="0040133C"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0C2453">
                  <w:rPr>
                    <w:rStyle w:val="PlaceholderText"/>
                  </w:rPr>
                  <w:t>Click here to enter text.</w:t>
                </w:r>
              </w:p>
            </w:tc>
          </w:sdtContent>
        </w:sdt>
      </w:tr>
      <w:tr w:rsidR="006E5E95" w:rsidRPr="008B617A" w:rsidTr="0040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2952A6" w:rsidP="0040133C">
            <w:pPr>
              <w:spacing w:before="0" w:after="0"/>
              <w:rPr>
                <w:b w:val="0"/>
                <w:sz w:val="20"/>
                <w:szCs w:val="20"/>
              </w:rPr>
            </w:pPr>
            <w:r>
              <w:rPr>
                <w:sz w:val="20"/>
                <w:szCs w:val="20"/>
              </w:rPr>
              <w:t>6</w:t>
            </w:r>
            <w:r w:rsidR="00DD5E57">
              <w:rPr>
                <w:sz w:val="20"/>
                <w:szCs w:val="20"/>
              </w:rPr>
              <w:t>.1c.</w:t>
            </w:r>
            <w:r w:rsidR="006E5E95" w:rsidRPr="008B617A">
              <w:rPr>
                <w:b w:val="0"/>
                <w:sz w:val="20"/>
                <w:szCs w:val="20"/>
              </w:rPr>
              <w:t xml:space="preserve"> Have you or any other person who has, or is likely to have control over the exercise of rights under the </w:t>
            </w:r>
            <w:r w:rsidR="006E5E95">
              <w:rPr>
                <w:b w:val="0"/>
                <w:sz w:val="20"/>
                <w:szCs w:val="20"/>
              </w:rPr>
              <w:t>licence</w:t>
            </w:r>
            <w:r w:rsidR="006E5E95" w:rsidRPr="008B617A">
              <w:rPr>
                <w:b w:val="0"/>
                <w:sz w:val="20"/>
                <w:szCs w:val="20"/>
              </w:rPr>
              <w:t xml:space="preserve"> ever had an aviation document under Civil Aviation Act 1990, or regulations or rules made under that Act, suspended or revoked (other than a revocation at the request of the </w:t>
            </w:r>
            <w:r w:rsidR="006E5E95">
              <w:rPr>
                <w:b w:val="0"/>
                <w:sz w:val="20"/>
                <w:szCs w:val="20"/>
              </w:rPr>
              <w:t>proposed licence holder</w:t>
            </w:r>
            <w:r w:rsidR="006E5E95" w:rsidRPr="008B617A">
              <w:rPr>
                <w:b w:val="0"/>
                <w:sz w:val="20"/>
                <w:szCs w:val="20"/>
              </w:rPr>
              <w:t>) or had conditions imposed on an aviation document?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001811949"/>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 xml:space="preserve">Yes </w:t>
            </w:r>
          </w:p>
          <w:p w:rsidR="006E5E95" w:rsidRPr="008B617A"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959370381"/>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40133C">
              <w:rPr>
                <w:sz w:val="20"/>
                <w:szCs w:val="20"/>
              </w:rPr>
              <w:t>N</w:t>
            </w:r>
            <w:r w:rsidR="006E5E95" w:rsidRPr="008B617A">
              <w:rPr>
                <w:sz w:val="20"/>
                <w:szCs w:val="20"/>
              </w:rPr>
              <w:t>o</w:t>
            </w:r>
          </w:p>
        </w:tc>
        <w:sdt>
          <w:sdtPr>
            <w:rPr>
              <w:sz w:val="20"/>
              <w:szCs w:val="20"/>
            </w:rPr>
            <w:id w:val="1595361137"/>
            <w:placeholder>
              <w:docPart w:val="DefaultPlaceholder_1082065158"/>
            </w:placeholder>
            <w:showingPlcHdr/>
            <w:text w:multiLine="1"/>
          </w:sdtPr>
          <w:sdtEndPr/>
          <w:sdtContent>
            <w:tc>
              <w:tcPr>
                <w:tcW w:w="5103" w:type="dxa"/>
                <w:tcBorders>
                  <w:top w:val="single" w:sz="4" w:space="0" w:color="auto"/>
                  <w:left w:val="single" w:sz="4" w:space="0" w:color="auto"/>
                  <w:bottom w:val="single" w:sz="4" w:space="0" w:color="auto"/>
                  <w:right w:val="single" w:sz="4" w:space="0" w:color="auto"/>
                </w:tcBorders>
                <w:shd w:val="clear" w:color="auto" w:fill="auto"/>
                <w:vAlign w:val="top"/>
              </w:tcPr>
              <w:p w:rsidR="006E5E95" w:rsidRPr="008B617A" w:rsidRDefault="0040133C" w:rsidP="0040133C">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0C2453">
                  <w:rPr>
                    <w:rStyle w:val="PlaceholderText"/>
                  </w:rPr>
                  <w:t>Click here to enter text.</w:t>
                </w:r>
              </w:p>
            </w:tc>
          </w:sdtContent>
        </w:sdt>
      </w:tr>
      <w:tr w:rsidR="006E5E95" w:rsidRPr="008B617A" w:rsidTr="0040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2952A6" w:rsidP="0040133C">
            <w:pPr>
              <w:spacing w:before="0" w:after="0"/>
              <w:rPr>
                <w:b w:val="0"/>
                <w:sz w:val="20"/>
                <w:szCs w:val="20"/>
              </w:rPr>
            </w:pPr>
            <w:r>
              <w:rPr>
                <w:sz w:val="20"/>
                <w:szCs w:val="20"/>
              </w:rPr>
              <w:t>6</w:t>
            </w:r>
            <w:r w:rsidR="006E5E95" w:rsidRPr="008B617A">
              <w:rPr>
                <w:sz w:val="20"/>
                <w:szCs w:val="20"/>
              </w:rPr>
              <w:t>.1d</w:t>
            </w:r>
            <w:r w:rsidR="006E5E95" w:rsidRPr="008B617A">
              <w:rPr>
                <w:b w:val="0"/>
                <w:sz w:val="20"/>
                <w:szCs w:val="20"/>
              </w:rPr>
              <w:t xml:space="preserve"> Have you or any other person who has, or is likely to have control over the exercise of rights under the </w:t>
            </w:r>
            <w:r w:rsidR="006E5E95">
              <w:rPr>
                <w:b w:val="0"/>
                <w:sz w:val="20"/>
                <w:szCs w:val="20"/>
              </w:rPr>
              <w:t>licence</w:t>
            </w:r>
            <w:r w:rsidR="006E5E95" w:rsidRPr="008B617A">
              <w:rPr>
                <w:b w:val="0"/>
                <w:sz w:val="20"/>
                <w:szCs w:val="20"/>
              </w:rPr>
              <w:t xml:space="preserve"> ever received notice of a proposed adverse decision from the Civil Aviation Authority under section 11 of the Civil Aviation Act 1990 (or a proposed decision by a regulator under the law of a country other than New Zealand to the effect that a person is not a fit and proper person to hold a licence, permit, or other authorisation in relation to the activity)</w:t>
            </w:r>
            <w:r w:rsidR="006E5E95">
              <w:rPr>
                <w:b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5E95" w:rsidRPr="008B617A" w:rsidRDefault="000476BE"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544686354"/>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 xml:space="preserve">Yes </w:t>
            </w:r>
          </w:p>
          <w:p w:rsidR="006E5E95" w:rsidRPr="008B617A" w:rsidRDefault="000476BE"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sdt>
              <w:sdtPr>
                <w:rPr>
                  <w:sz w:val="20"/>
                  <w:szCs w:val="20"/>
                </w:rPr>
                <w:id w:val="246464214"/>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No</w:t>
            </w:r>
          </w:p>
        </w:tc>
        <w:sdt>
          <w:sdtPr>
            <w:rPr>
              <w:sz w:val="20"/>
              <w:szCs w:val="20"/>
            </w:rPr>
            <w:id w:val="-1344554641"/>
            <w:placeholder>
              <w:docPart w:val="DefaultPlaceholder_1082065158"/>
            </w:placeholder>
            <w:showingPlcHdr/>
            <w:text w:multiLine="1"/>
          </w:sdtPr>
          <w:sdtEndPr/>
          <w:sdtContent>
            <w:tc>
              <w:tcPr>
                <w:tcW w:w="5103" w:type="dxa"/>
                <w:tcBorders>
                  <w:top w:val="single" w:sz="4" w:space="0" w:color="auto"/>
                  <w:left w:val="single" w:sz="4" w:space="0" w:color="auto"/>
                  <w:bottom w:val="single" w:sz="4" w:space="0" w:color="auto"/>
                  <w:right w:val="single" w:sz="4" w:space="0" w:color="auto"/>
                </w:tcBorders>
                <w:shd w:val="clear" w:color="auto" w:fill="auto"/>
                <w:vAlign w:val="top"/>
              </w:tcPr>
              <w:p w:rsidR="006E5E95" w:rsidRPr="008B617A" w:rsidRDefault="0040133C" w:rsidP="0040133C">
                <w:pPr>
                  <w:spacing w:before="0" w:after="0"/>
                  <w:cnfStyle w:val="000000010000" w:firstRow="0" w:lastRow="0" w:firstColumn="0" w:lastColumn="0" w:oddVBand="0" w:evenVBand="0" w:oddHBand="0" w:evenHBand="1" w:firstRowFirstColumn="0" w:firstRowLastColumn="0" w:lastRowFirstColumn="0" w:lastRowLastColumn="0"/>
                  <w:rPr>
                    <w:sz w:val="20"/>
                    <w:szCs w:val="20"/>
                  </w:rPr>
                </w:pPr>
                <w:r w:rsidRPr="000C2453">
                  <w:rPr>
                    <w:rStyle w:val="PlaceholderText"/>
                  </w:rPr>
                  <w:t>Click here to enter text.</w:t>
                </w:r>
              </w:p>
            </w:tc>
          </w:sdtContent>
        </w:sdt>
      </w:tr>
      <w:tr w:rsidR="006E5E95" w:rsidRPr="008B617A" w:rsidTr="0040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000000" w:themeColor="text1"/>
              <w:left w:val="single" w:sz="4" w:space="0" w:color="auto"/>
              <w:bottom w:val="single" w:sz="4" w:space="0" w:color="auto"/>
              <w:right w:val="single" w:sz="4" w:space="0" w:color="auto"/>
            </w:tcBorders>
            <w:shd w:val="clear" w:color="auto" w:fill="auto"/>
          </w:tcPr>
          <w:p w:rsidR="006E5E95" w:rsidRPr="008B617A" w:rsidRDefault="002952A6">
            <w:pPr>
              <w:spacing w:before="0" w:after="0"/>
              <w:rPr>
                <w:sz w:val="20"/>
                <w:szCs w:val="20"/>
              </w:rPr>
            </w:pPr>
            <w:r>
              <w:rPr>
                <w:sz w:val="20"/>
                <w:szCs w:val="20"/>
              </w:rPr>
              <w:t>6</w:t>
            </w:r>
            <w:r w:rsidR="006E5E95" w:rsidRPr="008B617A">
              <w:rPr>
                <w:sz w:val="20"/>
                <w:szCs w:val="20"/>
              </w:rPr>
              <w:t>.1e.</w:t>
            </w:r>
            <w:r w:rsidR="006E5E95" w:rsidRPr="008B617A">
              <w:rPr>
                <w:b w:val="0"/>
                <w:sz w:val="20"/>
                <w:szCs w:val="20"/>
              </w:rPr>
              <w:t xml:space="preserve"> Have you or any other person who has, or is likely to have control over the exercise of rights under the </w:t>
            </w:r>
            <w:r w:rsidR="006E5E95">
              <w:rPr>
                <w:b w:val="0"/>
                <w:sz w:val="20"/>
                <w:szCs w:val="20"/>
              </w:rPr>
              <w:t>licence</w:t>
            </w:r>
            <w:r w:rsidR="006E5E95" w:rsidRPr="008B617A">
              <w:rPr>
                <w:b w:val="0"/>
                <w:sz w:val="20"/>
                <w:szCs w:val="20"/>
              </w:rPr>
              <w:t xml:space="preserve"> ever been subject to a compulsory treatment order under Part 2 of the Mental Health (Compulsory Assessment and Treatment) Act 1992 (or an equivalent order under the law of a country other than New Zealand)</w:t>
            </w:r>
            <w:r w:rsidR="006E5E95">
              <w:rPr>
                <w:b w:val="0"/>
                <w:sz w:val="20"/>
                <w:szCs w:val="20"/>
              </w:rPr>
              <w:t>.</w:t>
            </w:r>
          </w:p>
        </w:tc>
        <w:tc>
          <w:tcPr>
            <w:tcW w:w="850" w:type="dxa"/>
            <w:tcBorders>
              <w:top w:val="single" w:sz="4" w:space="0" w:color="000000" w:themeColor="text1"/>
              <w:left w:val="single" w:sz="4" w:space="0" w:color="auto"/>
              <w:bottom w:val="single" w:sz="4" w:space="0" w:color="auto"/>
              <w:right w:val="single" w:sz="4" w:space="0" w:color="auto"/>
            </w:tcBorders>
            <w:shd w:val="clear" w:color="auto" w:fill="auto"/>
          </w:tcPr>
          <w:p w:rsidR="006E5E95" w:rsidRPr="008B617A"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51909350"/>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Yes</w:t>
            </w:r>
          </w:p>
          <w:p w:rsidR="006E5E95" w:rsidRPr="008B617A" w:rsidRDefault="000476BE" w:rsidP="0040133C">
            <w:pPr>
              <w:spacing w:before="0" w:after="0"/>
              <w:cnfStyle w:val="000000100000" w:firstRow="0" w:lastRow="0" w:firstColumn="0" w:lastColumn="0" w:oddVBand="0" w:evenVBand="0" w:oddHBand="1" w:evenHBand="0" w:firstRowFirstColumn="0" w:firstRowLastColumn="0" w:lastRowFirstColumn="0" w:lastRowLastColumn="0"/>
              <w:rPr>
                <w:rFonts w:ascii="Webdings" w:hAnsi="Webdings"/>
                <w:sz w:val="20"/>
                <w:szCs w:val="20"/>
              </w:rPr>
            </w:pPr>
            <w:sdt>
              <w:sdtPr>
                <w:rPr>
                  <w:sz w:val="20"/>
                  <w:szCs w:val="20"/>
                </w:rPr>
                <w:id w:val="-1592768491"/>
                <w14:checkbox>
                  <w14:checked w14:val="0"/>
                  <w14:checkedState w14:val="2612" w14:font="MS Gothic"/>
                  <w14:uncheckedState w14:val="2610" w14:font="MS Gothic"/>
                </w14:checkbox>
              </w:sdtPr>
              <w:sdtEndPr/>
              <w:sdtContent>
                <w:r w:rsidR="0040133C">
                  <w:rPr>
                    <w:rFonts w:ascii="MS Gothic" w:eastAsia="MS Gothic" w:hAnsi="MS Gothic" w:hint="eastAsia"/>
                    <w:sz w:val="20"/>
                    <w:szCs w:val="20"/>
                  </w:rPr>
                  <w:t>☐</w:t>
                </w:r>
              </w:sdtContent>
            </w:sdt>
            <w:r w:rsidR="006E5E95" w:rsidRPr="008B617A">
              <w:rPr>
                <w:sz w:val="20"/>
                <w:szCs w:val="20"/>
              </w:rPr>
              <w:t>No</w:t>
            </w:r>
          </w:p>
        </w:tc>
        <w:sdt>
          <w:sdtPr>
            <w:rPr>
              <w:sz w:val="20"/>
              <w:szCs w:val="20"/>
            </w:rPr>
            <w:id w:val="1841043873"/>
            <w:placeholder>
              <w:docPart w:val="DefaultPlaceholder_1082065158"/>
            </w:placeholder>
            <w:showingPlcHdr/>
            <w:text w:multiLine="1"/>
          </w:sdtPr>
          <w:sdtEndPr/>
          <w:sdtContent>
            <w:tc>
              <w:tcPr>
                <w:tcW w:w="5103" w:type="dxa"/>
                <w:tcBorders>
                  <w:top w:val="single" w:sz="4" w:space="0" w:color="000000" w:themeColor="text1"/>
                  <w:left w:val="single" w:sz="4" w:space="0" w:color="auto"/>
                  <w:bottom w:val="single" w:sz="4" w:space="0" w:color="auto"/>
                  <w:right w:val="single" w:sz="4" w:space="0" w:color="auto"/>
                </w:tcBorders>
                <w:shd w:val="clear" w:color="auto" w:fill="auto"/>
                <w:vAlign w:val="top"/>
              </w:tcPr>
              <w:p w:rsidR="006E5E95" w:rsidRPr="008B617A" w:rsidRDefault="0040133C" w:rsidP="0040133C">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0C2453">
                  <w:rPr>
                    <w:rStyle w:val="PlaceholderText"/>
                  </w:rPr>
                  <w:t>Click here to enter text.</w:t>
                </w:r>
              </w:p>
            </w:tc>
          </w:sdtContent>
        </w:sdt>
      </w:tr>
    </w:tbl>
    <w:p w:rsidR="003179AA" w:rsidRDefault="003179AA" w:rsidP="006E5E95">
      <w:pPr>
        <w:spacing w:after="0"/>
        <w:rPr>
          <w:sz w:val="20"/>
        </w:rPr>
      </w:pPr>
    </w:p>
    <w:p w:rsidR="006E5E95" w:rsidRPr="006E5E95" w:rsidRDefault="006E5E95" w:rsidP="006E5E95">
      <w:pPr>
        <w:spacing w:after="0"/>
        <w:rPr>
          <w:sz w:val="20"/>
        </w:rPr>
      </w:pPr>
      <w:r w:rsidRPr="006E5E95">
        <w:rPr>
          <w:sz w:val="20"/>
        </w:rPr>
        <w:br w:type="page"/>
      </w:r>
    </w:p>
    <w:p w:rsidR="001E0FBB" w:rsidRDefault="00FF3903" w:rsidP="00321B19">
      <w:pPr>
        <w:pStyle w:val="NZCOHeading2"/>
      </w:pPr>
      <w:r>
        <w:t xml:space="preserve">Section </w:t>
      </w:r>
      <w:r w:rsidR="00660931">
        <w:t>7</w:t>
      </w:r>
      <w:r>
        <w:t xml:space="preserve">: </w:t>
      </w:r>
      <w:r w:rsidR="001E0FBB">
        <w:t xml:space="preserve">Spectrum Authorisations </w:t>
      </w:r>
    </w:p>
    <w:tbl>
      <w:tblPr>
        <w:tblStyle w:val="TableGrid"/>
        <w:tblW w:w="0" w:type="auto"/>
        <w:tblLook w:val="04A0" w:firstRow="1" w:lastRow="0" w:firstColumn="1" w:lastColumn="0" w:noHBand="0" w:noVBand="1"/>
      </w:tblPr>
      <w:tblGrid>
        <w:gridCol w:w="10456"/>
      </w:tblGrid>
      <w:tr w:rsidR="006E5E95" w:rsidRPr="00F424A8" w:rsidTr="0040133C">
        <w:tc>
          <w:tcPr>
            <w:tcW w:w="10456" w:type="dxa"/>
            <w:shd w:val="clear" w:color="auto" w:fill="BFBFBF" w:themeFill="background1" w:themeFillShade="BF"/>
          </w:tcPr>
          <w:p w:rsidR="006E5E95" w:rsidRPr="00F424A8" w:rsidRDefault="006E5E95" w:rsidP="0040133C">
            <w:pPr>
              <w:spacing w:after="0"/>
              <w:rPr>
                <w:b/>
                <w:sz w:val="20"/>
              </w:rPr>
            </w:pPr>
            <w:r>
              <w:rPr>
                <w:b/>
                <w:sz w:val="20"/>
              </w:rPr>
              <w:t>7</w:t>
            </w:r>
            <w:r w:rsidRPr="00F424A8">
              <w:rPr>
                <w:b/>
                <w:sz w:val="20"/>
              </w:rPr>
              <w:t xml:space="preserve">.1. Provide details </w:t>
            </w:r>
            <w:r>
              <w:rPr>
                <w:b/>
                <w:sz w:val="20"/>
              </w:rPr>
              <w:t xml:space="preserve">(including application or licence numbers) </w:t>
            </w:r>
            <w:r w:rsidRPr="00F424A8">
              <w:rPr>
                <w:b/>
                <w:sz w:val="20"/>
              </w:rPr>
              <w:t xml:space="preserve">of: </w:t>
            </w:r>
          </w:p>
          <w:p w:rsidR="006E5E95" w:rsidRPr="00F424A8" w:rsidRDefault="006E5E95" w:rsidP="00054E9C">
            <w:pPr>
              <w:pStyle w:val="ListParagraph"/>
              <w:numPr>
                <w:ilvl w:val="0"/>
                <w:numId w:val="7"/>
              </w:numPr>
              <w:spacing w:after="0"/>
              <w:rPr>
                <w:b/>
                <w:sz w:val="20"/>
              </w:rPr>
            </w:pPr>
            <w:r w:rsidRPr="00F424A8">
              <w:rPr>
                <w:b/>
                <w:sz w:val="20"/>
              </w:rPr>
              <w:t xml:space="preserve">any current or pending spectrum authorisations </w:t>
            </w:r>
            <w:r w:rsidRPr="006E5E95">
              <w:rPr>
                <w:b/>
                <w:sz w:val="20"/>
              </w:rPr>
              <w:t xml:space="preserve">for the </w:t>
            </w:r>
            <w:r w:rsidR="00AD4C57">
              <w:rPr>
                <w:b/>
                <w:sz w:val="20"/>
              </w:rPr>
              <w:t xml:space="preserve">HAV </w:t>
            </w:r>
            <w:r w:rsidRPr="006E5E95">
              <w:rPr>
                <w:b/>
                <w:sz w:val="20"/>
              </w:rPr>
              <w:t xml:space="preserve">(and any high-altitude payload carried by the </w:t>
            </w:r>
            <w:r w:rsidR="00F31D22">
              <w:rPr>
                <w:b/>
                <w:sz w:val="20"/>
              </w:rPr>
              <w:t>HAV</w:t>
            </w:r>
            <w:r w:rsidRPr="006E5E95">
              <w:rPr>
                <w:b/>
                <w:sz w:val="20"/>
              </w:rPr>
              <w:t>)</w:t>
            </w:r>
          </w:p>
          <w:p w:rsidR="006E5E95" w:rsidRPr="00D47DCC" w:rsidRDefault="006E5E95">
            <w:pPr>
              <w:pStyle w:val="ListParagraph"/>
              <w:numPr>
                <w:ilvl w:val="0"/>
                <w:numId w:val="7"/>
              </w:numPr>
              <w:spacing w:after="0"/>
              <w:rPr>
                <w:b/>
                <w:sz w:val="20"/>
              </w:rPr>
            </w:pPr>
            <w:r w:rsidRPr="00F424A8">
              <w:rPr>
                <w:b/>
                <w:sz w:val="20"/>
              </w:rPr>
              <w:t xml:space="preserve">any current or pending spectrum authorisations </w:t>
            </w:r>
            <w:r w:rsidR="005A7BED">
              <w:rPr>
                <w:b/>
                <w:sz w:val="20"/>
              </w:rPr>
              <w:t xml:space="preserve">for </w:t>
            </w:r>
            <w:r w:rsidRPr="006E5E95">
              <w:rPr>
                <w:b/>
                <w:sz w:val="20"/>
              </w:rPr>
              <w:t xml:space="preserve">any ground stations in New Zealand to or from which the </w:t>
            </w:r>
            <w:r w:rsidR="00480E33">
              <w:rPr>
                <w:b/>
                <w:sz w:val="20"/>
              </w:rPr>
              <w:t xml:space="preserve">HAV </w:t>
            </w:r>
            <w:r w:rsidRPr="006E5E95">
              <w:rPr>
                <w:b/>
                <w:sz w:val="20"/>
              </w:rPr>
              <w:t xml:space="preserve">and any high-altitude payload carried by the </w:t>
            </w:r>
            <w:r w:rsidR="00480E33">
              <w:rPr>
                <w:b/>
                <w:sz w:val="20"/>
              </w:rPr>
              <w:t>HAV</w:t>
            </w:r>
            <w:r w:rsidRPr="006E5E95">
              <w:rPr>
                <w:b/>
                <w:sz w:val="20"/>
              </w:rPr>
              <w:t xml:space="preserve"> is intended to transmit or receive information.</w:t>
            </w:r>
          </w:p>
        </w:tc>
      </w:tr>
      <w:tr w:rsidR="006E5E95" w:rsidRPr="00F424A8" w:rsidTr="0040133C">
        <w:trPr>
          <w:trHeight w:val="4425"/>
        </w:trPr>
        <w:sdt>
          <w:sdtPr>
            <w:rPr>
              <w:sz w:val="20"/>
            </w:rPr>
            <w:id w:val="1583791999"/>
            <w:placeholder>
              <w:docPart w:val="DefaultPlaceholder_1082065158"/>
            </w:placeholder>
            <w:showingPlcHdr/>
            <w:text w:multiLine="1"/>
          </w:sdtPr>
          <w:sdtEndPr/>
          <w:sdtContent>
            <w:tc>
              <w:tcPr>
                <w:tcW w:w="10456" w:type="dxa"/>
                <w:shd w:val="clear" w:color="auto" w:fill="auto"/>
              </w:tcPr>
              <w:p w:rsidR="006E5E95" w:rsidRPr="00F424A8" w:rsidRDefault="0064208D" w:rsidP="0040133C">
                <w:pPr>
                  <w:spacing w:after="0"/>
                  <w:rPr>
                    <w:sz w:val="20"/>
                  </w:rPr>
                </w:pPr>
                <w:r w:rsidRPr="000C2453">
                  <w:rPr>
                    <w:rStyle w:val="PlaceholderText"/>
                  </w:rPr>
                  <w:t>Click here to enter text.</w:t>
                </w:r>
              </w:p>
            </w:tc>
          </w:sdtContent>
        </w:sdt>
      </w:tr>
    </w:tbl>
    <w:p w:rsidR="006E5E95" w:rsidRPr="005E4404" w:rsidRDefault="006E5E95" w:rsidP="006E5E95">
      <w:pPr>
        <w:pStyle w:val="NZCOHeading2"/>
        <w:spacing w:before="0"/>
      </w:pPr>
      <w:r>
        <w:t xml:space="preserve">Section 8: </w:t>
      </w:r>
      <w:r w:rsidRPr="00500585">
        <w:t>Other details</w:t>
      </w:r>
    </w:p>
    <w:tbl>
      <w:tblPr>
        <w:tblStyle w:val="TableGrid"/>
        <w:tblW w:w="0" w:type="auto"/>
        <w:tblLook w:val="04A0" w:firstRow="1" w:lastRow="0" w:firstColumn="1" w:lastColumn="0" w:noHBand="0" w:noVBand="1"/>
      </w:tblPr>
      <w:tblGrid>
        <w:gridCol w:w="10314"/>
      </w:tblGrid>
      <w:tr w:rsidR="006E5E95" w:rsidRPr="002C69F7" w:rsidTr="0040133C">
        <w:tc>
          <w:tcPr>
            <w:tcW w:w="10314" w:type="dxa"/>
            <w:shd w:val="clear" w:color="auto" w:fill="D9D9D9" w:themeFill="background1" w:themeFillShade="D9"/>
          </w:tcPr>
          <w:p w:rsidR="006E5E95" w:rsidRPr="002C69F7" w:rsidRDefault="006E5E95" w:rsidP="006E0779">
            <w:pPr>
              <w:spacing w:after="0"/>
              <w:rPr>
                <w:b/>
                <w:sz w:val="20"/>
                <w:szCs w:val="20"/>
              </w:rPr>
            </w:pPr>
            <w:r>
              <w:rPr>
                <w:b/>
                <w:sz w:val="20"/>
                <w:szCs w:val="20"/>
              </w:rPr>
              <w:t>8</w:t>
            </w:r>
            <w:r w:rsidRPr="002C69F7">
              <w:rPr>
                <w:b/>
                <w:sz w:val="20"/>
                <w:szCs w:val="20"/>
              </w:rPr>
              <w:t xml:space="preserve">.1. </w:t>
            </w:r>
            <w:r>
              <w:rPr>
                <w:b/>
                <w:sz w:val="20"/>
                <w:szCs w:val="20"/>
              </w:rPr>
              <w:t>P</w:t>
            </w:r>
            <w:r w:rsidRPr="002C69F7">
              <w:rPr>
                <w:b/>
                <w:sz w:val="20"/>
                <w:szCs w:val="20"/>
              </w:rPr>
              <w:t xml:space="preserve">rovide any other information that you </w:t>
            </w:r>
            <w:r w:rsidR="006E0779">
              <w:rPr>
                <w:b/>
                <w:sz w:val="20"/>
                <w:szCs w:val="20"/>
              </w:rPr>
              <w:t>consider relevant:</w:t>
            </w:r>
          </w:p>
        </w:tc>
      </w:tr>
      <w:tr w:rsidR="006E5E95" w:rsidTr="0064208D">
        <w:trPr>
          <w:trHeight w:val="5440"/>
        </w:trPr>
        <w:sdt>
          <w:sdtPr>
            <w:id w:val="1740834167"/>
            <w:placeholder>
              <w:docPart w:val="DefaultPlaceholder_1082065158"/>
            </w:placeholder>
            <w:showingPlcHdr/>
            <w:text w:multiLine="1"/>
          </w:sdtPr>
          <w:sdtEndPr/>
          <w:sdtContent>
            <w:tc>
              <w:tcPr>
                <w:tcW w:w="10314" w:type="dxa"/>
              </w:tcPr>
              <w:p w:rsidR="006E5E95" w:rsidRDefault="0064208D" w:rsidP="0064208D">
                <w:pPr>
                  <w:spacing w:after="0"/>
                </w:pPr>
                <w:r w:rsidRPr="000C2453">
                  <w:rPr>
                    <w:rStyle w:val="PlaceholderText"/>
                  </w:rPr>
                  <w:t>Click here to enter text.</w:t>
                </w:r>
              </w:p>
            </w:tc>
          </w:sdtContent>
        </w:sdt>
      </w:tr>
    </w:tbl>
    <w:p w:rsidR="006E5E95" w:rsidRPr="006E5E95" w:rsidRDefault="006E5E95" w:rsidP="006E5E95">
      <w:pPr>
        <w:spacing w:before="0" w:after="0"/>
        <w:rPr>
          <w:b/>
          <w:color w:val="000000" w:themeColor="text1" w:themeShade="80"/>
          <w:sz w:val="20"/>
          <w:szCs w:val="30"/>
        </w:rPr>
      </w:pPr>
      <w:r w:rsidRPr="006E5E95">
        <w:rPr>
          <w:b/>
          <w:color w:val="000000" w:themeColor="text1" w:themeShade="80"/>
          <w:sz w:val="20"/>
          <w:szCs w:val="30"/>
        </w:rPr>
        <w:br w:type="page"/>
      </w:r>
    </w:p>
    <w:p w:rsidR="006E5E95" w:rsidRDefault="006E5E95" w:rsidP="006E5E95">
      <w:pPr>
        <w:pStyle w:val="NZCOHeading2"/>
        <w:tabs>
          <w:tab w:val="center" w:pos="5174"/>
        </w:tabs>
      </w:pPr>
      <w:r w:rsidRPr="002E5027">
        <w:t xml:space="preserve">Section </w:t>
      </w:r>
      <w:r>
        <w:t>9</w:t>
      </w:r>
      <w:r w:rsidRPr="002E5027">
        <w:t xml:space="preserve">: </w:t>
      </w:r>
      <w:r>
        <w:t>Submitting your application</w:t>
      </w:r>
    </w:p>
    <w:p w:rsidR="006E5E95" w:rsidRPr="00F424A8" w:rsidRDefault="006E5E95" w:rsidP="006E5E95">
      <w:pPr>
        <w:rPr>
          <w:sz w:val="20"/>
        </w:rPr>
      </w:pPr>
      <w:r w:rsidRPr="00F424A8">
        <w:rPr>
          <w:sz w:val="20"/>
        </w:rPr>
        <w:t xml:space="preserve">Before you submit this application, please ensure that you have done the following: </w:t>
      </w:r>
    </w:p>
    <w:p w:rsidR="006E5E95" w:rsidRPr="00F424A8" w:rsidRDefault="000476BE" w:rsidP="006E5E95">
      <w:pPr>
        <w:rPr>
          <w:sz w:val="20"/>
        </w:rPr>
      </w:pPr>
      <w:sdt>
        <w:sdtPr>
          <w:rPr>
            <w:sz w:val="20"/>
          </w:rPr>
          <w:id w:val="1542169807"/>
          <w14:checkbox>
            <w14:checked w14:val="0"/>
            <w14:checkedState w14:val="2612" w14:font="MS Gothic"/>
            <w14:uncheckedState w14:val="2610" w14:font="MS Gothic"/>
          </w14:checkbox>
        </w:sdtPr>
        <w:sdtEndPr/>
        <w:sdtContent>
          <w:r w:rsidR="00B62784">
            <w:rPr>
              <w:rFonts w:ascii="MS Gothic" w:eastAsia="MS Gothic" w:hAnsi="MS Gothic" w:hint="eastAsia"/>
              <w:sz w:val="20"/>
            </w:rPr>
            <w:t>☐</w:t>
          </w:r>
        </w:sdtContent>
      </w:sdt>
      <w:r w:rsidR="00A42D56">
        <w:rPr>
          <w:sz w:val="20"/>
        </w:rPr>
        <w:t xml:space="preserve"> Where </w:t>
      </w:r>
      <w:r w:rsidR="006E5E95" w:rsidRPr="00F424A8">
        <w:rPr>
          <w:sz w:val="20"/>
        </w:rPr>
        <w:t xml:space="preserve">there is more than one </w:t>
      </w:r>
      <w:r w:rsidR="006E5E95">
        <w:rPr>
          <w:sz w:val="20"/>
        </w:rPr>
        <w:t>proposed licence holder</w:t>
      </w:r>
      <w:r w:rsidR="006E5E95" w:rsidRPr="00F424A8">
        <w:rPr>
          <w:sz w:val="20"/>
        </w:rPr>
        <w:t xml:space="preserve">: Attached or separately submitted completed </w:t>
      </w:r>
      <w:hyperlink r:id="rId26" w:history="1">
        <w:r w:rsidR="006E5E95">
          <w:rPr>
            <w:rStyle w:val="Hyperlink"/>
            <w:sz w:val="20"/>
          </w:rPr>
          <w:t xml:space="preserve">APP 100H Additional </w:t>
        </w:r>
        <w:r w:rsidR="0067559A">
          <w:rPr>
            <w:rStyle w:val="Hyperlink"/>
            <w:sz w:val="20"/>
          </w:rPr>
          <w:t>Applicant</w:t>
        </w:r>
        <w:r w:rsidR="006E5E95">
          <w:rPr>
            <w:rStyle w:val="Hyperlink"/>
            <w:sz w:val="20"/>
          </w:rPr>
          <w:t xml:space="preserve"> Details (High-altitude Licence)</w:t>
        </w:r>
      </w:hyperlink>
      <w:r w:rsidR="006E5E95" w:rsidRPr="00F424A8">
        <w:rPr>
          <w:sz w:val="20"/>
        </w:rPr>
        <w:t xml:space="preserve"> form(s) for every </w:t>
      </w:r>
      <w:r w:rsidR="006E5E95">
        <w:rPr>
          <w:sz w:val="20"/>
        </w:rPr>
        <w:t>proposed licence holder</w:t>
      </w:r>
      <w:r w:rsidR="006E5E95" w:rsidRPr="00F424A8">
        <w:rPr>
          <w:sz w:val="20"/>
        </w:rPr>
        <w:t xml:space="preserve"> that is not identified in section 1 of this form. </w:t>
      </w:r>
    </w:p>
    <w:p w:rsidR="006E5E95" w:rsidRDefault="000476BE" w:rsidP="006E5E95">
      <w:pPr>
        <w:rPr>
          <w:sz w:val="20"/>
        </w:rPr>
      </w:pPr>
      <w:sdt>
        <w:sdtPr>
          <w:rPr>
            <w:sz w:val="20"/>
          </w:rPr>
          <w:id w:val="-87627410"/>
          <w14:checkbox>
            <w14:checked w14:val="0"/>
            <w14:checkedState w14:val="2612" w14:font="MS Gothic"/>
            <w14:uncheckedState w14:val="2610" w14:font="MS Gothic"/>
          </w14:checkbox>
        </w:sdtPr>
        <w:sdtEndPr/>
        <w:sdtContent>
          <w:r w:rsidR="00B62784">
            <w:rPr>
              <w:rFonts w:ascii="MS Gothic" w:eastAsia="MS Gothic" w:hAnsi="MS Gothic" w:hint="eastAsia"/>
              <w:sz w:val="20"/>
            </w:rPr>
            <w:t>☐</w:t>
          </w:r>
        </w:sdtContent>
      </w:sdt>
      <w:r w:rsidR="00A42D56">
        <w:rPr>
          <w:sz w:val="20"/>
        </w:rPr>
        <w:t xml:space="preserve"> Where</w:t>
      </w:r>
      <w:r w:rsidR="006E5E95" w:rsidRPr="00403FDA">
        <w:rPr>
          <w:sz w:val="20"/>
        </w:rPr>
        <w:t xml:space="preserve"> the proposed licence holder is a natural person, attached evidence of their Identity.</w:t>
      </w:r>
    </w:p>
    <w:p w:rsidR="006E5E95" w:rsidRDefault="000476BE" w:rsidP="006E5E95">
      <w:pPr>
        <w:rPr>
          <w:sz w:val="20"/>
        </w:rPr>
      </w:pPr>
      <w:sdt>
        <w:sdtPr>
          <w:rPr>
            <w:sz w:val="20"/>
          </w:rPr>
          <w:id w:val="-2048288624"/>
          <w14:checkbox>
            <w14:checked w14:val="0"/>
            <w14:checkedState w14:val="2612" w14:font="MS Gothic"/>
            <w14:uncheckedState w14:val="2610" w14:font="MS Gothic"/>
          </w14:checkbox>
        </w:sdtPr>
        <w:sdtEndPr/>
        <w:sdtContent>
          <w:r w:rsidR="00B62784">
            <w:rPr>
              <w:rFonts w:ascii="MS Gothic" w:eastAsia="MS Gothic" w:hAnsi="MS Gothic" w:hint="eastAsia"/>
              <w:sz w:val="20"/>
            </w:rPr>
            <w:t>☐</w:t>
          </w:r>
        </w:sdtContent>
      </w:sdt>
      <w:r w:rsidR="00A42D56">
        <w:rPr>
          <w:sz w:val="20"/>
        </w:rPr>
        <w:t xml:space="preserve"> </w:t>
      </w:r>
      <w:r w:rsidR="006E5E95">
        <w:rPr>
          <w:sz w:val="20"/>
        </w:rPr>
        <w:t>Attached a copy of your Safety Case</w:t>
      </w:r>
      <w:r w:rsidR="001E64F3">
        <w:rPr>
          <w:sz w:val="20"/>
        </w:rPr>
        <w:t xml:space="preserve"> (for an HAV that is not an aircraft)</w:t>
      </w:r>
    </w:p>
    <w:p w:rsidR="006E5E95" w:rsidRDefault="000476BE" w:rsidP="006E5E95">
      <w:pPr>
        <w:rPr>
          <w:sz w:val="20"/>
        </w:rPr>
      </w:pPr>
      <w:sdt>
        <w:sdtPr>
          <w:rPr>
            <w:sz w:val="20"/>
          </w:rPr>
          <w:id w:val="760033114"/>
          <w14:checkbox>
            <w14:checked w14:val="0"/>
            <w14:checkedState w14:val="2612" w14:font="MS Gothic"/>
            <w14:uncheckedState w14:val="2610" w14:font="MS Gothic"/>
          </w14:checkbox>
        </w:sdtPr>
        <w:sdtEndPr/>
        <w:sdtContent>
          <w:r w:rsidR="00B62784">
            <w:rPr>
              <w:rFonts w:ascii="MS Gothic" w:eastAsia="MS Gothic" w:hAnsi="MS Gothic" w:hint="eastAsia"/>
              <w:sz w:val="20"/>
            </w:rPr>
            <w:t>☐</w:t>
          </w:r>
        </w:sdtContent>
      </w:sdt>
      <w:r w:rsidR="00A42D56">
        <w:rPr>
          <w:sz w:val="20"/>
        </w:rPr>
        <w:t xml:space="preserve"> </w:t>
      </w:r>
      <w:r w:rsidR="006E5E95" w:rsidRPr="00F424A8">
        <w:rPr>
          <w:sz w:val="20"/>
        </w:rPr>
        <w:t xml:space="preserve">Attached completed forms to record </w:t>
      </w:r>
      <w:r w:rsidR="006E5E95">
        <w:rPr>
          <w:sz w:val="20"/>
        </w:rPr>
        <w:t>a</w:t>
      </w:r>
      <w:r w:rsidR="006E5E95" w:rsidRPr="00F424A8">
        <w:rPr>
          <w:sz w:val="20"/>
        </w:rPr>
        <w:t>dditional</w:t>
      </w:r>
      <w:r w:rsidR="00AD4C57">
        <w:rPr>
          <w:sz w:val="20"/>
        </w:rPr>
        <w:t xml:space="preserve"> t</w:t>
      </w:r>
      <w:r w:rsidR="006E5E95" w:rsidRPr="00F424A8">
        <w:rPr>
          <w:sz w:val="20"/>
        </w:rPr>
        <w:t xml:space="preserve">echnical </w:t>
      </w:r>
      <w:r w:rsidR="00AD4C57">
        <w:rPr>
          <w:sz w:val="20"/>
        </w:rPr>
        <w:t>c</w:t>
      </w:r>
      <w:r w:rsidR="006E5E95" w:rsidRPr="00F424A8">
        <w:rPr>
          <w:sz w:val="20"/>
        </w:rPr>
        <w:t xml:space="preserve">apability as required. </w:t>
      </w:r>
    </w:p>
    <w:p w:rsidR="006E0779" w:rsidRDefault="006E0779" w:rsidP="006E0779">
      <w:pPr>
        <w:pBdr>
          <w:top w:val="single" w:sz="4" w:space="1" w:color="auto"/>
          <w:left w:val="single" w:sz="4" w:space="4" w:color="auto"/>
          <w:bottom w:val="single" w:sz="4" w:space="1" w:color="auto"/>
          <w:right w:val="single" w:sz="4" w:space="0" w:color="auto"/>
        </w:pBdr>
        <w:shd w:val="clear" w:color="auto" w:fill="FDF2A6" w:themeFill="accent4" w:themeFillTint="66"/>
        <w:rPr>
          <w:sz w:val="20"/>
        </w:rPr>
      </w:pPr>
      <w:r>
        <w:rPr>
          <w:sz w:val="20"/>
        </w:rPr>
        <w:t xml:space="preserve">If, at any time before the application has been granted or declined you become aware of any new information that is relevant to the application, or if there is a change to the information already provided you </w:t>
      </w:r>
      <w:r>
        <w:rPr>
          <w:b/>
          <w:sz w:val="20"/>
        </w:rPr>
        <w:t>must</w:t>
      </w:r>
      <w:r>
        <w:rPr>
          <w:sz w:val="20"/>
        </w:rPr>
        <w:t xml:space="preserve"> notify MBIE immediately.</w:t>
      </w:r>
    </w:p>
    <w:p w:rsidR="006E5E95" w:rsidRPr="002E5027" w:rsidRDefault="006E5E95" w:rsidP="00EF7428">
      <w:pPr>
        <w:pStyle w:val="Heading3"/>
      </w:pPr>
      <w:r w:rsidRPr="002E5027">
        <w:t xml:space="preserve">Declaration </w:t>
      </w:r>
    </w:p>
    <w:tbl>
      <w:tblPr>
        <w:tblStyle w:val="TableGrid"/>
        <w:tblW w:w="0" w:type="auto"/>
        <w:tblLook w:val="04A0" w:firstRow="1" w:lastRow="0" w:firstColumn="1" w:lastColumn="0" w:noHBand="0" w:noVBand="1"/>
      </w:tblPr>
      <w:tblGrid>
        <w:gridCol w:w="10314"/>
      </w:tblGrid>
      <w:tr w:rsidR="006E5E95" w:rsidTr="0040133C">
        <w:tc>
          <w:tcPr>
            <w:tcW w:w="10314" w:type="dxa"/>
            <w:shd w:val="clear" w:color="auto" w:fill="BFBFBF" w:themeFill="background1" w:themeFillShade="BF"/>
          </w:tcPr>
          <w:p w:rsidR="006E5E95" w:rsidRPr="0084412C" w:rsidRDefault="006E5E95" w:rsidP="0040133C">
            <w:pPr>
              <w:rPr>
                <w:b/>
              </w:rPr>
            </w:pPr>
            <w:r w:rsidRPr="002E5027">
              <w:rPr>
                <w:b/>
              </w:rPr>
              <w:t xml:space="preserve">Declaration: </w:t>
            </w:r>
            <w:r w:rsidRPr="002E5027">
              <w:rPr>
                <w:rFonts w:eastAsia="Times New Roman" w:cs="Times New Roman"/>
                <w:sz w:val="20"/>
                <w:szCs w:val="20"/>
              </w:rPr>
              <w:t>I declare that all information provided in this application is accurate and complete in all material aspects and that I am authorised to sign this application.</w:t>
            </w:r>
            <w:r w:rsidRPr="00043046">
              <w:rPr>
                <w:rFonts w:eastAsia="Times New Roman" w:cs="Times New Roman"/>
                <w:sz w:val="20"/>
                <w:szCs w:val="20"/>
              </w:rPr>
              <w:t xml:space="preserve"> </w:t>
            </w:r>
          </w:p>
        </w:tc>
      </w:tr>
      <w:tr w:rsidR="006E5E95" w:rsidTr="00707C59">
        <w:trPr>
          <w:trHeight w:val="1379"/>
        </w:trPr>
        <w:tc>
          <w:tcPr>
            <w:tcW w:w="10314" w:type="dxa"/>
          </w:tcPr>
          <w:p w:rsidR="00235748" w:rsidRDefault="006E5E95" w:rsidP="00707C59">
            <w:r>
              <w:t>Signature</w:t>
            </w:r>
          </w:p>
          <w:p w:rsidR="006E5E95" w:rsidRDefault="00B62784" w:rsidP="00707C59">
            <w:r>
              <w:t xml:space="preserve"> </w:t>
            </w:r>
            <w:r w:rsidR="00707C59">
              <w:t xml:space="preserve"> </w:t>
            </w:r>
            <w:sdt>
              <w:sdtPr>
                <w:alias w:val="click the icon to upload a signature or sign manually "/>
                <w:tag w:val="click the icon to upload a signature or sign manually "/>
                <w:id w:val="2037686836"/>
                <w:showingPlcHdr/>
                <w:picture/>
              </w:sdtPr>
              <w:sdtEndPr/>
              <w:sdtContent>
                <w:r w:rsidR="00707C59">
                  <w:rPr>
                    <w:noProof/>
                    <w:lang w:eastAsia="en-NZ"/>
                  </w:rPr>
                  <w:drawing>
                    <wp:inline distT="0" distB="0" distL="0" distR="0" wp14:anchorId="2C844FBF" wp14:editId="6AF41EBD">
                      <wp:extent cx="4739268" cy="624469"/>
                      <wp:effectExtent l="0" t="0" r="444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9268" cy="624469"/>
                              </a:xfrm>
                              <a:prstGeom prst="rect">
                                <a:avLst/>
                              </a:prstGeom>
                              <a:noFill/>
                              <a:ln>
                                <a:noFill/>
                              </a:ln>
                            </pic:spPr>
                          </pic:pic>
                        </a:graphicData>
                      </a:graphic>
                    </wp:inline>
                  </w:drawing>
                </w:r>
              </w:sdtContent>
            </w:sdt>
          </w:p>
        </w:tc>
      </w:tr>
      <w:tr w:rsidR="006E5E95" w:rsidTr="0040133C">
        <w:tc>
          <w:tcPr>
            <w:tcW w:w="10314" w:type="dxa"/>
          </w:tcPr>
          <w:p w:rsidR="006E5E95" w:rsidRDefault="006E5E95" w:rsidP="0040133C">
            <w:r>
              <w:t>Name</w:t>
            </w:r>
            <w:r w:rsidR="00B62784">
              <w:t xml:space="preserve"> </w:t>
            </w:r>
            <w:sdt>
              <w:sdtPr>
                <w:id w:val="-802224346"/>
                <w:placeholder>
                  <w:docPart w:val="DefaultPlaceholder_1082065158"/>
                </w:placeholder>
                <w:showingPlcHdr/>
                <w:text/>
              </w:sdtPr>
              <w:sdtEndPr/>
              <w:sdtContent>
                <w:r w:rsidR="00B62784" w:rsidRPr="000C2453">
                  <w:rPr>
                    <w:rStyle w:val="PlaceholderText"/>
                  </w:rPr>
                  <w:t>Click here to enter text.</w:t>
                </w:r>
              </w:sdtContent>
            </w:sdt>
          </w:p>
        </w:tc>
      </w:tr>
      <w:tr w:rsidR="006E5E95" w:rsidTr="0040133C">
        <w:tc>
          <w:tcPr>
            <w:tcW w:w="10314" w:type="dxa"/>
          </w:tcPr>
          <w:p w:rsidR="006E5E95" w:rsidRDefault="006E5E95" w:rsidP="0040133C">
            <w:r>
              <w:t>Position of Signatory</w:t>
            </w:r>
            <w:r w:rsidR="00B62784">
              <w:t xml:space="preserve"> </w:t>
            </w:r>
            <w:sdt>
              <w:sdtPr>
                <w:id w:val="-1964343576"/>
                <w:placeholder>
                  <w:docPart w:val="DefaultPlaceholder_1082065158"/>
                </w:placeholder>
                <w:showingPlcHdr/>
                <w:text/>
              </w:sdtPr>
              <w:sdtEndPr/>
              <w:sdtContent>
                <w:r w:rsidR="00B62784" w:rsidRPr="000C2453">
                  <w:rPr>
                    <w:rStyle w:val="PlaceholderText"/>
                  </w:rPr>
                  <w:t>Click here to enter text.</w:t>
                </w:r>
              </w:sdtContent>
            </w:sdt>
          </w:p>
        </w:tc>
      </w:tr>
      <w:tr w:rsidR="006E5E95" w:rsidTr="0040133C">
        <w:tc>
          <w:tcPr>
            <w:tcW w:w="10314" w:type="dxa"/>
          </w:tcPr>
          <w:p w:rsidR="006E5E95" w:rsidRDefault="006E5E95" w:rsidP="0040133C">
            <w:r>
              <w:t>Date</w:t>
            </w:r>
            <w:r w:rsidR="00B62784">
              <w:t xml:space="preserve"> </w:t>
            </w:r>
            <w:sdt>
              <w:sdtPr>
                <w:id w:val="-405916270"/>
                <w:placeholder>
                  <w:docPart w:val="DefaultPlaceholder_1082065158"/>
                </w:placeholder>
                <w:showingPlcHdr/>
                <w:text/>
              </w:sdtPr>
              <w:sdtEndPr/>
              <w:sdtContent>
                <w:r w:rsidR="00B62784" w:rsidRPr="000C2453">
                  <w:rPr>
                    <w:rStyle w:val="PlaceholderText"/>
                  </w:rPr>
                  <w:t>Click here to enter text.</w:t>
                </w:r>
              </w:sdtContent>
            </w:sdt>
          </w:p>
        </w:tc>
      </w:tr>
    </w:tbl>
    <w:p w:rsidR="006E5E95" w:rsidRDefault="006E5E95" w:rsidP="00EF7428">
      <w:pPr>
        <w:pStyle w:val="Heading3"/>
      </w:pPr>
      <w:r>
        <w:t xml:space="preserve">Collection and Use of Information </w:t>
      </w:r>
    </w:p>
    <w:p w:rsidR="006E5E95" w:rsidRPr="00D720E7" w:rsidRDefault="006E5E95" w:rsidP="006E5E95">
      <w:pPr>
        <w:rPr>
          <w:sz w:val="20"/>
        </w:rPr>
      </w:pPr>
      <w:r w:rsidRPr="00D720E7">
        <w:rPr>
          <w:sz w:val="20"/>
        </w:rPr>
        <w:t xml:space="preserve">Information provided with your application </w:t>
      </w:r>
      <w:r w:rsidR="009E06F7">
        <w:rPr>
          <w:sz w:val="20"/>
        </w:rPr>
        <w:t xml:space="preserve">is subject to the provisions of the Official Information Act (OIA) </w:t>
      </w:r>
      <w:r w:rsidR="006607D1">
        <w:rPr>
          <w:sz w:val="20"/>
        </w:rPr>
        <w:t>1982. There are a number of reasons why it may be appropriate to withhold information under the OIA, including where the release of that information would likely to prejudice the commercial position of the person who supplied or who is the subject of the information. We will inform you of any request under the OIA for information related to your application, and will consult you on any information that is considered for public release</w:t>
      </w:r>
    </w:p>
    <w:p w:rsidR="006E5E95" w:rsidRPr="00D720E7" w:rsidRDefault="006E5E95" w:rsidP="006E5E95">
      <w:pPr>
        <w:rPr>
          <w:sz w:val="20"/>
        </w:rPr>
      </w:pPr>
      <w:r w:rsidRPr="00D720E7">
        <w:rPr>
          <w:sz w:val="20"/>
        </w:rPr>
        <w:t>The personal information you must include in this form is needed to process your application.  You have the right under the Privacy Act 1993 to access information held about you by the Ministry of Business</w:t>
      </w:r>
      <w:r>
        <w:rPr>
          <w:sz w:val="20"/>
        </w:rPr>
        <w:t>,</w:t>
      </w:r>
      <w:r w:rsidRPr="00D720E7">
        <w:rPr>
          <w:sz w:val="20"/>
        </w:rPr>
        <w:t xml:space="preserve"> Innovation and Employment and request that this information be corrected if necessary.</w:t>
      </w:r>
    </w:p>
    <w:tbl>
      <w:tblPr>
        <w:tblStyle w:val="TableGrid"/>
        <w:tblW w:w="0" w:type="auto"/>
        <w:shd w:val="clear" w:color="auto" w:fill="001B26" w:themeFill="accent1"/>
        <w:tblLook w:val="04A0" w:firstRow="1" w:lastRow="0" w:firstColumn="1" w:lastColumn="0" w:noHBand="0" w:noVBand="1"/>
      </w:tblPr>
      <w:tblGrid>
        <w:gridCol w:w="10564"/>
      </w:tblGrid>
      <w:tr w:rsidR="0006526E" w:rsidRPr="006F4F61" w:rsidTr="00603296">
        <w:tc>
          <w:tcPr>
            <w:tcW w:w="10564" w:type="dxa"/>
            <w:shd w:val="clear" w:color="auto" w:fill="001B26" w:themeFill="accent1"/>
          </w:tcPr>
          <w:p w:rsidR="0006526E" w:rsidRDefault="0006526E" w:rsidP="00603296">
            <w:pPr>
              <w:rPr>
                <w:sz w:val="20"/>
              </w:rPr>
            </w:pPr>
            <w:r w:rsidRPr="006F4F61">
              <w:rPr>
                <w:sz w:val="20"/>
              </w:rPr>
              <w:t xml:space="preserve">You can email this form to nzspaceagency@mbie.govt.nz or you can mail it to the postal address listed below. </w:t>
            </w:r>
          </w:p>
          <w:p w:rsidR="0006526E" w:rsidRDefault="000476BE" w:rsidP="00603296">
            <w:pPr>
              <w:rPr>
                <w:sz w:val="20"/>
              </w:rPr>
            </w:pPr>
            <w:hyperlink r:id="rId28" w:history="1">
              <w:r w:rsidR="0006526E" w:rsidRPr="006F4F61">
                <w:rPr>
                  <w:rStyle w:val="Hyperlink"/>
                  <w:sz w:val="20"/>
                </w:rPr>
                <w:t>http://www.mbie.govt.nz/space</w:t>
              </w:r>
            </w:hyperlink>
            <w:r w:rsidR="0006526E" w:rsidRPr="006F4F61">
              <w:rPr>
                <w:rStyle w:val="Hyperlink"/>
                <w:sz w:val="20"/>
                <w:u w:val="none"/>
              </w:rPr>
              <w:tab/>
            </w:r>
            <w:r w:rsidR="0006526E" w:rsidRPr="006F4F61">
              <w:rPr>
                <w:rStyle w:val="Hyperlink"/>
                <w:sz w:val="20"/>
                <w:u w:val="none"/>
              </w:rPr>
              <w:tab/>
            </w:r>
            <w:r w:rsidR="0006526E" w:rsidRPr="006F4F61">
              <w:rPr>
                <w:rStyle w:val="Hyperlink"/>
                <w:sz w:val="20"/>
                <w:u w:val="none"/>
              </w:rPr>
              <w:tab/>
            </w:r>
            <w:r w:rsidR="0006526E" w:rsidRPr="006F4F61">
              <w:rPr>
                <w:sz w:val="20"/>
              </w:rPr>
              <w:t>PO Box 1473, Wellington 6140, New Zealand</w:t>
            </w:r>
          </w:p>
          <w:p w:rsidR="0006526E" w:rsidRDefault="000476BE" w:rsidP="00603296">
            <w:pPr>
              <w:rPr>
                <w:sz w:val="20"/>
              </w:rPr>
            </w:pPr>
            <w:hyperlink r:id="rId29" w:history="1">
              <w:r w:rsidR="0006526E" w:rsidRPr="006F4F61">
                <w:rPr>
                  <w:rStyle w:val="Hyperlink"/>
                  <w:sz w:val="20"/>
                </w:rPr>
                <w:t>nzspaceagency@mbie.govt.nz</w:t>
              </w:r>
            </w:hyperlink>
            <w:r w:rsidR="0006526E" w:rsidRPr="006F4F61">
              <w:rPr>
                <w:sz w:val="20"/>
              </w:rPr>
              <w:t xml:space="preserve">  </w:t>
            </w:r>
            <w:r w:rsidR="0006526E" w:rsidRPr="006F4F61">
              <w:rPr>
                <w:sz w:val="20"/>
              </w:rPr>
              <w:tab/>
            </w:r>
            <w:r w:rsidR="0006526E" w:rsidRPr="006F4F61">
              <w:rPr>
                <w:sz w:val="20"/>
              </w:rPr>
              <w:tab/>
            </w:r>
            <w:r w:rsidR="0006526E" w:rsidRPr="006F4F61">
              <w:rPr>
                <w:sz w:val="20"/>
              </w:rPr>
              <w:tab/>
              <w:t>FREEPHONE 0508 THENZSPACEAGENCY (0508 843 697)</w:t>
            </w:r>
          </w:p>
          <w:p w:rsidR="0006526E" w:rsidRDefault="0006526E" w:rsidP="00603296">
            <w:pPr>
              <w:rPr>
                <w:sz w:val="20"/>
              </w:rPr>
            </w:pPr>
            <w:r w:rsidRPr="006F4F61">
              <w:rPr>
                <w:sz w:val="20"/>
              </w:rPr>
              <w:tab/>
            </w:r>
            <w:r w:rsidRPr="006F4F61">
              <w:rPr>
                <w:sz w:val="20"/>
              </w:rPr>
              <w:tab/>
            </w:r>
            <w:r w:rsidRPr="006F4F61">
              <w:rPr>
                <w:sz w:val="20"/>
              </w:rPr>
              <w:tab/>
            </w:r>
            <w:r w:rsidRPr="006F4F61">
              <w:rPr>
                <w:sz w:val="20"/>
              </w:rPr>
              <w:tab/>
            </w:r>
            <w:r w:rsidRPr="006F4F61">
              <w:rPr>
                <w:sz w:val="20"/>
              </w:rPr>
              <w:tab/>
            </w:r>
            <w:r w:rsidRPr="006F4F61">
              <w:rPr>
                <w:sz w:val="20"/>
              </w:rPr>
              <w:tab/>
              <w:t xml:space="preserve">INTERNATIONAL CALLS +64 </w:t>
            </w:r>
            <w:r w:rsidR="001D1B6B">
              <w:rPr>
                <w:sz w:val="20"/>
              </w:rPr>
              <w:t>9 952 1663</w:t>
            </w:r>
          </w:p>
          <w:p w:rsidR="0006526E" w:rsidRPr="006F4F61" w:rsidRDefault="0006526E" w:rsidP="00603296">
            <w:pPr>
              <w:rPr>
                <w:sz w:val="20"/>
              </w:rPr>
            </w:pPr>
            <w:r w:rsidRPr="006F4F61">
              <w:rPr>
                <w:sz w:val="20"/>
              </w:rPr>
              <w:t>The New Zealand Space Agency is a branch of the New Zealand Ministry of Business, Innovation and Employment. We regulate launch vehicles reaching outer space, launch facilities, high altitude vehicles and payloads through licences and permits.</w:t>
            </w:r>
          </w:p>
        </w:tc>
      </w:tr>
    </w:tbl>
    <w:p w:rsidR="006E5E95" w:rsidRPr="006E5E95" w:rsidRDefault="006E5E95"/>
    <w:sectPr w:rsidR="006E5E95" w:rsidRPr="006E5E95" w:rsidSect="00761276">
      <w:headerReference w:type="default" r:id="rId30"/>
      <w:footerReference w:type="default" r:id="rId31"/>
      <w:footerReference w:type="first" r:id="rId32"/>
      <w:pgSz w:w="11906" w:h="16838"/>
      <w:pgMar w:top="-1560" w:right="707" w:bottom="1418" w:left="85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31" w:rsidRDefault="001B0131" w:rsidP="00B63172">
      <w:pPr>
        <w:spacing w:before="0" w:after="0" w:line="240" w:lineRule="auto"/>
      </w:pPr>
      <w:r>
        <w:separator/>
      </w:r>
    </w:p>
    <w:p w:rsidR="001B0131" w:rsidRDefault="001B0131"/>
    <w:p w:rsidR="001B0131" w:rsidRDefault="001B0131"/>
  </w:endnote>
  <w:endnote w:type="continuationSeparator" w:id="0">
    <w:p w:rsidR="001B0131" w:rsidRDefault="001B0131" w:rsidP="00B63172">
      <w:pPr>
        <w:spacing w:before="0" w:after="0" w:line="240" w:lineRule="auto"/>
      </w:pPr>
      <w:r>
        <w:continuationSeparator/>
      </w:r>
    </w:p>
    <w:p w:rsidR="001B0131" w:rsidRDefault="001B0131"/>
    <w:p w:rsidR="001B0131" w:rsidRDefault="001B0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1B0131" w:rsidTr="004824FF">
      <w:trPr>
        <w:trHeight w:val="810"/>
      </w:trPr>
      <w:tc>
        <w:tcPr>
          <w:tcW w:w="2426" w:type="pct"/>
        </w:tcPr>
        <w:p w:rsidR="001B0131" w:rsidRPr="00D13F6E" w:rsidRDefault="001B0131" w:rsidP="00D27FF8">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0476BE">
            <w:rPr>
              <w:noProof/>
              <w:color w:val="595959" w:themeColor="text1" w:themeTint="A6"/>
              <w:sz w:val="18"/>
              <w:szCs w:val="18"/>
            </w:rPr>
            <w:t>2</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1656187415"/>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1B0131" w:rsidRPr="00D13F6E" w:rsidRDefault="001B0131" w:rsidP="0040133C">
              <w:pPr>
                <w:suppressAutoHyphens/>
                <w:ind w:right="-114"/>
                <w:jc w:val="right"/>
                <w:rPr>
                  <w:rFonts w:ascii="Calibri" w:hAnsi="Calibri" w:cs="Calibri"/>
                  <w:spacing w:val="5"/>
                  <w:sz w:val="12"/>
                  <w:szCs w:val="12"/>
                </w:rPr>
              </w:pPr>
              <w:r>
                <w:rPr>
                  <w:rFonts w:ascii="Calibri" w:hAnsi="Calibri" w:cs="Calibri"/>
                  <w:spacing w:val="5"/>
                  <w:sz w:val="12"/>
                  <w:szCs w:val="12"/>
                </w:rPr>
                <w:t>High-altitude Licence Application Form</w:t>
              </w:r>
            </w:p>
          </w:tc>
        </w:sdtContent>
      </w:sdt>
    </w:tr>
  </w:tbl>
  <w:p w:rsidR="001B0131" w:rsidRDefault="001B0131" w:rsidP="008F2678">
    <w:pPr>
      <w:pStyle w:val="Footer"/>
      <w:ind w:righ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1B0131" w:rsidTr="0040133C">
      <w:trPr>
        <w:trHeight w:val="810"/>
      </w:trPr>
      <w:tc>
        <w:tcPr>
          <w:tcW w:w="2426" w:type="pct"/>
        </w:tcPr>
        <w:p w:rsidR="001B0131" w:rsidRPr="00D13F6E" w:rsidRDefault="001B0131" w:rsidP="0040133C">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p>
      </w:tc>
      <w:tc>
        <w:tcPr>
          <w:tcW w:w="2243" w:type="pct"/>
        </w:tcPr>
        <w:p w:rsidR="001B0131" w:rsidRPr="00D13F6E" w:rsidRDefault="001B0131" w:rsidP="0040133C">
          <w:pPr>
            <w:suppressAutoHyphens/>
            <w:ind w:right="-114"/>
            <w:jc w:val="right"/>
            <w:rPr>
              <w:rFonts w:ascii="Calibri" w:hAnsi="Calibri" w:cs="Calibri"/>
              <w:spacing w:val="5"/>
              <w:sz w:val="12"/>
              <w:szCs w:val="12"/>
            </w:rPr>
          </w:pPr>
        </w:p>
      </w:tc>
    </w:tr>
  </w:tbl>
  <w:p w:rsidR="001B0131" w:rsidRDefault="001B0131" w:rsidP="00401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gridCol w:w="1035"/>
      <w:gridCol w:w="7015"/>
    </w:tblGrid>
    <w:tr w:rsidR="001B0131" w:rsidTr="004824FF">
      <w:trPr>
        <w:trHeight w:val="810"/>
      </w:trPr>
      <w:tc>
        <w:tcPr>
          <w:tcW w:w="2426" w:type="pct"/>
        </w:tcPr>
        <w:p w:rsidR="001B0131" w:rsidRPr="00D13F6E" w:rsidRDefault="001B0131" w:rsidP="00D27FF8">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0476BE">
            <w:rPr>
              <w:noProof/>
              <w:color w:val="595959" w:themeColor="text1" w:themeTint="A6"/>
              <w:sz w:val="18"/>
              <w:szCs w:val="18"/>
            </w:rPr>
            <w:t>3</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423500866"/>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1B0131" w:rsidRPr="00D13F6E" w:rsidRDefault="001B0131" w:rsidP="0040133C">
              <w:pPr>
                <w:suppressAutoHyphens/>
                <w:ind w:right="-114"/>
                <w:jc w:val="right"/>
                <w:rPr>
                  <w:rFonts w:ascii="Calibri" w:hAnsi="Calibri" w:cs="Calibri"/>
                  <w:spacing w:val="5"/>
                  <w:sz w:val="12"/>
                  <w:szCs w:val="12"/>
                </w:rPr>
              </w:pPr>
              <w:r>
                <w:rPr>
                  <w:rFonts w:ascii="Calibri" w:hAnsi="Calibri" w:cs="Calibri"/>
                  <w:spacing w:val="5"/>
                  <w:sz w:val="12"/>
                  <w:szCs w:val="12"/>
                </w:rPr>
                <w:t>High-altitude Licence Application Form</w:t>
              </w:r>
            </w:p>
          </w:tc>
        </w:sdtContent>
      </w:sdt>
    </w:tr>
  </w:tbl>
  <w:p w:rsidR="001B0131" w:rsidRDefault="001B0131" w:rsidP="008F2678">
    <w:pPr>
      <w:pStyle w:val="Footer"/>
      <w:ind w:righ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8"/>
      <w:gridCol w:w="1035"/>
      <w:gridCol w:w="7015"/>
    </w:tblGrid>
    <w:tr w:rsidR="001B0131" w:rsidTr="0040133C">
      <w:trPr>
        <w:trHeight w:val="810"/>
      </w:trPr>
      <w:tc>
        <w:tcPr>
          <w:tcW w:w="2426" w:type="pct"/>
        </w:tcPr>
        <w:p w:rsidR="001B0131" w:rsidRPr="00D13F6E" w:rsidRDefault="001B0131" w:rsidP="0040133C">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Pr>
              <w:noProof/>
              <w:color w:val="595959" w:themeColor="text1" w:themeTint="A6"/>
              <w:sz w:val="18"/>
              <w:szCs w:val="18"/>
            </w:rPr>
            <w:t>3</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1015308019"/>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1B0131" w:rsidRPr="00D13F6E" w:rsidRDefault="001B0131" w:rsidP="0040133C">
              <w:pPr>
                <w:suppressAutoHyphens/>
                <w:ind w:right="-114"/>
                <w:jc w:val="right"/>
                <w:rPr>
                  <w:rFonts w:ascii="Calibri" w:hAnsi="Calibri" w:cs="Calibri"/>
                  <w:spacing w:val="5"/>
                  <w:sz w:val="12"/>
                  <w:szCs w:val="12"/>
                </w:rPr>
              </w:pPr>
              <w:r>
                <w:rPr>
                  <w:rFonts w:ascii="Calibri" w:hAnsi="Calibri" w:cs="Calibri"/>
                  <w:spacing w:val="5"/>
                  <w:sz w:val="12"/>
                  <w:szCs w:val="12"/>
                </w:rPr>
                <w:t>High-altitude Licence Application Form</w:t>
              </w:r>
            </w:p>
          </w:tc>
        </w:sdtContent>
      </w:sdt>
    </w:tr>
  </w:tbl>
  <w:p w:rsidR="001B0131" w:rsidRDefault="001B0131" w:rsidP="004013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1B0131" w:rsidTr="004824FF">
      <w:trPr>
        <w:trHeight w:val="810"/>
      </w:trPr>
      <w:tc>
        <w:tcPr>
          <w:tcW w:w="2426" w:type="pct"/>
        </w:tcPr>
        <w:p w:rsidR="001B0131" w:rsidRPr="00D13F6E" w:rsidRDefault="001B0131" w:rsidP="00D27FF8">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0476BE">
            <w:rPr>
              <w:noProof/>
              <w:color w:val="595959" w:themeColor="text1" w:themeTint="A6"/>
              <w:sz w:val="18"/>
              <w:szCs w:val="18"/>
            </w:rPr>
            <w:t>11</w:t>
          </w:r>
          <w:r w:rsidRPr="00D13F6E">
            <w:rPr>
              <w:noProof/>
              <w:color w:val="595959" w:themeColor="text1" w:themeTint="A6"/>
              <w:sz w:val="18"/>
              <w:szCs w:val="18"/>
            </w:rPr>
            <w:fldChar w:fldCharType="end"/>
          </w:r>
        </w:p>
      </w:tc>
      <w:tc>
        <w:tcPr>
          <w:tcW w:w="2243" w:type="pct"/>
        </w:tcPr>
        <w:sdt>
          <w:sdtPr>
            <w:rPr>
              <w:rFonts w:ascii="Calibri" w:hAnsi="Calibri" w:cs="Calibri"/>
              <w:spacing w:val="5"/>
              <w:sz w:val="12"/>
              <w:szCs w:val="12"/>
            </w:rPr>
            <w:alias w:val="Title"/>
            <w:tag w:val=""/>
            <w:id w:val="-595868909"/>
            <w:dataBinding w:prefixMappings="xmlns:ns0='http://purl.org/dc/elements/1.1/' xmlns:ns1='http://schemas.openxmlformats.org/package/2006/metadata/core-properties' " w:xpath="/ns1:coreProperties[1]/ns0:title[1]" w:storeItemID="{6C3C8BC8-F283-45AE-878A-BAB7291924A1}"/>
            <w:text/>
          </w:sdtPr>
          <w:sdtEndPr/>
          <w:sdtContent>
            <w:p w:rsidR="001B0131" w:rsidRPr="00D13F6E" w:rsidRDefault="001B0131" w:rsidP="0040133C">
              <w:pPr>
                <w:suppressAutoHyphens/>
                <w:ind w:right="-114"/>
                <w:jc w:val="right"/>
                <w:rPr>
                  <w:rFonts w:ascii="Calibri" w:hAnsi="Calibri" w:cs="Calibri"/>
                  <w:spacing w:val="5"/>
                  <w:sz w:val="12"/>
                  <w:szCs w:val="12"/>
                </w:rPr>
              </w:pPr>
              <w:r>
                <w:rPr>
                  <w:rFonts w:ascii="Calibri" w:hAnsi="Calibri" w:cs="Calibri"/>
                  <w:spacing w:val="5"/>
                  <w:sz w:val="12"/>
                  <w:szCs w:val="12"/>
                </w:rPr>
                <w:t>High-altitude Licence Application Form</w:t>
              </w:r>
            </w:p>
          </w:sdtContent>
        </w:sdt>
      </w:tc>
    </w:tr>
  </w:tbl>
  <w:p w:rsidR="001B0131" w:rsidRDefault="001B0131" w:rsidP="008F2678">
    <w:pPr>
      <w:pStyle w:val="Footer"/>
      <w:ind w:right="11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711"/>
      <w:gridCol w:w="4818"/>
    </w:tblGrid>
    <w:tr w:rsidR="001B0131" w:rsidTr="0040133C">
      <w:trPr>
        <w:trHeight w:val="810"/>
      </w:trPr>
      <w:tc>
        <w:tcPr>
          <w:tcW w:w="2426" w:type="pct"/>
        </w:tcPr>
        <w:p w:rsidR="001B0131" w:rsidRPr="00D13F6E" w:rsidRDefault="001B0131" w:rsidP="0040133C">
          <w:pPr>
            <w:suppressAutoHyphens/>
            <w:ind w:left="-113"/>
            <w:rPr>
              <w:rFonts w:ascii="Calibri" w:hAnsi="Calibri" w:cs="Calibri"/>
              <w:spacing w:val="5"/>
              <w:sz w:val="12"/>
              <w:szCs w:val="12"/>
            </w:rPr>
          </w:pPr>
        </w:p>
      </w:tc>
      <w:tc>
        <w:tcPr>
          <w:tcW w:w="331" w:type="pct"/>
        </w:tcPr>
        <w:p w:rsidR="001B0131" w:rsidRPr="00D13F6E" w:rsidRDefault="001B0131" w:rsidP="0040133C">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0476BE">
            <w:rPr>
              <w:noProof/>
              <w:color w:val="595959" w:themeColor="text1" w:themeTint="A6"/>
              <w:sz w:val="18"/>
              <w:szCs w:val="18"/>
            </w:rPr>
            <w:t>4</w:t>
          </w:r>
          <w:r w:rsidRPr="00D13F6E">
            <w:rPr>
              <w:noProof/>
              <w:color w:val="595959" w:themeColor="text1" w:themeTint="A6"/>
              <w:sz w:val="18"/>
              <w:szCs w:val="18"/>
            </w:rPr>
            <w:fldChar w:fldCharType="end"/>
          </w:r>
        </w:p>
      </w:tc>
      <w:sdt>
        <w:sdtPr>
          <w:rPr>
            <w:rFonts w:ascii="Calibri" w:hAnsi="Calibri" w:cs="Calibri"/>
            <w:spacing w:val="5"/>
            <w:sz w:val="12"/>
            <w:szCs w:val="12"/>
          </w:rPr>
          <w:alias w:val="Title"/>
          <w:tag w:val=""/>
          <w:id w:val="-188452487"/>
          <w:dataBinding w:prefixMappings="xmlns:ns0='http://purl.org/dc/elements/1.1/' xmlns:ns1='http://schemas.openxmlformats.org/package/2006/metadata/core-properties' " w:xpath="/ns1:coreProperties[1]/ns0:title[1]" w:storeItemID="{6C3C8BC8-F283-45AE-878A-BAB7291924A1}"/>
          <w:text/>
        </w:sdtPr>
        <w:sdtEndPr/>
        <w:sdtContent>
          <w:tc>
            <w:tcPr>
              <w:tcW w:w="2243" w:type="pct"/>
            </w:tcPr>
            <w:p w:rsidR="001B0131" w:rsidRPr="00D13F6E" w:rsidRDefault="001B0131" w:rsidP="0040133C">
              <w:pPr>
                <w:suppressAutoHyphens/>
                <w:ind w:right="-114"/>
                <w:jc w:val="right"/>
                <w:rPr>
                  <w:rFonts w:ascii="Calibri" w:hAnsi="Calibri" w:cs="Calibri"/>
                  <w:spacing w:val="5"/>
                  <w:sz w:val="12"/>
                  <w:szCs w:val="12"/>
                </w:rPr>
              </w:pPr>
              <w:r>
                <w:rPr>
                  <w:rFonts w:ascii="Calibri" w:hAnsi="Calibri" w:cs="Calibri"/>
                  <w:spacing w:val="5"/>
                  <w:sz w:val="12"/>
                  <w:szCs w:val="12"/>
                </w:rPr>
                <w:t>High-altitude Licence Application Form</w:t>
              </w:r>
            </w:p>
          </w:tc>
        </w:sdtContent>
      </w:sdt>
    </w:tr>
  </w:tbl>
  <w:p w:rsidR="001B0131" w:rsidRDefault="001B0131" w:rsidP="0040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31" w:rsidRDefault="001B0131" w:rsidP="00B63172">
      <w:pPr>
        <w:spacing w:before="0" w:after="0" w:line="240" w:lineRule="auto"/>
      </w:pPr>
      <w:r>
        <w:separator/>
      </w:r>
    </w:p>
    <w:p w:rsidR="001B0131" w:rsidRDefault="001B0131"/>
    <w:p w:rsidR="001B0131" w:rsidRDefault="001B0131"/>
  </w:footnote>
  <w:footnote w:type="continuationSeparator" w:id="0">
    <w:p w:rsidR="001B0131" w:rsidRDefault="001B0131" w:rsidP="00B63172">
      <w:pPr>
        <w:spacing w:before="0" w:after="0" w:line="240" w:lineRule="auto"/>
      </w:pPr>
      <w:r>
        <w:continuationSeparator/>
      </w:r>
    </w:p>
    <w:p w:rsidR="001B0131" w:rsidRDefault="001B0131"/>
    <w:p w:rsidR="001B0131" w:rsidRDefault="001B01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Pr="001E5478" w:rsidRDefault="001B0131" w:rsidP="0040133C">
    <w:pPr>
      <w:pStyle w:val="ClassificationText"/>
    </w:pPr>
  </w:p>
  <w:p w:rsidR="001B0131" w:rsidRDefault="001B0131" w:rsidP="0040133C">
    <w:r>
      <w:rPr>
        <w:noProof/>
        <w:lang w:eastAsia="en-NZ"/>
      </w:rPr>
      <w:drawing>
        <wp:inline distT="0" distB="0" distL="0" distR="0" wp14:anchorId="6D2D1214" wp14:editId="751B7ED3">
          <wp:extent cx="1838325" cy="5656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mark_SpaceAgency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22" cy="56662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Default="001B0131" w:rsidP="00A06835">
    <w:pPr>
      <w:ind w:left="-426"/>
    </w:pPr>
  </w:p>
  <w:p w:rsidR="001B0131" w:rsidRDefault="001B0131" w:rsidP="00A06835">
    <w:pPr>
      <w:ind w:left="-426"/>
    </w:pPr>
  </w:p>
  <w:p w:rsidR="001B0131" w:rsidRDefault="001B0131" w:rsidP="00A06835">
    <w:pPr>
      <w:ind w:left="-426"/>
    </w:pPr>
  </w:p>
  <w:p w:rsidR="001B0131" w:rsidRDefault="001B0131" w:rsidP="00A06835">
    <w:pPr>
      <w:ind w:left="-426"/>
    </w:pPr>
    <w:r>
      <w:rPr>
        <w:noProof/>
        <w:lang w:eastAsia="en-NZ"/>
      </w:rPr>
      <w:drawing>
        <wp:anchor distT="0" distB="0" distL="114300" distR="114300" simplePos="0" relativeHeight="251654656" behindDoc="1" locked="1" layoutInCell="1" allowOverlap="1" wp14:anchorId="3ADD64B5" wp14:editId="5A6D3790">
          <wp:simplePos x="0" y="0"/>
          <wp:positionH relativeFrom="page">
            <wp:posOffset>-30480</wp:posOffset>
          </wp:positionH>
          <wp:positionV relativeFrom="page">
            <wp:posOffset>-259080</wp:posOffset>
          </wp:positionV>
          <wp:extent cx="7976870" cy="112839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976870" cy="11283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Default="001B01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Default="001B01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Default="001B0131" w:rsidP="0034354E">
    <w:r>
      <w:rPr>
        <w:noProof/>
        <w:lang w:eastAsia="en-NZ"/>
      </w:rPr>
      <w:drawing>
        <wp:inline distT="0" distB="0" distL="0" distR="0" wp14:anchorId="79DDCA7A" wp14:editId="4CAD9B03">
          <wp:extent cx="1838325" cy="56563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mark_SpaceAgency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22" cy="566622"/>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1" w:rsidRDefault="001B0131">
    <w:r>
      <w:rPr>
        <w:noProof/>
        <w:lang w:eastAsia="en-NZ"/>
      </w:rPr>
      <w:drawing>
        <wp:inline distT="0" distB="0" distL="0" distR="0" wp14:anchorId="3565EE4A" wp14:editId="227365FA">
          <wp:extent cx="1838325" cy="5656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mark_SpaceAgency_Horizont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22" cy="5666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 w15:restartNumberingAfterBreak="0">
    <w:nsid w:val="54271A69"/>
    <w:multiLevelType w:val="hybridMultilevel"/>
    <w:tmpl w:val="B49EA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3D6DC0"/>
    <w:multiLevelType w:val="hybridMultilevel"/>
    <w:tmpl w:val="3EFC98D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923F5F"/>
    <w:multiLevelType w:val="hybridMultilevel"/>
    <w:tmpl w:val="BD96AE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7A1077A"/>
    <w:multiLevelType w:val="hybridMultilevel"/>
    <w:tmpl w:val="F9E44DD0"/>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5" w15:restartNumberingAfterBreak="0">
    <w:nsid w:val="5F5C23A1"/>
    <w:multiLevelType w:val="hybridMultilevel"/>
    <w:tmpl w:val="FD4E41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45A12F5"/>
    <w:multiLevelType w:val="hybridMultilevel"/>
    <w:tmpl w:val="E31C63F4"/>
    <w:lvl w:ilvl="0" w:tplc="EEC499BA">
      <w:numFmt w:val="bullet"/>
      <w:lvlText w:val="+"/>
      <w:lvlJc w:val="left"/>
      <w:pPr>
        <w:ind w:left="1429" w:hanging="360"/>
      </w:pPr>
      <w:rPr>
        <w:rFonts w:ascii="Arial Rounded MT Bold" w:eastAsiaTheme="minorHAnsi" w:hAnsi="Arial Rounded MT Bold" w:cstheme="minorBidi"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69DC623E"/>
    <w:multiLevelType w:val="hybridMultilevel"/>
    <w:tmpl w:val="27B2529E"/>
    <w:lvl w:ilvl="0" w:tplc="8F60D040">
      <w:numFmt w:val="bullet"/>
      <w:pStyle w:val="ListBullet"/>
      <w:lvlText w:val="+"/>
      <w:lvlJc w:val="left"/>
      <w:pPr>
        <w:ind w:left="1070" w:hanging="360"/>
      </w:pPr>
      <w:rPr>
        <w:rFonts w:ascii="Arial Black" w:eastAsiaTheme="minorHAnsi" w:hAnsi="Arial Black" w:cstheme="minorBidi" w:hint="default"/>
      </w:rPr>
    </w:lvl>
    <w:lvl w:ilvl="1" w:tplc="E0526F4C">
      <w:start w:val="1"/>
      <w:numFmt w:val="bullet"/>
      <w:pStyle w:val="ListBullet2"/>
      <w:lvlText w:val="○"/>
      <w:lvlJc w:val="left"/>
      <w:pPr>
        <w:ind w:left="1070" w:hanging="360"/>
      </w:pPr>
      <w:rPr>
        <w:rFonts w:ascii="Courier New" w:hAnsi="Courier New" w:hint="default"/>
      </w:rPr>
    </w:lvl>
    <w:lvl w:ilvl="2" w:tplc="CAD03740">
      <w:start w:val="1"/>
      <w:numFmt w:val="bullet"/>
      <w:lvlText w:val="○"/>
      <w:lvlJc w:val="left"/>
      <w:pPr>
        <w:ind w:left="2160" w:hanging="360"/>
      </w:pPr>
      <w:rPr>
        <w:rFonts w:ascii="Courier New" w:hAnsi="Courier New" w:hint="default"/>
        <w:color w:val="006272" w:themeColor="accent2"/>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B45668"/>
    <w:multiLevelType w:val="hybridMultilevel"/>
    <w:tmpl w:val="1CC2A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0E5AC8"/>
    <w:multiLevelType w:val="hybridMultilevel"/>
    <w:tmpl w:val="D9BA3AC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EE027C9"/>
    <w:multiLevelType w:val="multilevel"/>
    <w:tmpl w:val="2D5A21B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6"/>
  </w:num>
  <w:num w:numId="9">
    <w:abstractNumId w:val="10"/>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KmAuLuRHIT9isZjL+kIxlmAx8Hg=" w:salt="pnjW4yOIBI7yR5h+26sGO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A"/>
    <w:rsid w:val="000019A8"/>
    <w:rsid w:val="000022A9"/>
    <w:rsid w:val="00003E30"/>
    <w:rsid w:val="00014544"/>
    <w:rsid w:val="00022C7B"/>
    <w:rsid w:val="0002337C"/>
    <w:rsid w:val="00027009"/>
    <w:rsid w:val="0003407B"/>
    <w:rsid w:val="000367CD"/>
    <w:rsid w:val="00040F8C"/>
    <w:rsid w:val="000427F1"/>
    <w:rsid w:val="00043046"/>
    <w:rsid w:val="000476BE"/>
    <w:rsid w:val="00052540"/>
    <w:rsid w:val="00054511"/>
    <w:rsid w:val="00054E9C"/>
    <w:rsid w:val="0006526E"/>
    <w:rsid w:val="00071766"/>
    <w:rsid w:val="00077B9B"/>
    <w:rsid w:val="00080A3F"/>
    <w:rsid w:val="0008148D"/>
    <w:rsid w:val="00083586"/>
    <w:rsid w:val="00087B3C"/>
    <w:rsid w:val="00093035"/>
    <w:rsid w:val="000B248B"/>
    <w:rsid w:val="000B359D"/>
    <w:rsid w:val="000B5D49"/>
    <w:rsid w:val="000B794E"/>
    <w:rsid w:val="000D05AF"/>
    <w:rsid w:val="000D0DBC"/>
    <w:rsid w:val="000D1809"/>
    <w:rsid w:val="000D3344"/>
    <w:rsid w:val="000D474D"/>
    <w:rsid w:val="000D7F4B"/>
    <w:rsid w:val="000E02BB"/>
    <w:rsid w:val="000E2397"/>
    <w:rsid w:val="000E694C"/>
    <w:rsid w:val="000F21E7"/>
    <w:rsid w:val="000F7237"/>
    <w:rsid w:val="00102FB1"/>
    <w:rsid w:val="001262B3"/>
    <w:rsid w:val="001328ED"/>
    <w:rsid w:val="0014051F"/>
    <w:rsid w:val="0015047E"/>
    <w:rsid w:val="001550E4"/>
    <w:rsid w:val="00160A7F"/>
    <w:rsid w:val="001629C1"/>
    <w:rsid w:val="00171D9A"/>
    <w:rsid w:val="001754C0"/>
    <w:rsid w:val="001770C4"/>
    <w:rsid w:val="001B0131"/>
    <w:rsid w:val="001C2274"/>
    <w:rsid w:val="001C48E8"/>
    <w:rsid w:val="001C6D82"/>
    <w:rsid w:val="001D1B6B"/>
    <w:rsid w:val="001E0FBB"/>
    <w:rsid w:val="001E1ECD"/>
    <w:rsid w:val="001E58BD"/>
    <w:rsid w:val="001E64F3"/>
    <w:rsid w:val="001F1C0C"/>
    <w:rsid w:val="001F6220"/>
    <w:rsid w:val="00214C8B"/>
    <w:rsid w:val="00225A4B"/>
    <w:rsid w:val="00226592"/>
    <w:rsid w:val="002277E6"/>
    <w:rsid w:val="002352C6"/>
    <w:rsid w:val="00235748"/>
    <w:rsid w:val="002426CF"/>
    <w:rsid w:val="00250FD6"/>
    <w:rsid w:val="002520AA"/>
    <w:rsid w:val="00256648"/>
    <w:rsid w:val="00260192"/>
    <w:rsid w:val="002675D6"/>
    <w:rsid w:val="00271467"/>
    <w:rsid w:val="0028756C"/>
    <w:rsid w:val="002919CB"/>
    <w:rsid w:val="002925E8"/>
    <w:rsid w:val="002952A6"/>
    <w:rsid w:val="002A0E09"/>
    <w:rsid w:val="002A44CF"/>
    <w:rsid w:val="002C761C"/>
    <w:rsid w:val="002D25BD"/>
    <w:rsid w:val="002F0ABC"/>
    <w:rsid w:val="002F20BB"/>
    <w:rsid w:val="002F5FEB"/>
    <w:rsid w:val="003067C7"/>
    <w:rsid w:val="003078E0"/>
    <w:rsid w:val="0031561F"/>
    <w:rsid w:val="00317510"/>
    <w:rsid w:val="003179AA"/>
    <w:rsid w:val="00321B19"/>
    <w:rsid w:val="00323A8D"/>
    <w:rsid w:val="0034354E"/>
    <w:rsid w:val="00345537"/>
    <w:rsid w:val="00361DCA"/>
    <w:rsid w:val="003701F9"/>
    <w:rsid w:val="0039175E"/>
    <w:rsid w:val="00395772"/>
    <w:rsid w:val="003A2DE0"/>
    <w:rsid w:val="003A374C"/>
    <w:rsid w:val="003B2C5A"/>
    <w:rsid w:val="003B61AD"/>
    <w:rsid w:val="003C0A89"/>
    <w:rsid w:val="003C1AD5"/>
    <w:rsid w:val="003C45EE"/>
    <w:rsid w:val="003C506D"/>
    <w:rsid w:val="003C5B82"/>
    <w:rsid w:val="003C66FB"/>
    <w:rsid w:val="003C70C6"/>
    <w:rsid w:val="003D3E04"/>
    <w:rsid w:val="003E0E18"/>
    <w:rsid w:val="003E118D"/>
    <w:rsid w:val="003E1622"/>
    <w:rsid w:val="003F0406"/>
    <w:rsid w:val="003F2F4B"/>
    <w:rsid w:val="00400FA6"/>
    <w:rsid w:val="0040133C"/>
    <w:rsid w:val="0040471B"/>
    <w:rsid w:val="0040575B"/>
    <w:rsid w:val="00405D19"/>
    <w:rsid w:val="00412C5C"/>
    <w:rsid w:val="00416BF3"/>
    <w:rsid w:val="0042240B"/>
    <w:rsid w:val="00427235"/>
    <w:rsid w:val="004303CD"/>
    <w:rsid w:val="00432C9A"/>
    <w:rsid w:val="00437240"/>
    <w:rsid w:val="00440D37"/>
    <w:rsid w:val="0044298F"/>
    <w:rsid w:val="00445370"/>
    <w:rsid w:val="004538DD"/>
    <w:rsid w:val="004539A2"/>
    <w:rsid w:val="00457413"/>
    <w:rsid w:val="00470CB2"/>
    <w:rsid w:val="00472F7F"/>
    <w:rsid w:val="0048055D"/>
    <w:rsid w:val="00480E33"/>
    <w:rsid w:val="004824FF"/>
    <w:rsid w:val="00484286"/>
    <w:rsid w:val="00493B87"/>
    <w:rsid w:val="004A214A"/>
    <w:rsid w:val="004A24C5"/>
    <w:rsid w:val="004A6B95"/>
    <w:rsid w:val="004A6C9A"/>
    <w:rsid w:val="004B25FA"/>
    <w:rsid w:val="004B6C33"/>
    <w:rsid w:val="004D20FE"/>
    <w:rsid w:val="004D48B6"/>
    <w:rsid w:val="004D7F7E"/>
    <w:rsid w:val="004E7C92"/>
    <w:rsid w:val="00505FA0"/>
    <w:rsid w:val="00526A47"/>
    <w:rsid w:val="00542B28"/>
    <w:rsid w:val="005432C0"/>
    <w:rsid w:val="0055413E"/>
    <w:rsid w:val="00562123"/>
    <w:rsid w:val="00573963"/>
    <w:rsid w:val="00577BC8"/>
    <w:rsid w:val="0058790A"/>
    <w:rsid w:val="00593DF2"/>
    <w:rsid w:val="005977D3"/>
    <w:rsid w:val="005A0B77"/>
    <w:rsid w:val="005A32DD"/>
    <w:rsid w:val="005A50B5"/>
    <w:rsid w:val="005A7BED"/>
    <w:rsid w:val="005B2D13"/>
    <w:rsid w:val="005B474C"/>
    <w:rsid w:val="005B58DA"/>
    <w:rsid w:val="005B5FA4"/>
    <w:rsid w:val="005C0EA4"/>
    <w:rsid w:val="005C0ED6"/>
    <w:rsid w:val="005C3901"/>
    <w:rsid w:val="005D76FF"/>
    <w:rsid w:val="005D7CF4"/>
    <w:rsid w:val="005E5856"/>
    <w:rsid w:val="005F0581"/>
    <w:rsid w:val="0060152B"/>
    <w:rsid w:val="00602A99"/>
    <w:rsid w:val="00603296"/>
    <w:rsid w:val="00605E6A"/>
    <w:rsid w:val="00620241"/>
    <w:rsid w:val="00624FAD"/>
    <w:rsid w:val="0062588B"/>
    <w:rsid w:val="00632686"/>
    <w:rsid w:val="0064208D"/>
    <w:rsid w:val="00644F24"/>
    <w:rsid w:val="00652F77"/>
    <w:rsid w:val="006607D1"/>
    <w:rsid w:val="00660931"/>
    <w:rsid w:val="00662F10"/>
    <w:rsid w:val="006653AD"/>
    <w:rsid w:val="00671DB2"/>
    <w:rsid w:val="00672881"/>
    <w:rsid w:val="00673810"/>
    <w:rsid w:val="0067559A"/>
    <w:rsid w:val="0067780B"/>
    <w:rsid w:val="00682271"/>
    <w:rsid w:val="00683DE2"/>
    <w:rsid w:val="00686833"/>
    <w:rsid w:val="00690F0F"/>
    <w:rsid w:val="00692959"/>
    <w:rsid w:val="006A024A"/>
    <w:rsid w:val="006A0585"/>
    <w:rsid w:val="006A6D78"/>
    <w:rsid w:val="006A70D3"/>
    <w:rsid w:val="006B42D1"/>
    <w:rsid w:val="006B6043"/>
    <w:rsid w:val="006C7D55"/>
    <w:rsid w:val="006D3B55"/>
    <w:rsid w:val="006E0779"/>
    <w:rsid w:val="006E3E59"/>
    <w:rsid w:val="006E5E95"/>
    <w:rsid w:val="007047D9"/>
    <w:rsid w:val="00707C59"/>
    <w:rsid w:val="007101B4"/>
    <w:rsid w:val="0074062F"/>
    <w:rsid w:val="00740B40"/>
    <w:rsid w:val="00741CC1"/>
    <w:rsid w:val="00752FC2"/>
    <w:rsid w:val="00761276"/>
    <w:rsid w:val="007623AF"/>
    <w:rsid w:val="00773A95"/>
    <w:rsid w:val="00774926"/>
    <w:rsid w:val="00776577"/>
    <w:rsid w:val="0079543A"/>
    <w:rsid w:val="00796541"/>
    <w:rsid w:val="007A061E"/>
    <w:rsid w:val="007A6F01"/>
    <w:rsid w:val="007B1291"/>
    <w:rsid w:val="007B750D"/>
    <w:rsid w:val="007C0B21"/>
    <w:rsid w:val="007C26F6"/>
    <w:rsid w:val="007D035B"/>
    <w:rsid w:val="007D1D7A"/>
    <w:rsid w:val="007D660B"/>
    <w:rsid w:val="007E6BB2"/>
    <w:rsid w:val="007E7E06"/>
    <w:rsid w:val="007F19C6"/>
    <w:rsid w:val="00812B8E"/>
    <w:rsid w:val="00815BAD"/>
    <w:rsid w:val="00815DB9"/>
    <w:rsid w:val="00832B49"/>
    <w:rsid w:val="00835B49"/>
    <w:rsid w:val="00836A08"/>
    <w:rsid w:val="0084412C"/>
    <w:rsid w:val="00852068"/>
    <w:rsid w:val="008611B5"/>
    <w:rsid w:val="00862906"/>
    <w:rsid w:val="00867EE2"/>
    <w:rsid w:val="00872360"/>
    <w:rsid w:val="008762D3"/>
    <w:rsid w:val="008802A8"/>
    <w:rsid w:val="008804C6"/>
    <w:rsid w:val="00884A54"/>
    <w:rsid w:val="00884E16"/>
    <w:rsid w:val="0089123C"/>
    <w:rsid w:val="00896A2C"/>
    <w:rsid w:val="008A4AEF"/>
    <w:rsid w:val="008A61FF"/>
    <w:rsid w:val="008B1D3A"/>
    <w:rsid w:val="008B7C52"/>
    <w:rsid w:val="008C1085"/>
    <w:rsid w:val="008C2078"/>
    <w:rsid w:val="008D4FED"/>
    <w:rsid w:val="008F2678"/>
    <w:rsid w:val="008F7C69"/>
    <w:rsid w:val="00910BF4"/>
    <w:rsid w:val="009157A7"/>
    <w:rsid w:val="009165B3"/>
    <w:rsid w:val="009203E2"/>
    <w:rsid w:val="009209E3"/>
    <w:rsid w:val="00926C33"/>
    <w:rsid w:val="00933522"/>
    <w:rsid w:val="00934188"/>
    <w:rsid w:val="0093446E"/>
    <w:rsid w:val="00937E36"/>
    <w:rsid w:val="00951885"/>
    <w:rsid w:val="009643E1"/>
    <w:rsid w:val="00964A69"/>
    <w:rsid w:val="009736FA"/>
    <w:rsid w:val="00973ABD"/>
    <w:rsid w:val="00990707"/>
    <w:rsid w:val="00994C66"/>
    <w:rsid w:val="009C1E05"/>
    <w:rsid w:val="009C7E95"/>
    <w:rsid w:val="009D0ED3"/>
    <w:rsid w:val="009D10B6"/>
    <w:rsid w:val="009D29C4"/>
    <w:rsid w:val="009E06F7"/>
    <w:rsid w:val="009E3D12"/>
    <w:rsid w:val="009E4849"/>
    <w:rsid w:val="009E4AEB"/>
    <w:rsid w:val="009E7AAB"/>
    <w:rsid w:val="009F31C2"/>
    <w:rsid w:val="009F6A5C"/>
    <w:rsid w:val="00A02352"/>
    <w:rsid w:val="00A03B91"/>
    <w:rsid w:val="00A06835"/>
    <w:rsid w:val="00A1023E"/>
    <w:rsid w:val="00A348BC"/>
    <w:rsid w:val="00A41530"/>
    <w:rsid w:val="00A42D56"/>
    <w:rsid w:val="00A55A19"/>
    <w:rsid w:val="00A70B8C"/>
    <w:rsid w:val="00A90791"/>
    <w:rsid w:val="00A96574"/>
    <w:rsid w:val="00A965A5"/>
    <w:rsid w:val="00A97AA5"/>
    <w:rsid w:val="00AA1420"/>
    <w:rsid w:val="00AB343B"/>
    <w:rsid w:val="00AB63A4"/>
    <w:rsid w:val="00AC4ECA"/>
    <w:rsid w:val="00AD4C57"/>
    <w:rsid w:val="00AE14B3"/>
    <w:rsid w:val="00AE31D9"/>
    <w:rsid w:val="00AF1E54"/>
    <w:rsid w:val="00AF697F"/>
    <w:rsid w:val="00AF7ABE"/>
    <w:rsid w:val="00B06B96"/>
    <w:rsid w:val="00B17369"/>
    <w:rsid w:val="00B31FC5"/>
    <w:rsid w:val="00B3551A"/>
    <w:rsid w:val="00B4159E"/>
    <w:rsid w:val="00B62784"/>
    <w:rsid w:val="00B63172"/>
    <w:rsid w:val="00B65874"/>
    <w:rsid w:val="00B664A5"/>
    <w:rsid w:val="00B748CD"/>
    <w:rsid w:val="00B8680F"/>
    <w:rsid w:val="00B90BFA"/>
    <w:rsid w:val="00B9101A"/>
    <w:rsid w:val="00B945AA"/>
    <w:rsid w:val="00B963A2"/>
    <w:rsid w:val="00B9688F"/>
    <w:rsid w:val="00BA1B44"/>
    <w:rsid w:val="00BA2A88"/>
    <w:rsid w:val="00BA4459"/>
    <w:rsid w:val="00BB70CB"/>
    <w:rsid w:val="00BD4CC6"/>
    <w:rsid w:val="00BD581B"/>
    <w:rsid w:val="00BD6848"/>
    <w:rsid w:val="00BE3A29"/>
    <w:rsid w:val="00C0052D"/>
    <w:rsid w:val="00C00934"/>
    <w:rsid w:val="00C07251"/>
    <w:rsid w:val="00C11A52"/>
    <w:rsid w:val="00C15DDC"/>
    <w:rsid w:val="00C1657C"/>
    <w:rsid w:val="00C3511A"/>
    <w:rsid w:val="00C40E88"/>
    <w:rsid w:val="00C41A2E"/>
    <w:rsid w:val="00C50A87"/>
    <w:rsid w:val="00C619C7"/>
    <w:rsid w:val="00C7705D"/>
    <w:rsid w:val="00C8065B"/>
    <w:rsid w:val="00C85E61"/>
    <w:rsid w:val="00C94E38"/>
    <w:rsid w:val="00CC02D3"/>
    <w:rsid w:val="00CC0EFE"/>
    <w:rsid w:val="00CC7C5E"/>
    <w:rsid w:val="00CE0F67"/>
    <w:rsid w:val="00CE4C9F"/>
    <w:rsid w:val="00CE602C"/>
    <w:rsid w:val="00D001B2"/>
    <w:rsid w:val="00D032F9"/>
    <w:rsid w:val="00D0347A"/>
    <w:rsid w:val="00D10AF1"/>
    <w:rsid w:val="00D13AF0"/>
    <w:rsid w:val="00D13F6E"/>
    <w:rsid w:val="00D15108"/>
    <w:rsid w:val="00D15FF5"/>
    <w:rsid w:val="00D17DAA"/>
    <w:rsid w:val="00D27FF8"/>
    <w:rsid w:val="00D3586B"/>
    <w:rsid w:val="00D37B59"/>
    <w:rsid w:val="00D43A6B"/>
    <w:rsid w:val="00D45AFD"/>
    <w:rsid w:val="00D47DCC"/>
    <w:rsid w:val="00D50CCB"/>
    <w:rsid w:val="00D6419C"/>
    <w:rsid w:val="00D64263"/>
    <w:rsid w:val="00D648B3"/>
    <w:rsid w:val="00D83CB2"/>
    <w:rsid w:val="00D92E0B"/>
    <w:rsid w:val="00D95E1A"/>
    <w:rsid w:val="00D96442"/>
    <w:rsid w:val="00DA48FD"/>
    <w:rsid w:val="00DB05DD"/>
    <w:rsid w:val="00DC162D"/>
    <w:rsid w:val="00DC3731"/>
    <w:rsid w:val="00DC54EC"/>
    <w:rsid w:val="00DC554B"/>
    <w:rsid w:val="00DC721F"/>
    <w:rsid w:val="00DD5E57"/>
    <w:rsid w:val="00DD6D44"/>
    <w:rsid w:val="00E04AD6"/>
    <w:rsid w:val="00E04EC0"/>
    <w:rsid w:val="00E1008B"/>
    <w:rsid w:val="00E103D0"/>
    <w:rsid w:val="00E25398"/>
    <w:rsid w:val="00E2785A"/>
    <w:rsid w:val="00E36DA1"/>
    <w:rsid w:val="00E47B33"/>
    <w:rsid w:val="00E55BFA"/>
    <w:rsid w:val="00E561DD"/>
    <w:rsid w:val="00E60EA1"/>
    <w:rsid w:val="00E62FF2"/>
    <w:rsid w:val="00E77D03"/>
    <w:rsid w:val="00EA0471"/>
    <w:rsid w:val="00EA526C"/>
    <w:rsid w:val="00EB12CE"/>
    <w:rsid w:val="00EC01DC"/>
    <w:rsid w:val="00EC7AC4"/>
    <w:rsid w:val="00ED01BD"/>
    <w:rsid w:val="00ED063B"/>
    <w:rsid w:val="00ED6246"/>
    <w:rsid w:val="00EE0D7F"/>
    <w:rsid w:val="00EE2DF7"/>
    <w:rsid w:val="00EE446A"/>
    <w:rsid w:val="00EE6FF5"/>
    <w:rsid w:val="00EF2667"/>
    <w:rsid w:val="00EF353B"/>
    <w:rsid w:val="00EF69D7"/>
    <w:rsid w:val="00EF7428"/>
    <w:rsid w:val="00F018DF"/>
    <w:rsid w:val="00F0436A"/>
    <w:rsid w:val="00F13E0B"/>
    <w:rsid w:val="00F24BAB"/>
    <w:rsid w:val="00F31D22"/>
    <w:rsid w:val="00F32B2C"/>
    <w:rsid w:val="00F34A5E"/>
    <w:rsid w:val="00F3771D"/>
    <w:rsid w:val="00F37F30"/>
    <w:rsid w:val="00F437BE"/>
    <w:rsid w:val="00F565EA"/>
    <w:rsid w:val="00F6002B"/>
    <w:rsid w:val="00F648CD"/>
    <w:rsid w:val="00F64ECC"/>
    <w:rsid w:val="00F64ED1"/>
    <w:rsid w:val="00F66D96"/>
    <w:rsid w:val="00F7416D"/>
    <w:rsid w:val="00F7697C"/>
    <w:rsid w:val="00F93A19"/>
    <w:rsid w:val="00F9519F"/>
    <w:rsid w:val="00FA6262"/>
    <w:rsid w:val="00FB1342"/>
    <w:rsid w:val="00FB1543"/>
    <w:rsid w:val="00FD3F9C"/>
    <w:rsid w:val="00FE04C4"/>
    <w:rsid w:val="00FE3DDE"/>
    <w:rsid w:val="00FE3DFD"/>
    <w:rsid w:val="00FF103B"/>
    <w:rsid w:val="00FF3903"/>
    <w:rsid w:val="00FF3B55"/>
    <w:rsid w:val="00FF656B"/>
    <w:rsid w:val="00FF6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438012C-E5A3-455D-AB8D-C313FD2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37"/>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B6E72" w:themeColor="background2" w:themeShade="80"/>
      <w:sz w:val="30"/>
      <w:szCs w:val="30"/>
    </w:rPr>
  </w:style>
  <w:style w:type="paragraph" w:styleId="Heading3">
    <w:name w:val="heading 3"/>
    <w:aliases w:val="NZCO_Heading 3"/>
    <w:basedOn w:val="Normal"/>
    <w:next w:val="Normal"/>
    <w:link w:val="Heading3Char"/>
    <w:uiPriority w:val="9"/>
    <w:unhideWhenUsed/>
    <w:qFormat/>
    <w:rsid w:val="00B17369"/>
    <w:pPr>
      <w:spacing w:before="113" w:after="0" w:line="280" w:lineRule="atLeast"/>
      <w:outlineLvl w:val="2"/>
    </w:pPr>
    <w:rPr>
      <w:b/>
      <w:color w:val="666666" w:themeColor="text1"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ZCOTable1">
    <w:name w:val="NZCO Table 1"/>
    <w:basedOn w:val="TableNormal"/>
    <w:uiPriority w:val="99"/>
    <w:rsid w:val="00440D37"/>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001B26" w:themeFill="accent1"/>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COTable2">
    <w:name w:val="NZCO Table 2"/>
    <w:basedOn w:val="NZCOTable1"/>
    <w:uiPriority w:val="99"/>
    <w:rsid w:val="00440D37"/>
    <w:tblPr/>
    <w:tcPr>
      <w:shd w:val="clear" w:color="auto" w:fill="006272" w:themeFill="accen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13"/>
    <w:rsid w:val="00F24BAB"/>
    <w:pPr>
      <w:numPr>
        <w:numId w:val="2"/>
      </w:numPr>
      <w:spacing w:after="40"/>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aliases w:val="NZCO_Table_Body copy"/>
    <w:basedOn w:val="Normal"/>
    <w:uiPriority w:val="13"/>
    <w:rsid w:val="00B17369"/>
    <w:pPr>
      <w:spacing w:before="0" w:after="0" w:line="240" w:lineRule="auto"/>
    </w:pPr>
  </w:style>
  <w:style w:type="character" w:customStyle="1" w:styleId="Heading2Char">
    <w:name w:val="Heading 2 Char"/>
    <w:basedOn w:val="DefaultParagraphFont"/>
    <w:link w:val="Heading2"/>
    <w:rsid w:val="00323A8D"/>
    <w:rPr>
      <w:b/>
      <w:color w:val="6B6E72" w:themeColor="background2" w:themeShade="80"/>
      <w:sz w:val="30"/>
      <w:szCs w:val="30"/>
    </w:rPr>
  </w:style>
  <w:style w:type="character" w:customStyle="1" w:styleId="Heading3Char">
    <w:name w:val="Heading 3 Char"/>
    <w:aliases w:val="NZCO_Heading 3 Char"/>
    <w:basedOn w:val="DefaultParagraphFont"/>
    <w:link w:val="Heading3"/>
    <w:uiPriority w:val="9"/>
    <w:rsid w:val="00B17369"/>
    <w:rPr>
      <w:b/>
      <w:color w:val="666666" w:themeColor="text1" w:themeTint="99"/>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table" w:customStyle="1" w:styleId="NZCOTable3">
    <w:name w:val="NZCO Table 3"/>
    <w:basedOn w:val="NZCOTable2"/>
    <w:uiPriority w:val="99"/>
    <w:rsid w:val="00440D37"/>
    <w:tblPr/>
    <w:tcPr>
      <w:shd w:val="clear" w:color="auto" w:fill="001B26" w:themeFill="text2"/>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customStyle="1" w:styleId="NZCOSub-heading1">
    <w:name w:val="NZCO_Sub-heading 1"/>
    <w:basedOn w:val="Normal"/>
    <w:uiPriority w:val="99"/>
    <w:rsid w:val="00B17369"/>
    <w:pPr>
      <w:suppressAutoHyphens/>
      <w:autoSpaceDE w:val="0"/>
      <w:autoSpaceDN w:val="0"/>
      <w:adjustRightInd w:val="0"/>
      <w:spacing w:before="113" w:after="0"/>
      <w:textAlignment w:val="center"/>
    </w:pPr>
    <w:rPr>
      <w:rFonts w:ascii="Calibri" w:hAnsi="Calibri" w:cs="Calibri"/>
      <w:b/>
      <w:bCs/>
      <w:color w:val="000000" w:themeColor="text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Name">
    <w:name w:val="Workgroup Name"/>
    <w:basedOn w:val="Normal"/>
    <w:qFormat/>
    <w:rsid w:val="001754C0"/>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NumberedParagraphLevel1">
    <w:name w:val="Numbered Paragraph Level 1"/>
    <w:uiPriority w:val="1"/>
    <w:qFormat/>
    <w:rsid w:val="00432C9A"/>
    <w:pPr>
      <w:numPr>
        <w:numId w:val="1"/>
      </w:numPr>
    </w:pPr>
    <w:rPr>
      <w:noProof/>
    </w:rPr>
  </w:style>
  <w:style w:type="paragraph" w:customStyle="1" w:styleId="NumberedParagraphLevel2">
    <w:name w:val="Numbered Paragraph Level 2"/>
    <w:uiPriority w:val="1"/>
    <w:qFormat/>
    <w:rsid w:val="00432C9A"/>
    <w:pPr>
      <w:numPr>
        <w:ilvl w:val="1"/>
        <w:numId w:val="1"/>
      </w:numPr>
    </w:pPr>
    <w:rPr>
      <w:noProof/>
    </w:rPr>
  </w:style>
  <w:style w:type="paragraph" w:customStyle="1" w:styleId="NumberedParagraphLevel3">
    <w:name w:val="Numbered Paragraph Level 3"/>
    <w:uiPriority w:val="1"/>
    <w:qFormat/>
    <w:rsid w:val="00432C9A"/>
    <w:pPr>
      <w:numPr>
        <w:ilvl w:val="2"/>
        <w:numId w:val="1"/>
      </w:numPr>
    </w:pPr>
    <w:rPr>
      <w:noProof/>
    </w:rPr>
  </w:style>
  <w:style w:type="character" w:styleId="Hyperlink">
    <w:name w:val="Hyperlink"/>
    <w:basedOn w:val="DefaultParagraphFont"/>
    <w:uiPriority w:val="99"/>
    <w:unhideWhenUsed/>
    <w:rsid w:val="003A374C"/>
    <w:rPr>
      <w:color w:val="0087A9" w:themeColor="accent3" w:themeShade="BF"/>
      <w:u w:val="single"/>
    </w:rPr>
  </w:style>
  <w:style w:type="paragraph" w:customStyle="1" w:styleId="NZCOHeading2">
    <w:name w:val="NZCO_Heading 2"/>
    <w:basedOn w:val="Heading2"/>
    <w:qFormat/>
    <w:rsid w:val="00B17369"/>
    <w:rPr>
      <w:color w:val="000000" w:themeColor="text1" w:themeShade="80"/>
    </w:rPr>
  </w:style>
  <w:style w:type="paragraph" w:customStyle="1" w:styleId="NZCOHeading1">
    <w:name w:val="NZCO_Heading 1"/>
    <w:basedOn w:val="Heading1"/>
    <w:qFormat/>
    <w:rsid w:val="009203E2"/>
    <w:rPr>
      <w:color w:val="001B26" w:themeColor="text2"/>
    </w:rPr>
  </w:style>
  <w:style w:type="paragraph" w:customStyle="1" w:styleId="NZCOSub-heading2">
    <w:name w:val="NZCO_Sub-heading 2"/>
    <w:basedOn w:val="Sub-heading2"/>
    <w:qFormat/>
    <w:rsid w:val="00B17369"/>
    <w:rPr>
      <w:color w:val="000000" w:themeColor="text1" w:themeShade="80"/>
    </w:rPr>
  </w:style>
  <w:style w:type="paragraph" w:customStyle="1" w:styleId="NZCOBodyText">
    <w:name w:val="NZCO_Body Text"/>
    <w:basedOn w:val="BodyText"/>
    <w:qFormat/>
    <w:rsid w:val="009203E2"/>
  </w:style>
  <w:style w:type="paragraph" w:customStyle="1" w:styleId="NZCOListBullet">
    <w:name w:val="NZCO_List Bullet"/>
    <w:basedOn w:val="ListBullet"/>
    <w:qFormat/>
    <w:rsid w:val="009203E2"/>
    <w:pPr>
      <w:numPr>
        <w:numId w:val="0"/>
      </w:numPr>
    </w:pPr>
  </w:style>
  <w:style w:type="paragraph" w:customStyle="1" w:styleId="NZCOListBullet2">
    <w:name w:val="NZCO_List Bullet 2"/>
    <w:basedOn w:val="ListBullet2"/>
    <w:qFormat/>
    <w:rsid w:val="009203E2"/>
    <w:pPr>
      <w:ind w:left="1070"/>
    </w:pPr>
  </w:style>
  <w:style w:type="paragraph" w:customStyle="1" w:styleId="NZCOListBullet3">
    <w:name w:val="NZCO_List Bullet 3"/>
    <w:basedOn w:val="ListBullet3"/>
    <w:qFormat/>
    <w:rsid w:val="009203E2"/>
  </w:style>
  <w:style w:type="paragraph" w:styleId="Header">
    <w:name w:val="header"/>
    <w:basedOn w:val="Normal"/>
    <w:link w:val="HeaderChar"/>
    <w:uiPriority w:val="99"/>
    <w:unhideWhenUsed/>
    <w:rsid w:val="000367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67CD"/>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
    <w:basedOn w:val="Normal"/>
    <w:link w:val="ListParagraphChar"/>
    <w:uiPriority w:val="34"/>
    <w:qFormat/>
    <w:rsid w:val="001E0FBB"/>
    <w:pPr>
      <w:spacing w:before="0" w:after="200" w:line="276" w:lineRule="auto"/>
      <w:ind w:left="720"/>
      <w:contextualSpacing/>
    </w:pPr>
  </w:style>
  <w:style w:type="character" w:styleId="CommentReference">
    <w:name w:val="annotation reference"/>
    <w:basedOn w:val="DefaultParagraphFont"/>
    <w:uiPriority w:val="99"/>
    <w:semiHidden/>
    <w:unhideWhenUsed/>
    <w:rsid w:val="001E0FBB"/>
    <w:rPr>
      <w:sz w:val="16"/>
      <w:szCs w:val="16"/>
    </w:rPr>
  </w:style>
  <w:style w:type="paragraph" w:styleId="CommentText">
    <w:name w:val="annotation text"/>
    <w:basedOn w:val="Normal"/>
    <w:link w:val="CommentTextChar"/>
    <w:uiPriority w:val="99"/>
    <w:unhideWhenUsed/>
    <w:rsid w:val="001E0FBB"/>
    <w:pPr>
      <w:spacing w:before="0" w:after="200" w:line="240" w:lineRule="auto"/>
    </w:pPr>
    <w:rPr>
      <w:sz w:val="20"/>
      <w:szCs w:val="20"/>
    </w:rPr>
  </w:style>
  <w:style w:type="character" w:customStyle="1" w:styleId="CommentTextChar">
    <w:name w:val="Comment Text Char"/>
    <w:basedOn w:val="DefaultParagraphFont"/>
    <w:link w:val="CommentText"/>
    <w:uiPriority w:val="99"/>
    <w:rsid w:val="001E0FBB"/>
    <w:rPr>
      <w:sz w:val="20"/>
      <w:szCs w:val="2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1E0FBB"/>
  </w:style>
  <w:style w:type="character" w:styleId="PlaceholderText">
    <w:name w:val="Placeholder Text"/>
    <w:basedOn w:val="DefaultParagraphFont"/>
    <w:uiPriority w:val="99"/>
    <w:semiHidden/>
    <w:rsid w:val="0008148D"/>
    <w:rPr>
      <w:color w:val="808080"/>
    </w:rPr>
  </w:style>
  <w:style w:type="paragraph" w:styleId="CommentSubject">
    <w:name w:val="annotation subject"/>
    <w:basedOn w:val="CommentText"/>
    <w:next w:val="CommentText"/>
    <w:link w:val="CommentSubjectChar"/>
    <w:uiPriority w:val="99"/>
    <w:semiHidden/>
    <w:unhideWhenUsed/>
    <w:rsid w:val="00C00934"/>
    <w:pPr>
      <w:spacing w:before="40" w:after="160"/>
    </w:pPr>
    <w:rPr>
      <w:b/>
      <w:bCs/>
    </w:rPr>
  </w:style>
  <w:style w:type="character" w:customStyle="1" w:styleId="CommentSubjectChar">
    <w:name w:val="Comment Subject Char"/>
    <w:basedOn w:val="CommentTextChar"/>
    <w:link w:val="CommentSubject"/>
    <w:uiPriority w:val="99"/>
    <w:semiHidden/>
    <w:rsid w:val="00C00934"/>
    <w:rPr>
      <w:b/>
      <w:bCs/>
      <w:sz w:val="20"/>
      <w:szCs w:val="20"/>
    </w:rPr>
  </w:style>
  <w:style w:type="character" w:customStyle="1" w:styleId="Style1">
    <w:name w:val="Style1"/>
    <w:basedOn w:val="DefaultParagraphFont"/>
    <w:uiPriority w:val="1"/>
    <w:qFormat/>
    <w:rsid w:val="00761276"/>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056232">
      <w:bodyDiv w:val="1"/>
      <w:marLeft w:val="0"/>
      <w:marRight w:val="0"/>
      <w:marTop w:val="0"/>
      <w:marBottom w:val="0"/>
      <w:divBdr>
        <w:top w:val="none" w:sz="0" w:space="0" w:color="auto"/>
        <w:left w:val="none" w:sz="0" w:space="0" w:color="auto"/>
        <w:bottom w:val="none" w:sz="0" w:space="0" w:color="auto"/>
        <w:right w:val="none" w:sz="0" w:space="0" w:color="auto"/>
      </w:divBdr>
    </w:div>
    <w:div w:id="1477454252">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7/0251/latest/DLM7416501.html?search=ts_act%40bill%40regulation%40deemedreg_Space_resel_25_a&amp;p=1"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mbie.govt.nz/info-services/sectors-industries/space/new-zealand-space-agency/document-image-library/application-forms/app-100h.pdf" TargetMode="External"/><Relationship Id="rId3" Type="http://schemas.openxmlformats.org/officeDocument/2006/relationships/styles" Target="styles.xml"/><Relationship Id="rId21" Type="http://schemas.openxmlformats.org/officeDocument/2006/relationships/hyperlink" Target="http://www.legislation.govt.nz/act/public/1990/0098/latest/whole.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mbie.govt.nz/info-services/sectors-industries/space/new-zealand-space-agency/document-image-library/application-forms/app-100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bie.govt.nz/info-services/sectors-industries/space/new-zealand-space-agency/document-image-library/application-forms/app-600.pdf" TargetMode="External"/><Relationship Id="rId29" Type="http://schemas.openxmlformats.org/officeDocument/2006/relationships/hyperlink" Target="mailto:nzspaceagency@mbie.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govt.nz/regulation/public/2017/0250/latest/DLM7364157.html?search=ts_act%40bill%40regulation%40deemedreg_space_resel_25_a&amp;p=1"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bie.govt.nz/info-services/sectors-industries/space/new-zealand-space-agency/document-image-library/application-forms/app-400.pdf" TargetMode="External"/><Relationship Id="rId28" Type="http://schemas.openxmlformats.org/officeDocument/2006/relationships/hyperlink" Target="http://www.mbie.govt.nz/space"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bie.govt.nz/info-services/sectors-industries/space/new-zealand-space-agency/document-image-library/application-forms/app-100h.pdf" TargetMode="External"/><Relationship Id="rId14" Type="http://schemas.openxmlformats.org/officeDocument/2006/relationships/hyperlink" Target="http://www.legislation.govt.nz/regulation/public/2017/0250/latest/DLM7364106.html?search=ts_act%40bill%40regulation%40deemedreg_space_resel_25_a&amp;p=1" TargetMode="External"/><Relationship Id="rId22" Type="http://schemas.openxmlformats.org/officeDocument/2006/relationships/hyperlink" Target="https://www.caa.govt.nz/rules/civil-aviation-rules/" TargetMode="External"/><Relationship Id="rId27" Type="http://schemas.openxmlformats.org/officeDocument/2006/relationships/image" Target="media/image3.png"/><Relationship Id="rId30" Type="http://schemas.openxmlformats.org/officeDocument/2006/relationships/header" Target="header6.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E0F7862-21F6-463C-81CB-53E5E5488EC4}"/>
      </w:docPartPr>
      <w:docPartBody>
        <w:p w:rsidR="0021282E" w:rsidRDefault="0021282E">
          <w:r w:rsidRPr="000C2453">
            <w:rPr>
              <w:rStyle w:val="PlaceholderText"/>
            </w:rPr>
            <w:t>Click here to enter text.</w:t>
          </w:r>
        </w:p>
      </w:docPartBody>
    </w:docPart>
    <w:docPart>
      <w:docPartPr>
        <w:name w:val="5A595613D3F44AAFA6B5EC88FAEC209E"/>
        <w:category>
          <w:name w:val="General"/>
          <w:gallery w:val="placeholder"/>
        </w:category>
        <w:types>
          <w:type w:val="bbPlcHdr"/>
        </w:types>
        <w:behaviors>
          <w:behavior w:val="content"/>
        </w:behaviors>
        <w:guid w:val="{C161B44A-704B-494A-8D73-4EDCCAD1ED4A}"/>
      </w:docPartPr>
      <w:docPartBody>
        <w:p w:rsidR="0021282E" w:rsidRDefault="0021282E" w:rsidP="0021282E">
          <w:pPr>
            <w:pStyle w:val="5A595613D3F44AAFA6B5EC88FAEC209E"/>
          </w:pPr>
          <w:r w:rsidRPr="00AE7C8C">
            <w:rPr>
              <w:rStyle w:val="PlaceholderText"/>
            </w:rPr>
            <w:t>Click here to enter text.</w:t>
          </w:r>
        </w:p>
      </w:docPartBody>
    </w:docPart>
    <w:docPart>
      <w:docPartPr>
        <w:name w:val="BE0D0AED1D1A411FB8B5AD4DD45A5EE2"/>
        <w:category>
          <w:name w:val="General"/>
          <w:gallery w:val="placeholder"/>
        </w:category>
        <w:types>
          <w:type w:val="bbPlcHdr"/>
        </w:types>
        <w:behaviors>
          <w:behavior w:val="content"/>
        </w:behaviors>
        <w:guid w:val="{9B2642F1-57A1-442D-A3DD-322615E452D0}"/>
      </w:docPartPr>
      <w:docPartBody>
        <w:p w:rsidR="0021282E" w:rsidRDefault="0021282E" w:rsidP="0021282E">
          <w:pPr>
            <w:pStyle w:val="BE0D0AED1D1A411FB8B5AD4DD45A5EE2"/>
          </w:pPr>
          <w:r w:rsidRPr="00AE7C8C">
            <w:rPr>
              <w:rStyle w:val="PlaceholderText"/>
            </w:rPr>
            <w:t>Click here to enter text.</w:t>
          </w:r>
        </w:p>
      </w:docPartBody>
    </w:docPart>
    <w:docPart>
      <w:docPartPr>
        <w:name w:val="4CA61CFC8E384670B248CE436F1EA61F"/>
        <w:category>
          <w:name w:val="General"/>
          <w:gallery w:val="placeholder"/>
        </w:category>
        <w:types>
          <w:type w:val="bbPlcHdr"/>
        </w:types>
        <w:behaviors>
          <w:behavior w:val="content"/>
        </w:behaviors>
        <w:guid w:val="{0072CECD-DE73-4BEA-ACBB-C686095600EF}"/>
      </w:docPartPr>
      <w:docPartBody>
        <w:p w:rsidR="0021282E" w:rsidRDefault="0021282E" w:rsidP="0021282E">
          <w:pPr>
            <w:pStyle w:val="4CA61CFC8E384670B248CE436F1EA61F"/>
          </w:pPr>
          <w:r w:rsidRPr="00AE7C8C">
            <w:rPr>
              <w:rStyle w:val="PlaceholderText"/>
            </w:rPr>
            <w:t>Click here to enter text.</w:t>
          </w:r>
        </w:p>
      </w:docPartBody>
    </w:docPart>
    <w:docPart>
      <w:docPartPr>
        <w:name w:val="8B0585FC2278474FA6C60F34D88B771E"/>
        <w:category>
          <w:name w:val="General"/>
          <w:gallery w:val="placeholder"/>
        </w:category>
        <w:types>
          <w:type w:val="bbPlcHdr"/>
        </w:types>
        <w:behaviors>
          <w:behavior w:val="content"/>
        </w:behaviors>
        <w:guid w:val="{16B69997-2D55-4F52-BCA9-11631AC49B2F}"/>
      </w:docPartPr>
      <w:docPartBody>
        <w:p w:rsidR="0021282E" w:rsidRDefault="0021282E" w:rsidP="0021282E">
          <w:pPr>
            <w:pStyle w:val="8B0585FC2278474FA6C60F34D88B771E"/>
          </w:pPr>
          <w:r w:rsidRPr="00AE7C8C">
            <w:rPr>
              <w:rStyle w:val="PlaceholderText"/>
            </w:rPr>
            <w:t>Click here to enter text.</w:t>
          </w:r>
        </w:p>
      </w:docPartBody>
    </w:docPart>
    <w:docPart>
      <w:docPartPr>
        <w:name w:val="2E486E084EB941E28BD0ED313B83FF0A"/>
        <w:category>
          <w:name w:val="General"/>
          <w:gallery w:val="placeholder"/>
        </w:category>
        <w:types>
          <w:type w:val="bbPlcHdr"/>
        </w:types>
        <w:behaviors>
          <w:behavior w:val="content"/>
        </w:behaviors>
        <w:guid w:val="{CEFD7EBA-F73B-45CD-A9F8-89A532C3D7FF}"/>
      </w:docPartPr>
      <w:docPartBody>
        <w:p w:rsidR="0021282E" w:rsidRDefault="0021282E" w:rsidP="0021282E">
          <w:pPr>
            <w:pStyle w:val="2E486E084EB941E28BD0ED313B83FF0A"/>
          </w:pPr>
          <w:r w:rsidRPr="00AE7C8C">
            <w:rPr>
              <w:rStyle w:val="PlaceholderText"/>
            </w:rPr>
            <w:t>Click here to enter text.</w:t>
          </w:r>
        </w:p>
      </w:docPartBody>
    </w:docPart>
    <w:docPart>
      <w:docPartPr>
        <w:name w:val="CC7C2F8A77FE4075A279890A99A73DB4"/>
        <w:category>
          <w:name w:val="General"/>
          <w:gallery w:val="placeholder"/>
        </w:category>
        <w:types>
          <w:type w:val="bbPlcHdr"/>
        </w:types>
        <w:behaviors>
          <w:behavior w:val="content"/>
        </w:behaviors>
        <w:guid w:val="{A99D58B1-50D6-4C31-AC48-20AA5CDE5AAF}"/>
      </w:docPartPr>
      <w:docPartBody>
        <w:p w:rsidR="0021282E" w:rsidRDefault="0021282E" w:rsidP="0021282E">
          <w:pPr>
            <w:pStyle w:val="CC7C2F8A77FE4075A279890A99A73DB4"/>
          </w:pPr>
          <w:r w:rsidRPr="00AE7C8C">
            <w:rPr>
              <w:rStyle w:val="PlaceholderText"/>
            </w:rPr>
            <w:t>Click here to enter text.</w:t>
          </w:r>
        </w:p>
      </w:docPartBody>
    </w:docPart>
    <w:docPart>
      <w:docPartPr>
        <w:name w:val="69DE7F7E6BE74DEF94BEC0FDCD1AC61E"/>
        <w:category>
          <w:name w:val="General"/>
          <w:gallery w:val="placeholder"/>
        </w:category>
        <w:types>
          <w:type w:val="bbPlcHdr"/>
        </w:types>
        <w:behaviors>
          <w:behavior w:val="content"/>
        </w:behaviors>
        <w:guid w:val="{7CC6B5CE-84B2-44ED-8866-76810BB94B1D}"/>
      </w:docPartPr>
      <w:docPartBody>
        <w:p w:rsidR="0021282E" w:rsidRDefault="0021282E" w:rsidP="0021282E">
          <w:pPr>
            <w:pStyle w:val="69DE7F7E6BE74DEF94BEC0FDCD1AC61E"/>
          </w:pPr>
          <w:r w:rsidRPr="00AE7C8C">
            <w:rPr>
              <w:rStyle w:val="PlaceholderText"/>
            </w:rPr>
            <w:t>Click here to enter text.</w:t>
          </w:r>
        </w:p>
      </w:docPartBody>
    </w:docPart>
    <w:docPart>
      <w:docPartPr>
        <w:name w:val="FDB555304A9642369D9CCD016DFC8E6F"/>
        <w:category>
          <w:name w:val="General"/>
          <w:gallery w:val="placeholder"/>
        </w:category>
        <w:types>
          <w:type w:val="bbPlcHdr"/>
        </w:types>
        <w:behaviors>
          <w:behavior w:val="content"/>
        </w:behaviors>
        <w:guid w:val="{0A172852-2FE6-49BC-A9A7-AF85B8827798}"/>
      </w:docPartPr>
      <w:docPartBody>
        <w:p w:rsidR="0021282E" w:rsidRDefault="0021282E" w:rsidP="0021282E">
          <w:pPr>
            <w:pStyle w:val="FDB555304A9642369D9CCD016DFC8E6F"/>
          </w:pPr>
          <w:r w:rsidRPr="00AE7C8C">
            <w:rPr>
              <w:rStyle w:val="PlaceholderText"/>
            </w:rPr>
            <w:t>Click here to enter text.</w:t>
          </w:r>
        </w:p>
      </w:docPartBody>
    </w:docPart>
    <w:docPart>
      <w:docPartPr>
        <w:name w:val="E738ABBD0493414C9231207D020342F0"/>
        <w:category>
          <w:name w:val="General"/>
          <w:gallery w:val="placeholder"/>
        </w:category>
        <w:types>
          <w:type w:val="bbPlcHdr"/>
        </w:types>
        <w:behaviors>
          <w:behavior w:val="content"/>
        </w:behaviors>
        <w:guid w:val="{769FF740-43DD-4E53-A4E1-F46925B97AC4}"/>
      </w:docPartPr>
      <w:docPartBody>
        <w:p w:rsidR="0021282E" w:rsidRDefault="0021282E" w:rsidP="0021282E">
          <w:pPr>
            <w:pStyle w:val="E738ABBD0493414C9231207D020342F0"/>
          </w:pPr>
          <w:r w:rsidRPr="00AE7C8C">
            <w:rPr>
              <w:rStyle w:val="PlaceholderText"/>
            </w:rPr>
            <w:t>Click here to enter text.</w:t>
          </w:r>
        </w:p>
      </w:docPartBody>
    </w:docPart>
    <w:docPart>
      <w:docPartPr>
        <w:name w:val="4A475B1D4DEE4A5984F0DC5B77C35B54"/>
        <w:category>
          <w:name w:val="General"/>
          <w:gallery w:val="placeholder"/>
        </w:category>
        <w:types>
          <w:type w:val="bbPlcHdr"/>
        </w:types>
        <w:behaviors>
          <w:behavior w:val="content"/>
        </w:behaviors>
        <w:guid w:val="{98AB3D57-C6EE-479C-9FE6-01E551E1B3BB}"/>
      </w:docPartPr>
      <w:docPartBody>
        <w:p w:rsidR="0021282E" w:rsidRDefault="0021282E" w:rsidP="0021282E">
          <w:pPr>
            <w:pStyle w:val="4A475B1D4DEE4A5984F0DC5B77C35B54"/>
          </w:pPr>
          <w:r w:rsidRPr="00AE7C8C">
            <w:rPr>
              <w:rStyle w:val="PlaceholderText"/>
            </w:rPr>
            <w:t>Click here to enter text.</w:t>
          </w:r>
        </w:p>
      </w:docPartBody>
    </w:docPart>
    <w:docPart>
      <w:docPartPr>
        <w:name w:val="5551F056E23944B5AA1762D57A04A742"/>
        <w:category>
          <w:name w:val="General"/>
          <w:gallery w:val="placeholder"/>
        </w:category>
        <w:types>
          <w:type w:val="bbPlcHdr"/>
        </w:types>
        <w:behaviors>
          <w:behavior w:val="content"/>
        </w:behaviors>
        <w:guid w:val="{326C7D4B-9273-4CC4-A0FE-052221A10B89}"/>
      </w:docPartPr>
      <w:docPartBody>
        <w:p w:rsidR="0021282E" w:rsidRDefault="0021282E" w:rsidP="0021282E">
          <w:pPr>
            <w:pStyle w:val="5551F056E23944B5AA1762D57A04A742"/>
          </w:pPr>
          <w:r w:rsidRPr="00AE7C8C">
            <w:rPr>
              <w:rStyle w:val="PlaceholderText"/>
            </w:rPr>
            <w:t>Click here to enter text.</w:t>
          </w:r>
        </w:p>
      </w:docPartBody>
    </w:docPart>
    <w:docPart>
      <w:docPartPr>
        <w:name w:val="F1F9715D790C4A71AEB358DE5A3F0E3F"/>
        <w:category>
          <w:name w:val="General"/>
          <w:gallery w:val="placeholder"/>
        </w:category>
        <w:types>
          <w:type w:val="bbPlcHdr"/>
        </w:types>
        <w:behaviors>
          <w:behavior w:val="content"/>
        </w:behaviors>
        <w:guid w:val="{FBF2CA03-1091-4D9C-A62A-7B171E0B477C}"/>
      </w:docPartPr>
      <w:docPartBody>
        <w:p w:rsidR="0021282E" w:rsidRDefault="0021282E" w:rsidP="0021282E">
          <w:pPr>
            <w:pStyle w:val="F1F9715D790C4A71AEB358DE5A3F0E3F"/>
          </w:pPr>
          <w:r w:rsidRPr="00AE7C8C">
            <w:rPr>
              <w:rStyle w:val="PlaceholderText"/>
            </w:rPr>
            <w:t>Click here to enter text.</w:t>
          </w:r>
        </w:p>
      </w:docPartBody>
    </w:docPart>
    <w:docPart>
      <w:docPartPr>
        <w:name w:val="612E12DDD1F74B4FA0457A5CFEC01C27"/>
        <w:category>
          <w:name w:val="General"/>
          <w:gallery w:val="placeholder"/>
        </w:category>
        <w:types>
          <w:type w:val="bbPlcHdr"/>
        </w:types>
        <w:behaviors>
          <w:behavior w:val="content"/>
        </w:behaviors>
        <w:guid w:val="{7DB2356D-8856-41B4-B173-C264E916C78B}"/>
      </w:docPartPr>
      <w:docPartBody>
        <w:p w:rsidR="0021282E" w:rsidRDefault="0021282E" w:rsidP="0021282E">
          <w:pPr>
            <w:pStyle w:val="612E12DDD1F74B4FA0457A5CFEC01C27"/>
          </w:pPr>
          <w:r w:rsidRPr="00AE7C8C">
            <w:rPr>
              <w:rStyle w:val="PlaceholderText"/>
            </w:rPr>
            <w:t>Click here to enter text.</w:t>
          </w:r>
        </w:p>
      </w:docPartBody>
    </w:docPart>
    <w:docPart>
      <w:docPartPr>
        <w:name w:val="89B5531E17E54F39BE289121DE3D0451"/>
        <w:category>
          <w:name w:val="General"/>
          <w:gallery w:val="placeholder"/>
        </w:category>
        <w:types>
          <w:type w:val="bbPlcHdr"/>
        </w:types>
        <w:behaviors>
          <w:behavior w:val="content"/>
        </w:behaviors>
        <w:guid w:val="{4C9310C7-07DF-4892-A7FF-E82C8E27BB38}"/>
      </w:docPartPr>
      <w:docPartBody>
        <w:p w:rsidR="0021282E" w:rsidRDefault="0021282E" w:rsidP="0021282E">
          <w:pPr>
            <w:pStyle w:val="89B5531E17E54F39BE289121DE3D0451"/>
          </w:pPr>
          <w:r w:rsidRPr="00AE7C8C">
            <w:rPr>
              <w:rStyle w:val="PlaceholderText"/>
            </w:rPr>
            <w:t>Click here to enter text.</w:t>
          </w:r>
        </w:p>
      </w:docPartBody>
    </w:docPart>
    <w:docPart>
      <w:docPartPr>
        <w:name w:val="7F9560AA682845E5AE0D7395373AAFB7"/>
        <w:category>
          <w:name w:val="General"/>
          <w:gallery w:val="placeholder"/>
        </w:category>
        <w:types>
          <w:type w:val="bbPlcHdr"/>
        </w:types>
        <w:behaviors>
          <w:behavior w:val="content"/>
        </w:behaviors>
        <w:guid w:val="{8BC4CF2A-CF8A-461E-915A-34B1A6B9088A}"/>
      </w:docPartPr>
      <w:docPartBody>
        <w:p w:rsidR="0021282E" w:rsidRDefault="0021282E" w:rsidP="0021282E">
          <w:pPr>
            <w:pStyle w:val="7F9560AA682845E5AE0D7395373AAFB7"/>
          </w:pPr>
          <w:r w:rsidRPr="00AE7C8C">
            <w:rPr>
              <w:rStyle w:val="PlaceholderText"/>
            </w:rPr>
            <w:t>Click here to enter text.</w:t>
          </w:r>
        </w:p>
      </w:docPartBody>
    </w:docPart>
    <w:docPart>
      <w:docPartPr>
        <w:name w:val="259CD7BBF0F148949A72AD057B5DBBC1"/>
        <w:category>
          <w:name w:val="General"/>
          <w:gallery w:val="placeholder"/>
        </w:category>
        <w:types>
          <w:type w:val="bbPlcHdr"/>
        </w:types>
        <w:behaviors>
          <w:behavior w:val="content"/>
        </w:behaviors>
        <w:guid w:val="{F05A90A0-0B64-4B62-80C8-661CD0922F8B}"/>
      </w:docPartPr>
      <w:docPartBody>
        <w:p w:rsidR="0021282E" w:rsidRDefault="0021282E" w:rsidP="0021282E">
          <w:pPr>
            <w:pStyle w:val="259CD7BBF0F148949A72AD057B5DBBC1"/>
          </w:pPr>
          <w:r w:rsidRPr="00AE7C8C">
            <w:rPr>
              <w:rStyle w:val="PlaceholderText"/>
            </w:rPr>
            <w:t>Click here to enter text.</w:t>
          </w:r>
        </w:p>
      </w:docPartBody>
    </w:docPart>
    <w:docPart>
      <w:docPartPr>
        <w:name w:val="09CC62145FA94DC69D88C86A5EFBDEC7"/>
        <w:category>
          <w:name w:val="General"/>
          <w:gallery w:val="placeholder"/>
        </w:category>
        <w:types>
          <w:type w:val="bbPlcHdr"/>
        </w:types>
        <w:behaviors>
          <w:behavior w:val="content"/>
        </w:behaviors>
        <w:guid w:val="{214CEB8D-95D5-4DC9-A6CA-B5AE56DFE13D}"/>
      </w:docPartPr>
      <w:docPartBody>
        <w:p w:rsidR="0021282E" w:rsidRDefault="0021282E" w:rsidP="0021282E">
          <w:pPr>
            <w:pStyle w:val="09CC62145FA94DC69D88C86A5EFBDEC7"/>
          </w:pPr>
          <w:r w:rsidRPr="00AE7C8C">
            <w:rPr>
              <w:rStyle w:val="PlaceholderText"/>
            </w:rPr>
            <w:t>Click here to enter text.</w:t>
          </w:r>
        </w:p>
      </w:docPartBody>
    </w:docPart>
    <w:docPart>
      <w:docPartPr>
        <w:name w:val="CC96341D776146F4B4C5A553D99F1DDB"/>
        <w:category>
          <w:name w:val="General"/>
          <w:gallery w:val="placeholder"/>
        </w:category>
        <w:types>
          <w:type w:val="bbPlcHdr"/>
        </w:types>
        <w:behaviors>
          <w:behavior w:val="content"/>
        </w:behaviors>
        <w:guid w:val="{CF414EA7-357B-4BAA-B47C-0416F3725ACE}"/>
      </w:docPartPr>
      <w:docPartBody>
        <w:p w:rsidR="0021282E" w:rsidRDefault="0021282E" w:rsidP="0021282E">
          <w:pPr>
            <w:pStyle w:val="CC96341D776146F4B4C5A553D99F1DDB"/>
          </w:pPr>
          <w:r w:rsidRPr="00AE7C8C">
            <w:rPr>
              <w:rStyle w:val="PlaceholderText"/>
            </w:rPr>
            <w:t>Click here to enter text.</w:t>
          </w:r>
        </w:p>
      </w:docPartBody>
    </w:docPart>
    <w:docPart>
      <w:docPartPr>
        <w:name w:val="9F77B2BFFE68402693516BE28C3D1CF8"/>
        <w:category>
          <w:name w:val="General"/>
          <w:gallery w:val="placeholder"/>
        </w:category>
        <w:types>
          <w:type w:val="bbPlcHdr"/>
        </w:types>
        <w:behaviors>
          <w:behavior w:val="content"/>
        </w:behaviors>
        <w:guid w:val="{6DB8D4F9-A0D5-4C3A-BCD6-B04FA83D7EDE}"/>
      </w:docPartPr>
      <w:docPartBody>
        <w:p w:rsidR="0021282E" w:rsidRDefault="0021282E" w:rsidP="0021282E">
          <w:pPr>
            <w:pStyle w:val="9F77B2BFFE68402693516BE28C3D1CF8"/>
          </w:pPr>
          <w:r w:rsidRPr="00AE7C8C">
            <w:rPr>
              <w:rStyle w:val="PlaceholderText"/>
            </w:rPr>
            <w:t>Click here to enter text.</w:t>
          </w:r>
        </w:p>
      </w:docPartBody>
    </w:docPart>
    <w:docPart>
      <w:docPartPr>
        <w:name w:val="710F3779D8164942A5EC578FE067A482"/>
        <w:category>
          <w:name w:val="General"/>
          <w:gallery w:val="placeholder"/>
        </w:category>
        <w:types>
          <w:type w:val="bbPlcHdr"/>
        </w:types>
        <w:behaviors>
          <w:behavior w:val="content"/>
        </w:behaviors>
        <w:guid w:val="{C251EFCE-B536-4908-ACE2-EB734F05C8B1}"/>
      </w:docPartPr>
      <w:docPartBody>
        <w:p w:rsidR="0021282E" w:rsidRDefault="0021282E" w:rsidP="0021282E">
          <w:pPr>
            <w:pStyle w:val="710F3779D8164942A5EC578FE067A482"/>
          </w:pPr>
          <w:r w:rsidRPr="00AE7C8C">
            <w:rPr>
              <w:rStyle w:val="PlaceholderText"/>
            </w:rPr>
            <w:t>Click here to enter text.</w:t>
          </w:r>
        </w:p>
      </w:docPartBody>
    </w:docPart>
    <w:docPart>
      <w:docPartPr>
        <w:name w:val="FC17C1EAE66C45EAB80666A7EB865602"/>
        <w:category>
          <w:name w:val="General"/>
          <w:gallery w:val="placeholder"/>
        </w:category>
        <w:types>
          <w:type w:val="bbPlcHdr"/>
        </w:types>
        <w:behaviors>
          <w:behavior w:val="content"/>
        </w:behaviors>
        <w:guid w:val="{4F1B97C4-7479-40CB-9AED-8083C286BD11}"/>
      </w:docPartPr>
      <w:docPartBody>
        <w:p w:rsidR="0021282E" w:rsidRDefault="0021282E" w:rsidP="0021282E">
          <w:pPr>
            <w:pStyle w:val="FC17C1EAE66C45EAB80666A7EB865602"/>
          </w:pPr>
          <w:r w:rsidRPr="00AE7C8C">
            <w:rPr>
              <w:rStyle w:val="PlaceholderText"/>
            </w:rPr>
            <w:t>Click here to enter text.</w:t>
          </w:r>
        </w:p>
      </w:docPartBody>
    </w:docPart>
    <w:docPart>
      <w:docPartPr>
        <w:name w:val="3B6929388DD24327920BB31E97041595"/>
        <w:category>
          <w:name w:val="General"/>
          <w:gallery w:val="placeholder"/>
        </w:category>
        <w:types>
          <w:type w:val="bbPlcHdr"/>
        </w:types>
        <w:behaviors>
          <w:behavior w:val="content"/>
        </w:behaviors>
        <w:guid w:val="{E98DA9A9-047F-4780-85A8-906D50BA5008}"/>
      </w:docPartPr>
      <w:docPartBody>
        <w:p w:rsidR="0021282E" w:rsidRDefault="0021282E" w:rsidP="0021282E">
          <w:pPr>
            <w:pStyle w:val="3B6929388DD24327920BB31E97041595"/>
          </w:pPr>
          <w:r w:rsidRPr="00AE7C8C">
            <w:rPr>
              <w:rStyle w:val="PlaceholderText"/>
            </w:rPr>
            <w:t>Click here to enter text.</w:t>
          </w:r>
        </w:p>
      </w:docPartBody>
    </w:docPart>
    <w:docPart>
      <w:docPartPr>
        <w:name w:val="F3158C395C4F4DC3B17214C11392BCD3"/>
        <w:category>
          <w:name w:val="General"/>
          <w:gallery w:val="placeholder"/>
        </w:category>
        <w:types>
          <w:type w:val="bbPlcHdr"/>
        </w:types>
        <w:behaviors>
          <w:behavior w:val="content"/>
        </w:behaviors>
        <w:guid w:val="{5510071B-9390-4B32-AA06-59EE43ABCE5E}"/>
      </w:docPartPr>
      <w:docPartBody>
        <w:p w:rsidR="0021282E" w:rsidRDefault="0021282E" w:rsidP="0021282E">
          <w:pPr>
            <w:pStyle w:val="F3158C395C4F4DC3B17214C11392BCD3"/>
          </w:pPr>
          <w:r w:rsidRPr="00AE7C8C">
            <w:rPr>
              <w:rStyle w:val="PlaceholderText"/>
            </w:rPr>
            <w:t>Click here to enter text.</w:t>
          </w:r>
        </w:p>
      </w:docPartBody>
    </w:docPart>
    <w:docPart>
      <w:docPartPr>
        <w:name w:val="00E9AD5F7E744F288EE0386099380CC8"/>
        <w:category>
          <w:name w:val="General"/>
          <w:gallery w:val="placeholder"/>
        </w:category>
        <w:types>
          <w:type w:val="bbPlcHdr"/>
        </w:types>
        <w:behaviors>
          <w:behavior w:val="content"/>
        </w:behaviors>
        <w:guid w:val="{53791588-1945-4D04-A7C9-BE9752D47FA4}"/>
      </w:docPartPr>
      <w:docPartBody>
        <w:p w:rsidR="0021282E" w:rsidRDefault="0021282E" w:rsidP="0021282E">
          <w:pPr>
            <w:pStyle w:val="00E9AD5F7E744F288EE0386099380CC8"/>
          </w:pPr>
          <w:r w:rsidRPr="00AE7C8C">
            <w:rPr>
              <w:rStyle w:val="PlaceholderText"/>
            </w:rPr>
            <w:t>Click here to enter text.</w:t>
          </w:r>
        </w:p>
      </w:docPartBody>
    </w:docPart>
    <w:docPart>
      <w:docPartPr>
        <w:name w:val="E6722DC79DCA40739F455B2269FC59DB"/>
        <w:category>
          <w:name w:val="General"/>
          <w:gallery w:val="placeholder"/>
        </w:category>
        <w:types>
          <w:type w:val="bbPlcHdr"/>
        </w:types>
        <w:behaviors>
          <w:behavior w:val="content"/>
        </w:behaviors>
        <w:guid w:val="{313ABC61-FE3F-4A1D-8710-50317C815A0E}"/>
      </w:docPartPr>
      <w:docPartBody>
        <w:p w:rsidR="0021282E" w:rsidRDefault="0021282E" w:rsidP="0021282E">
          <w:pPr>
            <w:pStyle w:val="E6722DC79DCA40739F455B2269FC59DB"/>
          </w:pPr>
          <w:r w:rsidRPr="00AE7C8C">
            <w:rPr>
              <w:rStyle w:val="PlaceholderText"/>
            </w:rPr>
            <w:t>Click here to enter text.</w:t>
          </w:r>
        </w:p>
      </w:docPartBody>
    </w:docPart>
    <w:docPart>
      <w:docPartPr>
        <w:name w:val="EDDA82AEDA794FB48C9379FB48C773FF"/>
        <w:category>
          <w:name w:val="General"/>
          <w:gallery w:val="placeholder"/>
        </w:category>
        <w:types>
          <w:type w:val="bbPlcHdr"/>
        </w:types>
        <w:behaviors>
          <w:behavior w:val="content"/>
        </w:behaviors>
        <w:guid w:val="{08C825AD-ADFF-4E5B-AF57-9769B742A6EC}"/>
      </w:docPartPr>
      <w:docPartBody>
        <w:p w:rsidR="0021282E" w:rsidRDefault="0021282E" w:rsidP="0021282E">
          <w:pPr>
            <w:pStyle w:val="EDDA82AEDA794FB48C9379FB48C773FF"/>
          </w:pPr>
          <w:r w:rsidRPr="00AE7C8C">
            <w:rPr>
              <w:rStyle w:val="PlaceholderText"/>
            </w:rPr>
            <w:t>Click here to enter text.</w:t>
          </w:r>
        </w:p>
      </w:docPartBody>
    </w:docPart>
    <w:docPart>
      <w:docPartPr>
        <w:name w:val="3C9C6F659B71403FB95A0DB41A49D3B0"/>
        <w:category>
          <w:name w:val="General"/>
          <w:gallery w:val="placeholder"/>
        </w:category>
        <w:types>
          <w:type w:val="bbPlcHdr"/>
        </w:types>
        <w:behaviors>
          <w:behavior w:val="content"/>
        </w:behaviors>
        <w:guid w:val="{8F9B7680-D232-428F-AB46-B35F4847657D}"/>
      </w:docPartPr>
      <w:docPartBody>
        <w:p w:rsidR="0021282E" w:rsidRDefault="0021282E" w:rsidP="0021282E">
          <w:pPr>
            <w:pStyle w:val="3C9C6F659B71403FB95A0DB41A49D3B0"/>
          </w:pPr>
          <w:r w:rsidRPr="00AE7C8C">
            <w:rPr>
              <w:rStyle w:val="PlaceholderText"/>
            </w:rPr>
            <w:t>Click here to enter text.</w:t>
          </w:r>
        </w:p>
      </w:docPartBody>
    </w:docPart>
    <w:docPart>
      <w:docPartPr>
        <w:name w:val="79E3830F02834D14BB8CDC1BBADB35DB"/>
        <w:category>
          <w:name w:val="General"/>
          <w:gallery w:val="placeholder"/>
        </w:category>
        <w:types>
          <w:type w:val="bbPlcHdr"/>
        </w:types>
        <w:behaviors>
          <w:behavior w:val="content"/>
        </w:behaviors>
        <w:guid w:val="{3F854D8A-D656-4A69-9478-A44D60DBC481}"/>
      </w:docPartPr>
      <w:docPartBody>
        <w:p w:rsidR="0021282E" w:rsidRDefault="0021282E" w:rsidP="0021282E">
          <w:pPr>
            <w:pStyle w:val="79E3830F02834D14BB8CDC1BBADB35DB"/>
          </w:pPr>
          <w:r w:rsidRPr="00AE7C8C">
            <w:rPr>
              <w:rStyle w:val="PlaceholderText"/>
            </w:rPr>
            <w:t>Click here to enter text.</w:t>
          </w:r>
        </w:p>
      </w:docPartBody>
    </w:docPart>
    <w:docPart>
      <w:docPartPr>
        <w:name w:val="AFF5AEA98EB64E829237466A66B09023"/>
        <w:category>
          <w:name w:val="General"/>
          <w:gallery w:val="placeholder"/>
        </w:category>
        <w:types>
          <w:type w:val="bbPlcHdr"/>
        </w:types>
        <w:behaviors>
          <w:behavior w:val="content"/>
        </w:behaviors>
        <w:guid w:val="{623B4F30-A459-47FB-BA47-D091D0D4C8F5}"/>
      </w:docPartPr>
      <w:docPartBody>
        <w:p w:rsidR="0021282E" w:rsidRDefault="0021282E" w:rsidP="0021282E">
          <w:pPr>
            <w:pStyle w:val="AFF5AEA98EB64E829237466A66B09023"/>
          </w:pPr>
          <w:r w:rsidRPr="00AE7C8C">
            <w:rPr>
              <w:rStyle w:val="PlaceholderText"/>
            </w:rPr>
            <w:t>Click here to enter text.</w:t>
          </w:r>
        </w:p>
      </w:docPartBody>
    </w:docPart>
    <w:docPart>
      <w:docPartPr>
        <w:name w:val="1C127BDD9E484A22B3DD916B3DD12BC4"/>
        <w:category>
          <w:name w:val="General"/>
          <w:gallery w:val="placeholder"/>
        </w:category>
        <w:types>
          <w:type w:val="bbPlcHdr"/>
        </w:types>
        <w:behaviors>
          <w:behavior w:val="content"/>
        </w:behaviors>
        <w:guid w:val="{04EB7DBA-9B67-42A6-A865-61609EA231D4}"/>
      </w:docPartPr>
      <w:docPartBody>
        <w:p w:rsidR="0021282E" w:rsidRDefault="0021282E" w:rsidP="0021282E">
          <w:pPr>
            <w:pStyle w:val="1C127BDD9E484A22B3DD916B3DD12BC4"/>
          </w:pPr>
          <w:r w:rsidRPr="00AE7C8C">
            <w:rPr>
              <w:rStyle w:val="PlaceholderText"/>
            </w:rPr>
            <w:t>Click here to enter text.</w:t>
          </w:r>
        </w:p>
      </w:docPartBody>
    </w:docPart>
    <w:docPart>
      <w:docPartPr>
        <w:name w:val="94B3219E4DF54FD59F698AF340734D83"/>
        <w:category>
          <w:name w:val="General"/>
          <w:gallery w:val="placeholder"/>
        </w:category>
        <w:types>
          <w:type w:val="bbPlcHdr"/>
        </w:types>
        <w:behaviors>
          <w:behavior w:val="content"/>
        </w:behaviors>
        <w:guid w:val="{E85246DB-87AE-4E97-AA30-629ECBCE14B4}"/>
      </w:docPartPr>
      <w:docPartBody>
        <w:p w:rsidR="0021282E" w:rsidRDefault="0021282E" w:rsidP="0021282E">
          <w:pPr>
            <w:pStyle w:val="94B3219E4DF54FD59F698AF340734D83"/>
          </w:pPr>
          <w:r w:rsidRPr="00AE7C8C">
            <w:rPr>
              <w:rStyle w:val="PlaceholderText"/>
            </w:rPr>
            <w:t>Click here to enter text.</w:t>
          </w:r>
        </w:p>
      </w:docPartBody>
    </w:docPart>
    <w:docPart>
      <w:docPartPr>
        <w:name w:val="F002D71EDA1E4C4396F47FE42141103C"/>
        <w:category>
          <w:name w:val="General"/>
          <w:gallery w:val="placeholder"/>
        </w:category>
        <w:types>
          <w:type w:val="bbPlcHdr"/>
        </w:types>
        <w:behaviors>
          <w:behavior w:val="content"/>
        </w:behaviors>
        <w:guid w:val="{464FF99D-682E-4643-8105-A276AEB5C485}"/>
      </w:docPartPr>
      <w:docPartBody>
        <w:p w:rsidR="0021282E" w:rsidRDefault="0021282E" w:rsidP="0021282E">
          <w:pPr>
            <w:pStyle w:val="F002D71EDA1E4C4396F47FE42141103C"/>
          </w:pPr>
          <w:r w:rsidRPr="00AE7C8C">
            <w:rPr>
              <w:rStyle w:val="PlaceholderText"/>
            </w:rPr>
            <w:t>Click here to enter text.</w:t>
          </w:r>
        </w:p>
      </w:docPartBody>
    </w:docPart>
    <w:docPart>
      <w:docPartPr>
        <w:name w:val="B664A6648B534BD190E2EB27747AC402"/>
        <w:category>
          <w:name w:val="General"/>
          <w:gallery w:val="placeholder"/>
        </w:category>
        <w:types>
          <w:type w:val="bbPlcHdr"/>
        </w:types>
        <w:behaviors>
          <w:behavior w:val="content"/>
        </w:behaviors>
        <w:guid w:val="{D325B605-C492-4BE5-A5D0-3F1C6EB95A68}"/>
      </w:docPartPr>
      <w:docPartBody>
        <w:p w:rsidR="0021282E" w:rsidRDefault="0021282E" w:rsidP="0021282E">
          <w:pPr>
            <w:pStyle w:val="B664A6648B534BD190E2EB27747AC402"/>
          </w:pPr>
          <w:r w:rsidRPr="00AE7C8C">
            <w:rPr>
              <w:rStyle w:val="PlaceholderText"/>
            </w:rPr>
            <w:t>Click here to enter text.</w:t>
          </w:r>
        </w:p>
      </w:docPartBody>
    </w:docPart>
    <w:docPart>
      <w:docPartPr>
        <w:name w:val="7DFD0F607EEC47238FB2CCCD0D52F442"/>
        <w:category>
          <w:name w:val="General"/>
          <w:gallery w:val="placeholder"/>
        </w:category>
        <w:types>
          <w:type w:val="bbPlcHdr"/>
        </w:types>
        <w:behaviors>
          <w:behavior w:val="content"/>
        </w:behaviors>
        <w:guid w:val="{784668BF-062A-45A3-9542-320AE5BD2D93}"/>
      </w:docPartPr>
      <w:docPartBody>
        <w:p w:rsidR="0021282E" w:rsidRDefault="0021282E" w:rsidP="0021282E">
          <w:pPr>
            <w:pStyle w:val="7DFD0F607EEC47238FB2CCCD0D52F442"/>
          </w:pPr>
          <w:r w:rsidRPr="00AE7C8C">
            <w:rPr>
              <w:rStyle w:val="PlaceholderText"/>
            </w:rPr>
            <w:t>Click here to enter text.</w:t>
          </w:r>
        </w:p>
      </w:docPartBody>
    </w:docPart>
    <w:docPart>
      <w:docPartPr>
        <w:name w:val="93D6FF7CC34042E5BF3B724E2693E2D9"/>
        <w:category>
          <w:name w:val="General"/>
          <w:gallery w:val="placeholder"/>
        </w:category>
        <w:types>
          <w:type w:val="bbPlcHdr"/>
        </w:types>
        <w:behaviors>
          <w:behavior w:val="content"/>
        </w:behaviors>
        <w:guid w:val="{1914DEE6-A2F8-4613-9CFF-9F757D164C28}"/>
      </w:docPartPr>
      <w:docPartBody>
        <w:p w:rsidR="0021282E" w:rsidRDefault="0021282E" w:rsidP="0021282E">
          <w:pPr>
            <w:pStyle w:val="93D6FF7CC34042E5BF3B724E2693E2D9"/>
          </w:pPr>
          <w:r w:rsidRPr="00AE7C8C">
            <w:rPr>
              <w:rStyle w:val="PlaceholderText"/>
            </w:rPr>
            <w:t>Click here to enter text.</w:t>
          </w:r>
        </w:p>
      </w:docPartBody>
    </w:docPart>
    <w:docPart>
      <w:docPartPr>
        <w:name w:val="8E10ACC518D14065B5176E62D6BB187D"/>
        <w:category>
          <w:name w:val="General"/>
          <w:gallery w:val="placeholder"/>
        </w:category>
        <w:types>
          <w:type w:val="bbPlcHdr"/>
        </w:types>
        <w:behaviors>
          <w:behavior w:val="content"/>
        </w:behaviors>
        <w:guid w:val="{56940622-F576-498B-9C58-FCF3FD2E8544}"/>
      </w:docPartPr>
      <w:docPartBody>
        <w:p w:rsidR="0021282E" w:rsidRDefault="0021282E" w:rsidP="0021282E">
          <w:pPr>
            <w:pStyle w:val="8E10ACC518D14065B5176E62D6BB187D"/>
          </w:pPr>
          <w:r w:rsidRPr="00AE7C8C">
            <w:rPr>
              <w:rStyle w:val="PlaceholderText"/>
            </w:rPr>
            <w:t>Click here to enter text.</w:t>
          </w:r>
        </w:p>
      </w:docPartBody>
    </w:docPart>
    <w:docPart>
      <w:docPartPr>
        <w:name w:val="D365435E4AA54D42A301D86C95895AD3"/>
        <w:category>
          <w:name w:val="General"/>
          <w:gallery w:val="placeholder"/>
        </w:category>
        <w:types>
          <w:type w:val="bbPlcHdr"/>
        </w:types>
        <w:behaviors>
          <w:behavior w:val="content"/>
        </w:behaviors>
        <w:guid w:val="{58AA937C-3688-42C1-9928-7D02215E1BF8}"/>
      </w:docPartPr>
      <w:docPartBody>
        <w:p w:rsidR="0021282E" w:rsidRDefault="0021282E" w:rsidP="0021282E">
          <w:pPr>
            <w:pStyle w:val="D365435E4AA54D42A301D86C95895AD3"/>
          </w:pPr>
          <w:r w:rsidRPr="00AE7C8C">
            <w:rPr>
              <w:rStyle w:val="PlaceholderText"/>
            </w:rPr>
            <w:t>Click here to enter text.</w:t>
          </w:r>
        </w:p>
      </w:docPartBody>
    </w:docPart>
    <w:docPart>
      <w:docPartPr>
        <w:name w:val="61F00FF2892F40A9A07BE0CE724DA842"/>
        <w:category>
          <w:name w:val="General"/>
          <w:gallery w:val="placeholder"/>
        </w:category>
        <w:types>
          <w:type w:val="bbPlcHdr"/>
        </w:types>
        <w:behaviors>
          <w:behavior w:val="content"/>
        </w:behaviors>
        <w:guid w:val="{D39B0DAB-7518-46D3-A3C4-2629115FFD5D}"/>
      </w:docPartPr>
      <w:docPartBody>
        <w:p w:rsidR="0021282E" w:rsidRDefault="0021282E" w:rsidP="0021282E">
          <w:pPr>
            <w:pStyle w:val="61F00FF2892F40A9A07BE0CE724DA842"/>
          </w:pPr>
          <w:r w:rsidRPr="00AE7C8C">
            <w:rPr>
              <w:rStyle w:val="PlaceholderText"/>
            </w:rPr>
            <w:t>Click here to enter text.</w:t>
          </w:r>
        </w:p>
      </w:docPartBody>
    </w:docPart>
    <w:docPart>
      <w:docPartPr>
        <w:name w:val="130F4B1593DE47C685750125E3D0DBB1"/>
        <w:category>
          <w:name w:val="General"/>
          <w:gallery w:val="placeholder"/>
        </w:category>
        <w:types>
          <w:type w:val="bbPlcHdr"/>
        </w:types>
        <w:behaviors>
          <w:behavior w:val="content"/>
        </w:behaviors>
        <w:guid w:val="{234C1B15-B2AC-4F07-BC9B-D2E5E3EDA3D1}"/>
      </w:docPartPr>
      <w:docPartBody>
        <w:p w:rsidR="0021282E" w:rsidRDefault="0021282E" w:rsidP="0021282E">
          <w:pPr>
            <w:pStyle w:val="130F4B1593DE47C685750125E3D0DBB1"/>
          </w:pPr>
          <w:r w:rsidRPr="00AE7C8C">
            <w:rPr>
              <w:rStyle w:val="PlaceholderText"/>
            </w:rPr>
            <w:t>Click here to enter text.</w:t>
          </w:r>
        </w:p>
      </w:docPartBody>
    </w:docPart>
    <w:docPart>
      <w:docPartPr>
        <w:name w:val="FB3525FE7A0B4594B58A6C07FCBB6317"/>
        <w:category>
          <w:name w:val="General"/>
          <w:gallery w:val="placeholder"/>
        </w:category>
        <w:types>
          <w:type w:val="bbPlcHdr"/>
        </w:types>
        <w:behaviors>
          <w:behavior w:val="content"/>
        </w:behaviors>
        <w:guid w:val="{22254116-9019-4344-B482-285F766B79AC}"/>
      </w:docPartPr>
      <w:docPartBody>
        <w:p w:rsidR="0021282E" w:rsidRDefault="0021282E" w:rsidP="0021282E">
          <w:pPr>
            <w:pStyle w:val="FB3525FE7A0B4594B58A6C07FCBB6317"/>
          </w:pPr>
          <w:r w:rsidRPr="00AE7C8C">
            <w:rPr>
              <w:rStyle w:val="PlaceholderText"/>
            </w:rPr>
            <w:t>Click here to enter text.</w:t>
          </w:r>
        </w:p>
      </w:docPartBody>
    </w:docPart>
    <w:docPart>
      <w:docPartPr>
        <w:name w:val="F1B69E2D866C4C2BBA0C54587CDFB3E9"/>
        <w:category>
          <w:name w:val="General"/>
          <w:gallery w:val="placeholder"/>
        </w:category>
        <w:types>
          <w:type w:val="bbPlcHdr"/>
        </w:types>
        <w:behaviors>
          <w:behavior w:val="content"/>
        </w:behaviors>
        <w:guid w:val="{6F8A62EA-D56F-4816-B8E9-F7FEE28E977A}"/>
      </w:docPartPr>
      <w:docPartBody>
        <w:p w:rsidR="0021282E" w:rsidRDefault="0021282E" w:rsidP="0021282E">
          <w:pPr>
            <w:pStyle w:val="F1B69E2D866C4C2BBA0C54587CDFB3E9"/>
          </w:pPr>
          <w:r w:rsidRPr="00AE7C8C">
            <w:rPr>
              <w:rStyle w:val="PlaceholderText"/>
            </w:rPr>
            <w:t>Click here to enter text.</w:t>
          </w:r>
        </w:p>
      </w:docPartBody>
    </w:docPart>
    <w:docPart>
      <w:docPartPr>
        <w:name w:val="DDC8D86130ED415BAC6D8FE29B66F00D"/>
        <w:category>
          <w:name w:val="General"/>
          <w:gallery w:val="placeholder"/>
        </w:category>
        <w:types>
          <w:type w:val="bbPlcHdr"/>
        </w:types>
        <w:behaviors>
          <w:behavior w:val="content"/>
        </w:behaviors>
        <w:guid w:val="{7EB8959A-052D-47A6-ADAF-5B5807F76E59}"/>
      </w:docPartPr>
      <w:docPartBody>
        <w:p w:rsidR="0021282E" w:rsidRDefault="0021282E" w:rsidP="0021282E">
          <w:pPr>
            <w:pStyle w:val="DDC8D86130ED415BAC6D8FE29B66F00D"/>
          </w:pPr>
          <w:r w:rsidRPr="00AE7C8C">
            <w:rPr>
              <w:rStyle w:val="PlaceholderText"/>
            </w:rPr>
            <w:t>Click here to enter text.</w:t>
          </w:r>
        </w:p>
      </w:docPartBody>
    </w:docPart>
    <w:docPart>
      <w:docPartPr>
        <w:name w:val="E92A99EF37BE4CE08D75AB728CCE27F6"/>
        <w:category>
          <w:name w:val="General"/>
          <w:gallery w:val="placeholder"/>
        </w:category>
        <w:types>
          <w:type w:val="bbPlcHdr"/>
        </w:types>
        <w:behaviors>
          <w:behavior w:val="content"/>
        </w:behaviors>
        <w:guid w:val="{D9E65EF2-B138-4117-B954-84CF0721874C}"/>
      </w:docPartPr>
      <w:docPartBody>
        <w:p w:rsidR="003C7988" w:rsidRDefault="003C7988" w:rsidP="003C7988">
          <w:pPr>
            <w:pStyle w:val="E92A99EF37BE4CE08D75AB728CCE27F6"/>
          </w:pPr>
          <w:r w:rsidRPr="000C2453">
            <w:rPr>
              <w:rStyle w:val="PlaceholderText"/>
            </w:rPr>
            <w:t>Click here to enter text.</w:t>
          </w:r>
        </w:p>
      </w:docPartBody>
    </w:docPart>
    <w:docPart>
      <w:docPartPr>
        <w:name w:val="7A2EDCDA3CA74007BCCBFE818DDBE244"/>
        <w:category>
          <w:name w:val="General"/>
          <w:gallery w:val="placeholder"/>
        </w:category>
        <w:types>
          <w:type w:val="bbPlcHdr"/>
        </w:types>
        <w:behaviors>
          <w:behavior w:val="content"/>
        </w:behaviors>
        <w:guid w:val="{F9035FE6-BCB4-4FCE-98B0-66B9FBE77193}"/>
      </w:docPartPr>
      <w:docPartBody>
        <w:p w:rsidR="003C7988" w:rsidRDefault="003C7988" w:rsidP="003C7988">
          <w:pPr>
            <w:pStyle w:val="7A2EDCDA3CA74007BCCBFE818DDBE244"/>
          </w:pPr>
          <w:r w:rsidRPr="000C2453">
            <w:rPr>
              <w:rStyle w:val="PlaceholderText"/>
            </w:rPr>
            <w:t>Click here to enter text.</w:t>
          </w:r>
        </w:p>
      </w:docPartBody>
    </w:docPart>
    <w:docPart>
      <w:docPartPr>
        <w:name w:val="36127069A4B144A08138595F7DAFF21D"/>
        <w:category>
          <w:name w:val="General"/>
          <w:gallery w:val="placeholder"/>
        </w:category>
        <w:types>
          <w:type w:val="bbPlcHdr"/>
        </w:types>
        <w:behaviors>
          <w:behavior w:val="content"/>
        </w:behaviors>
        <w:guid w:val="{094D7F0C-E977-4961-9054-7F676F718A34}"/>
      </w:docPartPr>
      <w:docPartBody>
        <w:p w:rsidR="003C7988" w:rsidRDefault="003C7988" w:rsidP="003C7988">
          <w:pPr>
            <w:pStyle w:val="36127069A4B144A08138595F7DAFF21D"/>
          </w:pPr>
          <w:r w:rsidRPr="000C2453">
            <w:rPr>
              <w:rStyle w:val="PlaceholderText"/>
            </w:rPr>
            <w:t>Click here to enter text.</w:t>
          </w:r>
        </w:p>
      </w:docPartBody>
    </w:docPart>
    <w:docPart>
      <w:docPartPr>
        <w:name w:val="773A3DF6E7894E499849DBD204EC2EB4"/>
        <w:category>
          <w:name w:val="General"/>
          <w:gallery w:val="placeholder"/>
        </w:category>
        <w:types>
          <w:type w:val="bbPlcHdr"/>
        </w:types>
        <w:behaviors>
          <w:behavior w:val="content"/>
        </w:behaviors>
        <w:guid w:val="{B836438B-C97D-4E4A-BFF4-E8D2C4D01813}"/>
      </w:docPartPr>
      <w:docPartBody>
        <w:p w:rsidR="00591073" w:rsidRDefault="003C7988" w:rsidP="003C7988">
          <w:pPr>
            <w:pStyle w:val="773A3DF6E7894E499849DBD204EC2EB4"/>
          </w:pPr>
          <w:r w:rsidRPr="000C2453">
            <w:rPr>
              <w:rStyle w:val="PlaceholderText"/>
            </w:rPr>
            <w:t>Click here to enter text.</w:t>
          </w:r>
        </w:p>
      </w:docPartBody>
    </w:docPart>
    <w:docPart>
      <w:docPartPr>
        <w:name w:val="197E78EEFD5D4922942EDA45790ECA71"/>
        <w:category>
          <w:name w:val="General"/>
          <w:gallery w:val="placeholder"/>
        </w:category>
        <w:types>
          <w:type w:val="bbPlcHdr"/>
        </w:types>
        <w:behaviors>
          <w:behavior w:val="content"/>
        </w:behaviors>
        <w:guid w:val="{954B3713-99D5-4455-9FDD-7F5DD79159CE}"/>
      </w:docPartPr>
      <w:docPartBody>
        <w:p w:rsidR="00591073" w:rsidRDefault="003C7988" w:rsidP="003C7988">
          <w:pPr>
            <w:pStyle w:val="197E78EEFD5D4922942EDA45790ECA71"/>
          </w:pPr>
          <w:r w:rsidRPr="000C2453">
            <w:rPr>
              <w:rStyle w:val="PlaceholderText"/>
            </w:rPr>
            <w:t>Click here to enter text.</w:t>
          </w:r>
        </w:p>
      </w:docPartBody>
    </w:docPart>
    <w:docPart>
      <w:docPartPr>
        <w:name w:val="D392F335CA984CD6A53D83063DB61D00"/>
        <w:category>
          <w:name w:val="General"/>
          <w:gallery w:val="placeholder"/>
        </w:category>
        <w:types>
          <w:type w:val="bbPlcHdr"/>
        </w:types>
        <w:behaviors>
          <w:behavior w:val="content"/>
        </w:behaviors>
        <w:guid w:val="{029A0367-37F2-4753-A71D-398B5CC896B3}"/>
      </w:docPartPr>
      <w:docPartBody>
        <w:p w:rsidR="00E86F23" w:rsidRDefault="00414AD0" w:rsidP="00414AD0">
          <w:pPr>
            <w:pStyle w:val="D392F335CA984CD6A53D83063DB61D00"/>
          </w:pPr>
          <w:r w:rsidRPr="000C2453">
            <w:rPr>
              <w:rStyle w:val="PlaceholderText"/>
            </w:rPr>
            <w:t>Click here to enter text.</w:t>
          </w:r>
        </w:p>
      </w:docPartBody>
    </w:docPart>
    <w:docPart>
      <w:docPartPr>
        <w:name w:val="E7CD76D0E9B24C9197F8A7FAAFA2684D"/>
        <w:category>
          <w:name w:val="General"/>
          <w:gallery w:val="placeholder"/>
        </w:category>
        <w:types>
          <w:type w:val="bbPlcHdr"/>
        </w:types>
        <w:behaviors>
          <w:behavior w:val="content"/>
        </w:behaviors>
        <w:guid w:val="{FCAB0A27-D7FB-4E04-B659-96D2A95DDF37}"/>
      </w:docPartPr>
      <w:docPartBody>
        <w:p w:rsidR="00E86F23" w:rsidRDefault="00E86F23" w:rsidP="00E86F23">
          <w:pPr>
            <w:pStyle w:val="E7CD76D0E9B24C9197F8A7FAAFA2684D"/>
          </w:pPr>
          <w:r w:rsidRPr="00AE7C8C">
            <w:rPr>
              <w:rStyle w:val="PlaceholderText"/>
            </w:rPr>
            <w:t>Click here to enter text.</w:t>
          </w:r>
        </w:p>
      </w:docPartBody>
    </w:docPart>
    <w:docPart>
      <w:docPartPr>
        <w:name w:val="FCFD36C3503B4D0CBB35803025970AB4"/>
        <w:category>
          <w:name w:val="General"/>
          <w:gallery w:val="placeholder"/>
        </w:category>
        <w:types>
          <w:type w:val="bbPlcHdr"/>
        </w:types>
        <w:behaviors>
          <w:behavior w:val="content"/>
        </w:behaviors>
        <w:guid w:val="{D8BF44AB-FD13-4149-ADAC-6E1D5B7324B3}"/>
      </w:docPartPr>
      <w:docPartBody>
        <w:p w:rsidR="00E86F23" w:rsidRDefault="00E86F23" w:rsidP="00E86F23">
          <w:pPr>
            <w:pStyle w:val="FCFD36C3503B4D0CBB35803025970AB4"/>
          </w:pPr>
          <w:r w:rsidRPr="00AE7C8C">
            <w:rPr>
              <w:rStyle w:val="PlaceholderText"/>
            </w:rPr>
            <w:t>Click here to enter text.</w:t>
          </w:r>
        </w:p>
      </w:docPartBody>
    </w:docPart>
    <w:docPart>
      <w:docPartPr>
        <w:name w:val="E19815A9B6E541F381674BA1505CCB22"/>
        <w:category>
          <w:name w:val="General"/>
          <w:gallery w:val="placeholder"/>
        </w:category>
        <w:types>
          <w:type w:val="bbPlcHdr"/>
        </w:types>
        <w:behaviors>
          <w:behavior w:val="content"/>
        </w:behaviors>
        <w:guid w:val="{E91C86B5-C662-4D49-ACDC-66FA8700C2BB}"/>
      </w:docPartPr>
      <w:docPartBody>
        <w:p w:rsidR="00E86F23" w:rsidRDefault="00E86F23" w:rsidP="00E86F23">
          <w:pPr>
            <w:pStyle w:val="E19815A9B6E541F381674BA1505CCB22"/>
          </w:pPr>
          <w:r w:rsidRPr="00AE7C8C">
            <w:rPr>
              <w:rStyle w:val="PlaceholderText"/>
            </w:rPr>
            <w:t>Click here to enter text.</w:t>
          </w:r>
        </w:p>
      </w:docPartBody>
    </w:docPart>
    <w:docPart>
      <w:docPartPr>
        <w:name w:val="EAD7FF90496E488292A97179C9782402"/>
        <w:category>
          <w:name w:val="General"/>
          <w:gallery w:val="placeholder"/>
        </w:category>
        <w:types>
          <w:type w:val="bbPlcHdr"/>
        </w:types>
        <w:behaviors>
          <w:behavior w:val="content"/>
        </w:behaviors>
        <w:guid w:val="{F50638AC-1272-4D86-A6A4-D1281C0976B9}"/>
      </w:docPartPr>
      <w:docPartBody>
        <w:p w:rsidR="00E86F23" w:rsidRDefault="00E86F23" w:rsidP="00E86F23">
          <w:pPr>
            <w:pStyle w:val="EAD7FF90496E488292A97179C9782402"/>
          </w:pPr>
          <w:r w:rsidRPr="00AE7C8C">
            <w:rPr>
              <w:rStyle w:val="PlaceholderText"/>
            </w:rPr>
            <w:t>Click here to enter text.</w:t>
          </w:r>
        </w:p>
      </w:docPartBody>
    </w:docPart>
    <w:docPart>
      <w:docPartPr>
        <w:name w:val="9695D9232D804F08AF8E8E4E3410D0E5"/>
        <w:category>
          <w:name w:val="General"/>
          <w:gallery w:val="placeholder"/>
        </w:category>
        <w:types>
          <w:type w:val="bbPlcHdr"/>
        </w:types>
        <w:behaviors>
          <w:behavior w:val="content"/>
        </w:behaviors>
        <w:guid w:val="{F9F4C60C-27C3-4635-A3E9-BBB09049D4B3}"/>
      </w:docPartPr>
      <w:docPartBody>
        <w:p w:rsidR="00E86F23" w:rsidRDefault="00E86F23" w:rsidP="00E86F23">
          <w:pPr>
            <w:pStyle w:val="9695D9232D804F08AF8E8E4E3410D0E5"/>
          </w:pPr>
          <w:r w:rsidRPr="00AE7C8C">
            <w:rPr>
              <w:rStyle w:val="PlaceholderText"/>
            </w:rPr>
            <w:t>Click here to enter text.</w:t>
          </w:r>
        </w:p>
      </w:docPartBody>
    </w:docPart>
    <w:docPart>
      <w:docPartPr>
        <w:name w:val="A0D6445C7FED4CE3A2AF868AD8802645"/>
        <w:category>
          <w:name w:val="General"/>
          <w:gallery w:val="placeholder"/>
        </w:category>
        <w:types>
          <w:type w:val="bbPlcHdr"/>
        </w:types>
        <w:behaviors>
          <w:behavior w:val="content"/>
        </w:behaviors>
        <w:guid w:val="{BF008C63-5F63-44CC-9D5B-DA14DAAAA316}"/>
      </w:docPartPr>
      <w:docPartBody>
        <w:p w:rsidR="00E86F23" w:rsidRDefault="00E86F23" w:rsidP="00E86F23">
          <w:pPr>
            <w:pStyle w:val="A0D6445C7FED4CE3A2AF868AD8802645"/>
          </w:pPr>
          <w:r w:rsidRPr="00AE7C8C">
            <w:rPr>
              <w:rStyle w:val="PlaceholderText"/>
            </w:rPr>
            <w:t>Click here to enter text.</w:t>
          </w:r>
        </w:p>
      </w:docPartBody>
    </w:docPart>
    <w:docPart>
      <w:docPartPr>
        <w:name w:val="6135F8C176C749429281586721E20FD5"/>
        <w:category>
          <w:name w:val="General"/>
          <w:gallery w:val="placeholder"/>
        </w:category>
        <w:types>
          <w:type w:val="bbPlcHdr"/>
        </w:types>
        <w:behaviors>
          <w:behavior w:val="content"/>
        </w:behaviors>
        <w:guid w:val="{C2990897-24CE-4F3C-9D1A-6E86AD1CA86F}"/>
      </w:docPartPr>
      <w:docPartBody>
        <w:p w:rsidR="00E86F23" w:rsidRDefault="00E86F23" w:rsidP="00E86F23">
          <w:pPr>
            <w:pStyle w:val="6135F8C176C749429281586721E20FD5"/>
          </w:pPr>
          <w:r w:rsidRPr="00AE7C8C">
            <w:rPr>
              <w:rStyle w:val="PlaceholderText"/>
            </w:rPr>
            <w:t>Click here to enter text.</w:t>
          </w:r>
        </w:p>
      </w:docPartBody>
    </w:docPart>
    <w:docPart>
      <w:docPartPr>
        <w:name w:val="D42A820E35D843EFBC5CEE3067F62DC4"/>
        <w:category>
          <w:name w:val="General"/>
          <w:gallery w:val="placeholder"/>
        </w:category>
        <w:types>
          <w:type w:val="bbPlcHdr"/>
        </w:types>
        <w:behaviors>
          <w:behavior w:val="content"/>
        </w:behaviors>
        <w:guid w:val="{9C1A7228-996F-4379-B6FA-D021789B4F25}"/>
      </w:docPartPr>
      <w:docPartBody>
        <w:p w:rsidR="00E86F23" w:rsidRDefault="00E86F23" w:rsidP="00E86F23">
          <w:pPr>
            <w:pStyle w:val="D42A820E35D843EFBC5CEE3067F62DC4"/>
          </w:pPr>
          <w:r w:rsidRPr="00AE7C8C">
            <w:rPr>
              <w:rStyle w:val="PlaceholderText"/>
            </w:rPr>
            <w:t>Click here to enter text.</w:t>
          </w:r>
        </w:p>
      </w:docPartBody>
    </w:docPart>
    <w:docPart>
      <w:docPartPr>
        <w:name w:val="9B6FA80E487D4527A2B192E95A8C2CC6"/>
        <w:category>
          <w:name w:val="General"/>
          <w:gallery w:val="placeholder"/>
        </w:category>
        <w:types>
          <w:type w:val="bbPlcHdr"/>
        </w:types>
        <w:behaviors>
          <w:behavior w:val="content"/>
        </w:behaviors>
        <w:guid w:val="{31A28410-4FB8-4A9A-879C-0E708B54C2BB}"/>
      </w:docPartPr>
      <w:docPartBody>
        <w:p w:rsidR="00E86F23" w:rsidRDefault="00E86F23" w:rsidP="00E86F23">
          <w:pPr>
            <w:pStyle w:val="9B6FA80E487D4527A2B192E95A8C2CC6"/>
          </w:pPr>
          <w:r w:rsidRPr="00AE7C8C">
            <w:rPr>
              <w:rStyle w:val="PlaceholderText"/>
            </w:rPr>
            <w:t>Click here to enter text.</w:t>
          </w:r>
        </w:p>
      </w:docPartBody>
    </w:docPart>
    <w:docPart>
      <w:docPartPr>
        <w:name w:val="034AAC9DB64A4755B76915EB03E8F6ED"/>
        <w:category>
          <w:name w:val="General"/>
          <w:gallery w:val="placeholder"/>
        </w:category>
        <w:types>
          <w:type w:val="bbPlcHdr"/>
        </w:types>
        <w:behaviors>
          <w:behavior w:val="content"/>
        </w:behaviors>
        <w:guid w:val="{7187C848-6503-4615-B305-0206CDDDB575}"/>
      </w:docPartPr>
      <w:docPartBody>
        <w:p w:rsidR="00E86F23" w:rsidRDefault="00E86F23" w:rsidP="00E86F23">
          <w:pPr>
            <w:pStyle w:val="034AAC9DB64A4755B76915EB03E8F6ED"/>
          </w:pPr>
          <w:r w:rsidRPr="00AE7C8C">
            <w:rPr>
              <w:rStyle w:val="PlaceholderText"/>
            </w:rPr>
            <w:t>Click here to enter text.</w:t>
          </w:r>
        </w:p>
      </w:docPartBody>
    </w:docPart>
    <w:docPart>
      <w:docPartPr>
        <w:name w:val="8E8805C6FA7D43499F635AA2EB4B4FF8"/>
        <w:category>
          <w:name w:val="General"/>
          <w:gallery w:val="placeholder"/>
        </w:category>
        <w:types>
          <w:type w:val="bbPlcHdr"/>
        </w:types>
        <w:behaviors>
          <w:behavior w:val="content"/>
        </w:behaviors>
        <w:guid w:val="{1EB3B3FD-9230-45B9-B2B9-74AF1C6436D1}"/>
      </w:docPartPr>
      <w:docPartBody>
        <w:p w:rsidR="00E86F23" w:rsidRDefault="00E86F23" w:rsidP="00E86F23">
          <w:pPr>
            <w:pStyle w:val="8E8805C6FA7D43499F635AA2EB4B4FF8"/>
          </w:pPr>
          <w:r w:rsidRPr="00AE7C8C">
            <w:rPr>
              <w:rStyle w:val="PlaceholderText"/>
            </w:rPr>
            <w:t>Click here to enter text.</w:t>
          </w:r>
        </w:p>
      </w:docPartBody>
    </w:docPart>
    <w:docPart>
      <w:docPartPr>
        <w:name w:val="27B3FDE2419D4AB4BF10503E67D04FF8"/>
        <w:category>
          <w:name w:val="General"/>
          <w:gallery w:val="placeholder"/>
        </w:category>
        <w:types>
          <w:type w:val="bbPlcHdr"/>
        </w:types>
        <w:behaviors>
          <w:behavior w:val="content"/>
        </w:behaviors>
        <w:guid w:val="{2F699CA1-70AB-4506-9FF4-D50FDA24776C}"/>
      </w:docPartPr>
      <w:docPartBody>
        <w:p w:rsidR="00E86F23" w:rsidRDefault="00E86F23" w:rsidP="00E86F23">
          <w:pPr>
            <w:pStyle w:val="27B3FDE2419D4AB4BF10503E67D04FF8"/>
          </w:pPr>
          <w:r w:rsidRPr="00AE7C8C">
            <w:rPr>
              <w:rStyle w:val="PlaceholderText"/>
            </w:rPr>
            <w:t>Click here to enter text.</w:t>
          </w:r>
        </w:p>
      </w:docPartBody>
    </w:docPart>
    <w:docPart>
      <w:docPartPr>
        <w:name w:val="BD78041F7F774359AE48DE8705D1EF67"/>
        <w:category>
          <w:name w:val="General"/>
          <w:gallery w:val="placeholder"/>
        </w:category>
        <w:types>
          <w:type w:val="bbPlcHdr"/>
        </w:types>
        <w:behaviors>
          <w:behavior w:val="content"/>
        </w:behaviors>
        <w:guid w:val="{7C77F0B6-46E1-469F-9B3C-B26740639791}"/>
      </w:docPartPr>
      <w:docPartBody>
        <w:p w:rsidR="00E86F23" w:rsidRDefault="00E86F23" w:rsidP="00E86F23">
          <w:pPr>
            <w:pStyle w:val="BD78041F7F774359AE48DE8705D1EF67"/>
          </w:pPr>
          <w:r w:rsidRPr="00AE7C8C">
            <w:rPr>
              <w:rStyle w:val="PlaceholderText"/>
            </w:rPr>
            <w:t>Click here to enter text.</w:t>
          </w:r>
        </w:p>
      </w:docPartBody>
    </w:docPart>
    <w:docPart>
      <w:docPartPr>
        <w:name w:val="675D5946AB544787851D3401164CA92B"/>
        <w:category>
          <w:name w:val="General"/>
          <w:gallery w:val="placeholder"/>
        </w:category>
        <w:types>
          <w:type w:val="bbPlcHdr"/>
        </w:types>
        <w:behaviors>
          <w:behavior w:val="content"/>
        </w:behaviors>
        <w:guid w:val="{BC9C74F6-D07D-42A1-8E1F-B3305C881425}"/>
      </w:docPartPr>
      <w:docPartBody>
        <w:p w:rsidR="00E86F23" w:rsidRDefault="00E86F23" w:rsidP="00E86F23">
          <w:pPr>
            <w:pStyle w:val="675D5946AB544787851D3401164CA92B"/>
          </w:pPr>
          <w:r w:rsidRPr="00AE7C8C">
            <w:rPr>
              <w:rStyle w:val="PlaceholderText"/>
            </w:rPr>
            <w:t>Click here to enter text.</w:t>
          </w:r>
        </w:p>
      </w:docPartBody>
    </w:docPart>
    <w:docPart>
      <w:docPartPr>
        <w:name w:val="F1AA44673C7348F0B8C85987BB20DA88"/>
        <w:category>
          <w:name w:val="General"/>
          <w:gallery w:val="placeholder"/>
        </w:category>
        <w:types>
          <w:type w:val="bbPlcHdr"/>
        </w:types>
        <w:behaviors>
          <w:behavior w:val="content"/>
        </w:behaviors>
        <w:guid w:val="{D3D8B9B6-B9AD-451F-9828-10BA2BD05939}"/>
      </w:docPartPr>
      <w:docPartBody>
        <w:p w:rsidR="00E86F23" w:rsidRDefault="00E86F23" w:rsidP="00E86F23">
          <w:pPr>
            <w:pStyle w:val="F1AA44673C7348F0B8C85987BB20DA88"/>
          </w:pPr>
          <w:r w:rsidRPr="00AE7C8C">
            <w:rPr>
              <w:rStyle w:val="PlaceholderText"/>
            </w:rPr>
            <w:t>Click here to enter text.</w:t>
          </w:r>
        </w:p>
      </w:docPartBody>
    </w:docPart>
    <w:docPart>
      <w:docPartPr>
        <w:name w:val="F4234BDD31154D05A5B4AADF8A940A49"/>
        <w:category>
          <w:name w:val="General"/>
          <w:gallery w:val="placeholder"/>
        </w:category>
        <w:types>
          <w:type w:val="bbPlcHdr"/>
        </w:types>
        <w:behaviors>
          <w:behavior w:val="content"/>
        </w:behaviors>
        <w:guid w:val="{D6A8BA3B-1CA4-4DD0-ACFF-83E1C1947529}"/>
      </w:docPartPr>
      <w:docPartBody>
        <w:p w:rsidR="00E86F23" w:rsidRDefault="00E86F23" w:rsidP="00E86F23">
          <w:pPr>
            <w:pStyle w:val="F4234BDD31154D05A5B4AADF8A940A49"/>
          </w:pPr>
          <w:r w:rsidRPr="00AE7C8C">
            <w:rPr>
              <w:rStyle w:val="PlaceholderText"/>
            </w:rPr>
            <w:t>Click here to enter text.</w:t>
          </w:r>
        </w:p>
      </w:docPartBody>
    </w:docPart>
    <w:docPart>
      <w:docPartPr>
        <w:name w:val="D3C8791F3D544E1A8CCACB134D72ECA2"/>
        <w:category>
          <w:name w:val="General"/>
          <w:gallery w:val="placeholder"/>
        </w:category>
        <w:types>
          <w:type w:val="bbPlcHdr"/>
        </w:types>
        <w:behaviors>
          <w:behavior w:val="content"/>
        </w:behaviors>
        <w:guid w:val="{F2476A58-414A-4251-9FC1-8E6300F3F2B3}"/>
      </w:docPartPr>
      <w:docPartBody>
        <w:p w:rsidR="00E86F23" w:rsidRDefault="00E86F23" w:rsidP="00E86F23">
          <w:pPr>
            <w:pStyle w:val="D3C8791F3D544E1A8CCACB134D72ECA2"/>
          </w:pPr>
          <w:r w:rsidRPr="00AE7C8C">
            <w:rPr>
              <w:rStyle w:val="PlaceholderText"/>
            </w:rPr>
            <w:t>Click here to enter text.</w:t>
          </w:r>
        </w:p>
      </w:docPartBody>
    </w:docPart>
    <w:docPart>
      <w:docPartPr>
        <w:name w:val="22E4A524B2884782898CFDB232CCE922"/>
        <w:category>
          <w:name w:val="General"/>
          <w:gallery w:val="placeholder"/>
        </w:category>
        <w:types>
          <w:type w:val="bbPlcHdr"/>
        </w:types>
        <w:behaviors>
          <w:behavior w:val="content"/>
        </w:behaviors>
        <w:guid w:val="{C395F99C-D9B8-4D56-8096-760285F95B9F}"/>
      </w:docPartPr>
      <w:docPartBody>
        <w:p w:rsidR="00E86F23" w:rsidRDefault="00E86F23" w:rsidP="00E86F23">
          <w:pPr>
            <w:pStyle w:val="22E4A524B2884782898CFDB232CCE922"/>
          </w:pPr>
          <w:r w:rsidRPr="00AE7C8C">
            <w:rPr>
              <w:rStyle w:val="PlaceholderText"/>
            </w:rPr>
            <w:t>Click here to enter text.</w:t>
          </w:r>
        </w:p>
      </w:docPartBody>
    </w:docPart>
    <w:docPart>
      <w:docPartPr>
        <w:name w:val="5292041AC6A245F085A1BD39E0ADA3FD"/>
        <w:category>
          <w:name w:val="General"/>
          <w:gallery w:val="placeholder"/>
        </w:category>
        <w:types>
          <w:type w:val="bbPlcHdr"/>
        </w:types>
        <w:behaviors>
          <w:behavior w:val="content"/>
        </w:behaviors>
        <w:guid w:val="{1A10CB4F-0776-4309-AE86-42322FCB17E0}"/>
      </w:docPartPr>
      <w:docPartBody>
        <w:p w:rsidR="00E86F23" w:rsidRDefault="00E86F23" w:rsidP="00E86F23">
          <w:pPr>
            <w:pStyle w:val="5292041AC6A245F085A1BD39E0ADA3FD"/>
          </w:pPr>
          <w:r w:rsidRPr="00AE7C8C">
            <w:rPr>
              <w:rStyle w:val="PlaceholderText"/>
            </w:rPr>
            <w:t>Click here to enter text.</w:t>
          </w:r>
        </w:p>
      </w:docPartBody>
    </w:docPart>
    <w:docPart>
      <w:docPartPr>
        <w:name w:val="7F9709B5ED12476C95FB06A34728F353"/>
        <w:category>
          <w:name w:val="General"/>
          <w:gallery w:val="placeholder"/>
        </w:category>
        <w:types>
          <w:type w:val="bbPlcHdr"/>
        </w:types>
        <w:behaviors>
          <w:behavior w:val="content"/>
        </w:behaviors>
        <w:guid w:val="{342AE81A-66C6-4B21-8F00-8897CA1DCF7B}"/>
      </w:docPartPr>
      <w:docPartBody>
        <w:p w:rsidR="00E86F23" w:rsidRDefault="00E86F23" w:rsidP="00E86F23">
          <w:pPr>
            <w:pStyle w:val="7F9709B5ED12476C95FB06A34728F353"/>
          </w:pPr>
          <w:r w:rsidRPr="00AE7C8C">
            <w:rPr>
              <w:rStyle w:val="PlaceholderText"/>
            </w:rPr>
            <w:t>Click here to enter text.</w:t>
          </w:r>
        </w:p>
      </w:docPartBody>
    </w:docPart>
    <w:docPart>
      <w:docPartPr>
        <w:name w:val="80737CFF454A4601A10426D292E67814"/>
        <w:category>
          <w:name w:val="General"/>
          <w:gallery w:val="placeholder"/>
        </w:category>
        <w:types>
          <w:type w:val="bbPlcHdr"/>
        </w:types>
        <w:behaviors>
          <w:behavior w:val="content"/>
        </w:behaviors>
        <w:guid w:val="{8A921A7D-5698-430A-9853-3276741FA592}"/>
      </w:docPartPr>
      <w:docPartBody>
        <w:p w:rsidR="00E86F23" w:rsidRDefault="00E86F23" w:rsidP="00E86F23">
          <w:pPr>
            <w:pStyle w:val="80737CFF454A4601A10426D292E67814"/>
          </w:pPr>
          <w:r w:rsidRPr="00AE7C8C">
            <w:rPr>
              <w:rStyle w:val="PlaceholderText"/>
            </w:rPr>
            <w:t>Click here to enter text.</w:t>
          </w:r>
        </w:p>
      </w:docPartBody>
    </w:docPart>
    <w:docPart>
      <w:docPartPr>
        <w:name w:val="2DB91E838D444F769C27095C312E28F0"/>
        <w:category>
          <w:name w:val="General"/>
          <w:gallery w:val="placeholder"/>
        </w:category>
        <w:types>
          <w:type w:val="bbPlcHdr"/>
        </w:types>
        <w:behaviors>
          <w:behavior w:val="content"/>
        </w:behaviors>
        <w:guid w:val="{9112F381-1354-4D5C-817E-366125CDE8B8}"/>
      </w:docPartPr>
      <w:docPartBody>
        <w:p w:rsidR="00E86F23" w:rsidRDefault="00E86F23" w:rsidP="00E86F23">
          <w:pPr>
            <w:pStyle w:val="2DB91E838D444F769C27095C312E28F0"/>
          </w:pPr>
          <w:r w:rsidRPr="00AE7C8C">
            <w:rPr>
              <w:rStyle w:val="PlaceholderText"/>
            </w:rPr>
            <w:t>Click here to enter text.</w:t>
          </w:r>
        </w:p>
      </w:docPartBody>
    </w:docPart>
    <w:docPart>
      <w:docPartPr>
        <w:name w:val="A3E5C9AC66DC45AF90EB8A83B1AD9675"/>
        <w:category>
          <w:name w:val="General"/>
          <w:gallery w:val="placeholder"/>
        </w:category>
        <w:types>
          <w:type w:val="bbPlcHdr"/>
        </w:types>
        <w:behaviors>
          <w:behavior w:val="content"/>
        </w:behaviors>
        <w:guid w:val="{72EFDBC4-BD44-499A-AAE9-C35E4061283F}"/>
      </w:docPartPr>
      <w:docPartBody>
        <w:p w:rsidR="00E86F23" w:rsidRDefault="00E86F23" w:rsidP="00E86F23">
          <w:pPr>
            <w:pStyle w:val="A3E5C9AC66DC45AF90EB8A83B1AD9675"/>
          </w:pPr>
          <w:r w:rsidRPr="00AE7C8C">
            <w:rPr>
              <w:rStyle w:val="PlaceholderText"/>
            </w:rPr>
            <w:t>Click here to enter text.</w:t>
          </w:r>
        </w:p>
      </w:docPartBody>
    </w:docPart>
    <w:docPart>
      <w:docPartPr>
        <w:name w:val="174E16D8AE3841BCA0C8636FACC3C4A4"/>
        <w:category>
          <w:name w:val="General"/>
          <w:gallery w:val="placeholder"/>
        </w:category>
        <w:types>
          <w:type w:val="bbPlcHdr"/>
        </w:types>
        <w:behaviors>
          <w:behavior w:val="content"/>
        </w:behaviors>
        <w:guid w:val="{D17DC30F-23C2-47E0-9E9F-EF688CC1945D}"/>
      </w:docPartPr>
      <w:docPartBody>
        <w:p w:rsidR="00E86F23" w:rsidRDefault="00E86F23" w:rsidP="00E86F23">
          <w:pPr>
            <w:pStyle w:val="174E16D8AE3841BCA0C8636FACC3C4A4"/>
          </w:pPr>
          <w:r w:rsidRPr="00AE7C8C">
            <w:rPr>
              <w:rStyle w:val="PlaceholderText"/>
            </w:rPr>
            <w:t>Click here to enter text.</w:t>
          </w:r>
        </w:p>
      </w:docPartBody>
    </w:docPart>
    <w:docPart>
      <w:docPartPr>
        <w:name w:val="C24E617EE461460AA921E0EAE14459DD"/>
        <w:category>
          <w:name w:val="General"/>
          <w:gallery w:val="placeholder"/>
        </w:category>
        <w:types>
          <w:type w:val="bbPlcHdr"/>
        </w:types>
        <w:behaviors>
          <w:behavior w:val="content"/>
        </w:behaviors>
        <w:guid w:val="{A5948AAE-B71E-42C2-B6B4-A64D7F5FF98F}"/>
      </w:docPartPr>
      <w:docPartBody>
        <w:p w:rsidR="00E86F23" w:rsidRDefault="00E86F23" w:rsidP="00E86F23">
          <w:pPr>
            <w:pStyle w:val="C24E617EE461460AA921E0EAE14459DD"/>
          </w:pPr>
          <w:r w:rsidRPr="00AE7C8C">
            <w:rPr>
              <w:rStyle w:val="PlaceholderText"/>
            </w:rPr>
            <w:t>Click here to enter text.</w:t>
          </w:r>
        </w:p>
      </w:docPartBody>
    </w:docPart>
    <w:docPart>
      <w:docPartPr>
        <w:name w:val="446C131D6B41485487F88A017D357062"/>
        <w:category>
          <w:name w:val="General"/>
          <w:gallery w:val="placeholder"/>
        </w:category>
        <w:types>
          <w:type w:val="bbPlcHdr"/>
        </w:types>
        <w:behaviors>
          <w:behavior w:val="content"/>
        </w:behaviors>
        <w:guid w:val="{EE9E4580-53B1-441D-BDFB-5FFA5534AA0D}"/>
      </w:docPartPr>
      <w:docPartBody>
        <w:p w:rsidR="00E86F23" w:rsidRDefault="00E86F23" w:rsidP="00E86F23">
          <w:pPr>
            <w:pStyle w:val="446C131D6B41485487F88A017D357062"/>
          </w:pPr>
          <w:r w:rsidRPr="00AE7C8C">
            <w:rPr>
              <w:rStyle w:val="PlaceholderText"/>
            </w:rPr>
            <w:t>Click here to enter text.</w:t>
          </w:r>
        </w:p>
      </w:docPartBody>
    </w:docPart>
    <w:docPart>
      <w:docPartPr>
        <w:name w:val="5F5812D6A4784FC78F9262E317EB0662"/>
        <w:category>
          <w:name w:val="General"/>
          <w:gallery w:val="placeholder"/>
        </w:category>
        <w:types>
          <w:type w:val="bbPlcHdr"/>
        </w:types>
        <w:behaviors>
          <w:behavior w:val="content"/>
        </w:behaviors>
        <w:guid w:val="{EBEC2EB6-93A9-4256-AB07-72943CB6D7E6}"/>
      </w:docPartPr>
      <w:docPartBody>
        <w:p w:rsidR="00E86F23" w:rsidRDefault="00E86F23" w:rsidP="00E86F23">
          <w:pPr>
            <w:pStyle w:val="5F5812D6A4784FC78F9262E317EB0662"/>
          </w:pPr>
          <w:r w:rsidRPr="00AE7C8C">
            <w:rPr>
              <w:rStyle w:val="PlaceholderText"/>
            </w:rPr>
            <w:t>Click here to enter text.</w:t>
          </w:r>
        </w:p>
      </w:docPartBody>
    </w:docPart>
    <w:docPart>
      <w:docPartPr>
        <w:name w:val="D7F257EE8E3B48CF9802CE5C66858C6C"/>
        <w:category>
          <w:name w:val="General"/>
          <w:gallery w:val="placeholder"/>
        </w:category>
        <w:types>
          <w:type w:val="bbPlcHdr"/>
        </w:types>
        <w:behaviors>
          <w:behavior w:val="content"/>
        </w:behaviors>
        <w:guid w:val="{E9508071-4E2D-4443-BDA3-B4BC8E2C9E11}"/>
      </w:docPartPr>
      <w:docPartBody>
        <w:p w:rsidR="00E86F23" w:rsidRDefault="00E86F23" w:rsidP="00E86F23">
          <w:pPr>
            <w:pStyle w:val="D7F257EE8E3B48CF9802CE5C66858C6C"/>
          </w:pPr>
          <w:r w:rsidRPr="00AE7C8C">
            <w:rPr>
              <w:rStyle w:val="PlaceholderText"/>
            </w:rPr>
            <w:t>Click here to enter text.</w:t>
          </w:r>
        </w:p>
      </w:docPartBody>
    </w:docPart>
    <w:docPart>
      <w:docPartPr>
        <w:name w:val="A8CDDC1436E74A9691FE640F1F0781C1"/>
        <w:category>
          <w:name w:val="General"/>
          <w:gallery w:val="placeholder"/>
        </w:category>
        <w:types>
          <w:type w:val="bbPlcHdr"/>
        </w:types>
        <w:behaviors>
          <w:behavior w:val="content"/>
        </w:behaviors>
        <w:guid w:val="{48974A0B-6180-492A-857B-DE1738957FC3}"/>
      </w:docPartPr>
      <w:docPartBody>
        <w:p w:rsidR="00F51A96" w:rsidRDefault="00E86F23" w:rsidP="00E86F23">
          <w:pPr>
            <w:pStyle w:val="A8CDDC1436E74A9691FE640F1F0781C1"/>
          </w:pPr>
          <w:r w:rsidRPr="000C2453">
            <w:rPr>
              <w:rStyle w:val="PlaceholderText"/>
            </w:rPr>
            <w:t>Click here to enter text.</w:t>
          </w:r>
        </w:p>
      </w:docPartBody>
    </w:docPart>
    <w:docPart>
      <w:docPartPr>
        <w:name w:val="6670B239BB71487493136A1955D10348"/>
        <w:category>
          <w:name w:val="General"/>
          <w:gallery w:val="placeholder"/>
        </w:category>
        <w:types>
          <w:type w:val="bbPlcHdr"/>
        </w:types>
        <w:behaviors>
          <w:behavior w:val="content"/>
        </w:behaviors>
        <w:guid w:val="{2B4F8DC2-D754-48E4-B216-8CE42CC665DA}"/>
      </w:docPartPr>
      <w:docPartBody>
        <w:p w:rsidR="00F51A96" w:rsidRDefault="00E86F23" w:rsidP="00E86F23">
          <w:pPr>
            <w:pStyle w:val="6670B239BB71487493136A1955D10348"/>
          </w:pPr>
          <w:r w:rsidRPr="000C2453">
            <w:rPr>
              <w:rStyle w:val="PlaceholderText"/>
            </w:rPr>
            <w:t>Click here to enter text.</w:t>
          </w:r>
        </w:p>
      </w:docPartBody>
    </w:docPart>
    <w:docPart>
      <w:docPartPr>
        <w:name w:val="92E599F840604F47B955DAB7279DDB0D"/>
        <w:category>
          <w:name w:val="General"/>
          <w:gallery w:val="placeholder"/>
        </w:category>
        <w:types>
          <w:type w:val="bbPlcHdr"/>
        </w:types>
        <w:behaviors>
          <w:behavior w:val="content"/>
        </w:behaviors>
        <w:guid w:val="{40937B77-1317-4BA8-8E3C-BF02C2381F2E}"/>
      </w:docPartPr>
      <w:docPartBody>
        <w:p w:rsidR="00F51A96" w:rsidRDefault="00E86F23" w:rsidP="00E86F23">
          <w:pPr>
            <w:pStyle w:val="92E599F840604F47B955DAB7279DDB0D"/>
          </w:pPr>
          <w:r w:rsidRPr="000C2453">
            <w:rPr>
              <w:rStyle w:val="PlaceholderText"/>
            </w:rPr>
            <w:t>Click here to enter text.</w:t>
          </w:r>
        </w:p>
      </w:docPartBody>
    </w:docPart>
    <w:docPart>
      <w:docPartPr>
        <w:name w:val="340F3DB612F9469880170FAF928F8C4E"/>
        <w:category>
          <w:name w:val="General"/>
          <w:gallery w:val="placeholder"/>
        </w:category>
        <w:types>
          <w:type w:val="bbPlcHdr"/>
        </w:types>
        <w:behaviors>
          <w:behavior w:val="content"/>
        </w:behaviors>
        <w:guid w:val="{96BCFB01-94E9-4E27-B1EE-014F6FF1F2C8}"/>
      </w:docPartPr>
      <w:docPartBody>
        <w:p w:rsidR="00F51A96" w:rsidRDefault="00E86F23" w:rsidP="00E86F23">
          <w:pPr>
            <w:pStyle w:val="340F3DB612F9469880170FAF928F8C4E"/>
          </w:pPr>
          <w:r w:rsidRPr="000C2453">
            <w:rPr>
              <w:rStyle w:val="PlaceholderText"/>
            </w:rPr>
            <w:t>Click here to enter text.</w:t>
          </w:r>
        </w:p>
      </w:docPartBody>
    </w:docPart>
    <w:docPart>
      <w:docPartPr>
        <w:name w:val="7BF1E5B236A345A4865B13CA3953B60E"/>
        <w:category>
          <w:name w:val="General"/>
          <w:gallery w:val="placeholder"/>
        </w:category>
        <w:types>
          <w:type w:val="bbPlcHdr"/>
        </w:types>
        <w:behaviors>
          <w:behavior w:val="content"/>
        </w:behaviors>
        <w:guid w:val="{4597F0C2-8D37-4124-8AFD-E9259FD450C2}"/>
      </w:docPartPr>
      <w:docPartBody>
        <w:p w:rsidR="00F51A96" w:rsidRDefault="00E86F23" w:rsidP="00E86F23">
          <w:pPr>
            <w:pStyle w:val="7BF1E5B236A345A4865B13CA3953B60E"/>
          </w:pPr>
          <w:r w:rsidRPr="000C2453">
            <w:rPr>
              <w:rStyle w:val="PlaceholderText"/>
            </w:rPr>
            <w:t>Click here to enter text.</w:t>
          </w:r>
        </w:p>
      </w:docPartBody>
    </w:docPart>
    <w:docPart>
      <w:docPartPr>
        <w:name w:val="7999A97DBFC344DA986613CCC2A6E537"/>
        <w:category>
          <w:name w:val="General"/>
          <w:gallery w:val="placeholder"/>
        </w:category>
        <w:types>
          <w:type w:val="bbPlcHdr"/>
        </w:types>
        <w:behaviors>
          <w:behavior w:val="content"/>
        </w:behaviors>
        <w:guid w:val="{42F02082-DC00-42B4-A103-4B7A6E86A271}"/>
      </w:docPartPr>
      <w:docPartBody>
        <w:p w:rsidR="00F51A96" w:rsidRDefault="00E86F23" w:rsidP="00E86F23">
          <w:pPr>
            <w:pStyle w:val="7999A97DBFC344DA986613CCC2A6E537"/>
          </w:pPr>
          <w:r w:rsidRPr="000C2453">
            <w:rPr>
              <w:rStyle w:val="PlaceholderText"/>
            </w:rPr>
            <w:t>Click here to enter text.</w:t>
          </w:r>
        </w:p>
      </w:docPartBody>
    </w:docPart>
    <w:docPart>
      <w:docPartPr>
        <w:name w:val="E04EF2DE059C49DD89BD7EA871A6D77F"/>
        <w:category>
          <w:name w:val="General"/>
          <w:gallery w:val="placeholder"/>
        </w:category>
        <w:types>
          <w:type w:val="bbPlcHdr"/>
        </w:types>
        <w:behaviors>
          <w:behavior w:val="content"/>
        </w:behaviors>
        <w:guid w:val="{E1D72CB2-030A-4684-ADC7-57FB347E7EA7}"/>
      </w:docPartPr>
      <w:docPartBody>
        <w:p w:rsidR="00F51A96" w:rsidRDefault="00E86F23" w:rsidP="00E86F23">
          <w:pPr>
            <w:pStyle w:val="E04EF2DE059C49DD89BD7EA871A6D77F"/>
          </w:pPr>
          <w:r w:rsidRPr="000C2453">
            <w:rPr>
              <w:rStyle w:val="PlaceholderText"/>
            </w:rPr>
            <w:t>Click here to enter text.</w:t>
          </w:r>
        </w:p>
      </w:docPartBody>
    </w:docPart>
    <w:docPart>
      <w:docPartPr>
        <w:name w:val="4AADB4CCABD6451E9D29519D53685DBF"/>
        <w:category>
          <w:name w:val="General"/>
          <w:gallery w:val="placeholder"/>
        </w:category>
        <w:types>
          <w:type w:val="bbPlcHdr"/>
        </w:types>
        <w:behaviors>
          <w:behavior w:val="content"/>
        </w:behaviors>
        <w:guid w:val="{B5514C60-146D-47F0-8DE5-B80F546995E4}"/>
      </w:docPartPr>
      <w:docPartBody>
        <w:p w:rsidR="00F51A96" w:rsidRDefault="00E86F23" w:rsidP="00E86F23">
          <w:pPr>
            <w:pStyle w:val="4AADB4CCABD6451E9D29519D53685DBF"/>
          </w:pPr>
          <w:r w:rsidRPr="000C2453">
            <w:rPr>
              <w:rStyle w:val="PlaceholderText"/>
            </w:rPr>
            <w:t>Click here to enter text.</w:t>
          </w:r>
        </w:p>
      </w:docPartBody>
    </w:docPart>
    <w:docPart>
      <w:docPartPr>
        <w:name w:val="DA6140ED57CE497B92225D98592BA2C7"/>
        <w:category>
          <w:name w:val="General"/>
          <w:gallery w:val="placeholder"/>
        </w:category>
        <w:types>
          <w:type w:val="bbPlcHdr"/>
        </w:types>
        <w:behaviors>
          <w:behavior w:val="content"/>
        </w:behaviors>
        <w:guid w:val="{C50B8EC2-0232-487E-B4A1-B5D24C5B985B}"/>
      </w:docPartPr>
      <w:docPartBody>
        <w:p w:rsidR="00577BF1" w:rsidRDefault="008D20AC" w:rsidP="008D20AC">
          <w:pPr>
            <w:pStyle w:val="DA6140ED57CE497B92225D98592BA2C7"/>
          </w:pPr>
          <w:r w:rsidRPr="000C24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DE"/>
    <w:rsid w:val="000B4932"/>
    <w:rsid w:val="00165C7A"/>
    <w:rsid w:val="00196D11"/>
    <w:rsid w:val="001A10B0"/>
    <w:rsid w:val="0021282E"/>
    <w:rsid w:val="00226F48"/>
    <w:rsid w:val="003C7988"/>
    <w:rsid w:val="003E4397"/>
    <w:rsid w:val="00414AD0"/>
    <w:rsid w:val="00577BF1"/>
    <w:rsid w:val="00583789"/>
    <w:rsid w:val="00591073"/>
    <w:rsid w:val="00621FE6"/>
    <w:rsid w:val="00627A8B"/>
    <w:rsid w:val="006853AB"/>
    <w:rsid w:val="00717585"/>
    <w:rsid w:val="007A3216"/>
    <w:rsid w:val="007E1BFE"/>
    <w:rsid w:val="008D20AC"/>
    <w:rsid w:val="009048F7"/>
    <w:rsid w:val="009D3EDE"/>
    <w:rsid w:val="009E5453"/>
    <w:rsid w:val="00A6637B"/>
    <w:rsid w:val="00C61FE8"/>
    <w:rsid w:val="00CE40FF"/>
    <w:rsid w:val="00D25FC8"/>
    <w:rsid w:val="00E86F23"/>
    <w:rsid w:val="00EF024D"/>
    <w:rsid w:val="00F51A96"/>
    <w:rsid w:val="00FD3673"/>
    <w:rsid w:val="00FF00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D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0AC"/>
    <w:rPr>
      <w:color w:val="808080"/>
    </w:rPr>
  </w:style>
  <w:style w:type="paragraph" w:customStyle="1" w:styleId="57682EF2CF8C4A4FA941C61D07726EA0">
    <w:name w:val="57682EF2CF8C4A4FA941C61D07726EA0"/>
    <w:rsid w:val="00EF024D"/>
  </w:style>
  <w:style w:type="paragraph" w:customStyle="1" w:styleId="9BF7244F1C134544ADA6F910863D19C9">
    <w:name w:val="9BF7244F1C134544ADA6F910863D19C9"/>
    <w:rsid w:val="00EF024D"/>
  </w:style>
  <w:style w:type="paragraph" w:customStyle="1" w:styleId="5A595613D3F44AAFA6B5EC88FAEC209E">
    <w:name w:val="5A595613D3F44AAFA6B5EC88FAEC209E"/>
    <w:rsid w:val="0021282E"/>
  </w:style>
  <w:style w:type="paragraph" w:customStyle="1" w:styleId="BE0D0AED1D1A411FB8B5AD4DD45A5EE2">
    <w:name w:val="BE0D0AED1D1A411FB8B5AD4DD45A5EE2"/>
    <w:rsid w:val="0021282E"/>
  </w:style>
  <w:style w:type="paragraph" w:customStyle="1" w:styleId="4CA61CFC8E384670B248CE436F1EA61F">
    <w:name w:val="4CA61CFC8E384670B248CE436F1EA61F"/>
    <w:rsid w:val="0021282E"/>
  </w:style>
  <w:style w:type="paragraph" w:customStyle="1" w:styleId="8B0585FC2278474FA6C60F34D88B771E">
    <w:name w:val="8B0585FC2278474FA6C60F34D88B771E"/>
    <w:rsid w:val="0021282E"/>
  </w:style>
  <w:style w:type="paragraph" w:customStyle="1" w:styleId="2E486E084EB941E28BD0ED313B83FF0A">
    <w:name w:val="2E486E084EB941E28BD0ED313B83FF0A"/>
    <w:rsid w:val="0021282E"/>
  </w:style>
  <w:style w:type="paragraph" w:customStyle="1" w:styleId="CC7C2F8A77FE4075A279890A99A73DB4">
    <w:name w:val="CC7C2F8A77FE4075A279890A99A73DB4"/>
    <w:rsid w:val="0021282E"/>
  </w:style>
  <w:style w:type="paragraph" w:customStyle="1" w:styleId="69DE7F7E6BE74DEF94BEC0FDCD1AC61E">
    <w:name w:val="69DE7F7E6BE74DEF94BEC0FDCD1AC61E"/>
    <w:rsid w:val="0021282E"/>
  </w:style>
  <w:style w:type="paragraph" w:customStyle="1" w:styleId="FDB555304A9642369D9CCD016DFC8E6F">
    <w:name w:val="FDB555304A9642369D9CCD016DFC8E6F"/>
    <w:rsid w:val="0021282E"/>
  </w:style>
  <w:style w:type="paragraph" w:customStyle="1" w:styleId="E738ABBD0493414C9231207D020342F0">
    <w:name w:val="E738ABBD0493414C9231207D020342F0"/>
    <w:rsid w:val="0021282E"/>
  </w:style>
  <w:style w:type="paragraph" w:customStyle="1" w:styleId="4A475B1D4DEE4A5984F0DC5B77C35B54">
    <w:name w:val="4A475B1D4DEE4A5984F0DC5B77C35B54"/>
    <w:rsid w:val="0021282E"/>
  </w:style>
  <w:style w:type="paragraph" w:customStyle="1" w:styleId="5551F056E23944B5AA1762D57A04A742">
    <w:name w:val="5551F056E23944B5AA1762D57A04A742"/>
    <w:rsid w:val="0021282E"/>
  </w:style>
  <w:style w:type="paragraph" w:customStyle="1" w:styleId="F1F9715D790C4A71AEB358DE5A3F0E3F">
    <w:name w:val="F1F9715D790C4A71AEB358DE5A3F0E3F"/>
    <w:rsid w:val="0021282E"/>
  </w:style>
  <w:style w:type="paragraph" w:customStyle="1" w:styleId="612E12DDD1F74B4FA0457A5CFEC01C27">
    <w:name w:val="612E12DDD1F74B4FA0457A5CFEC01C27"/>
    <w:rsid w:val="0021282E"/>
  </w:style>
  <w:style w:type="paragraph" w:customStyle="1" w:styleId="89B5531E17E54F39BE289121DE3D0451">
    <w:name w:val="89B5531E17E54F39BE289121DE3D0451"/>
    <w:rsid w:val="0021282E"/>
  </w:style>
  <w:style w:type="paragraph" w:customStyle="1" w:styleId="7F9560AA682845E5AE0D7395373AAFB7">
    <w:name w:val="7F9560AA682845E5AE0D7395373AAFB7"/>
    <w:rsid w:val="0021282E"/>
  </w:style>
  <w:style w:type="paragraph" w:customStyle="1" w:styleId="259CD7BBF0F148949A72AD057B5DBBC1">
    <w:name w:val="259CD7BBF0F148949A72AD057B5DBBC1"/>
    <w:rsid w:val="0021282E"/>
  </w:style>
  <w:style w:type="paragraph" w:customStyle="1" w:styleId="09CC62145FA94DC69D88C86A5EFBDEC7">
    <w:name w:val="09CC62145FA94DC69D88C86A5EFBDEC7"/>
    <w:rsid w:val="0021282E"/>
  </w:style>
  <w:style w:type="paragraph" w:customStyle="1" w:styleId="CC96341D776146F4B4C5A553D99F1DDB">
    <w:name w:val="CC96341D776146F4B4C5A553D99F1DDB"/>
    <w:rsid w:val="0021282E"/>
  </w:style>
  <w:style w:type="paragraph" w:customStyle="1" w:styleId="9F77B2BFFE68402693516BE28C3D1CF8">
    <w:name w:val="9F77B2BFFE68402693516BE28C3D1CF8"/>
    <w:rsid w:val="0021282E"/>
  </w:style>
  <w:style w:type="paragraph" w:customStyle="1" w:styleId="710F3779D8164942A5EC578FE067A482">
    <w:name w:val="710F3779D8164942A5EC578FE067A482"/>
    <w:rsid w:val="0021282E"/>
  </w:style>
  <w:style w:type="paragraph" w:customStyle="1" w:styleId="FC17C1EAE66C45EAB80666A7EB865602">
    <w:name w:val="FC17C1EAE66C45EAB80666A7EB865602"/>
    <w:rsid w:val="0021282E"/>
  </w:style>
  <w:style w:type="paragraph" w:customStyle="1" w:styleId="3B6929388DD24327920BB31E97041595">
    <w:name w:val="3B6929388DD24327920BB31E97041595"/>
    <w:rsid w:val="0021282E"/>
  </w:style>
  <w:style w:type="paragraph" w:customStyle="1" w:styleId="F3158C395C4F4DC3B17214C11392BCD3">
    <w:name w:val="F3158C395C4F4DC3B17214C11392BCD3"/>
    <w:rsid w:val="0021282E"/>
  </w:style>
  <w:style w:type="paragraph" w:customStyle="1" w:styleId="00E9AD5F7E744F288EE0386099380CC8">
    <w:name w:val="00E9AD5F7E744F288EE0386099380CC8"/>
    <w:rsid w:val="0021282E"/>
  </w:style>
  <w:style w:type="paragraph" w:customStyle="1" w:styleId="E6722DC79DCA40739F455B2269FC59DB">
    <w:name w:val="E6722DC79DCA40739F455B2269FC59DB"/>
    <w:rsid w:val="0021282E"/>
  </w:style>
  <w:style w:type="paragraph" w:customStyle="1" w:styleId="EDDA82AEDA794FB48C9379FB48C773FF">
    <w:name w:val="EDDA82AEDA794FB48C9379FB48C773FF"/>
    <w:rsid w:val="0021282E"/>
  </w:style>
  <w:style w:type="paragraph" w:customStyle="1" w:styleId="3C9C6F659B71403FB95A0DB41A49D3B0">
    <w:name w:val="3C9C6F659B71403FB95A0DB41A49D3B0"/>
    <w:rsid w:val="0021282E"/>
  </w:style>
  <w:style w:type="paragraph" w:customStyle="1" w:styleId="79E3830F02834D14BB8CDC1BBADB35DB">
    <w:name w:val="79E3830F02834D14BB8CDC1BBADB35DB"/>
    <w:rsid w:val="0021282E"/>
  </w:style>
  <w:style w:type="paragraph" w:customStyle="1" w:styleId="AFF5AEA98EB64E829237466A66B09023">
    <w:name w:val="AFF5AEA98EB64E829237466A66B09023"/>
    <w:rsid w:val="0021282E"/>
  </w:style>
  <w:style w:type="paragraph" w:customStyle="1" w:styleId="1C127BDD9E484A22B3DD916B3DD12BC4">
    <w:name w:val="1C127BDD9E484A22B3DD916B3DD12BC4"/>
    <w:rsid w:val="0021282E"/>
  </w:style>
  <w:style w:type="paragraph" w:customStyle="1" w:styleId="94B3219E4DF54FD59F698AF340734D83">
    <w:name w:val="94B3219E4DF54FD59F698AF340734D83"/>
    <w:rsid w:val="0021282E"/>
  </w:style>
  <w:style w:type="paragraph" w:customStyle="1" w:styleId="F002D71EDA1E4C4396F47FE42141103C">
    <w:name w:val="F002D71EDA1E4C4396F47FE42141103C"/>
    <w:rsid w:val="0021282E"/>
  </w:style>
  <w:style w:type="paragraph" w:customStyle="1" w:styleId="B664A6648B534BD190E2EB27747AC402">
    <w:name w:val="B664A6648B534BD190E2EB27747AC402"/>
    <w:rsid w:val="0021282E"/>
  </w:style>
  <w:style w:type="paragraph" w:customStyle="1" w:styleId="7DFD0F607EEC47238FB2CCCD0D52F442">
    <w:name w:val="7DFD0F607EEC47238FB2CCCD0D52F442"/>
    <w:rsid w:val="0021282E"/>
  </w:style>
  <w:style w:type="paragraph" w:customStyle="1" w:styleId="93D6FF7CC34042E5BF3B724E2693E2D9">
    <w:name w:val="93D6FF7CC34042E5BF3B724E2693E2D9"/>
    <w:rsid w:val="0021282E"/>
  </w:style>
  <w:style w:type="paragraph" w:customStyle="1" w:styleId="8E10ACC518D14065B5176E62D6BB187D">
    <w:name w:val="8E10ACC518D14065B5176E62D6BB187D"/>
    <w:rsid w:val="0021282E"/>
  </w:style>
  <w:style w:type="paragraph" w:customStyle="1" w:styleId="D365435E4AA54D42A301D86C95895AD3">
    <w:name w:val="D365435E4AA54D42A301D86C95895AD3"/>
    <w:rsid w:val="0021282E"/>
  </w:style>
  <w:style w:type="paragraph" w:customStyle="1" w:styleId="61F00FF2892F40A9A07BE0CE724DA842">
    <w:name w:val="61F00FF2892F40A9A07BE0CE724DA842"/>
    <w:rsid w:val="0021282E"/>
  </w:style>
  <w:style w:type="paragraph" w:customStyle="1" w:styleId="130F4B1593DE47C685750125E3D0DBB1">
    <w:name w:val="130F4B1593DE47C685750125E3D0DBB1"/>
    <w:rsid w:val="0021282E"/>
  </w:style>
  <w:style w:type="paragraph" w:customStyle="1" w:styleId="FB3525FE7A0B4594B58A6C07FCBB6317">
    <w:name w:val="FB3525FE7A0B4594B58A6C07FCBB6317"/>
    <w:rsid w:val="0021282E"/>
  </w:style>
  <w:style w:type="paragraph" w:customStyle="1" w:styleId="F1B69E2D866C4C2BBA0C54587CDFB3E9">
    <w:name w:val="F1B69E2D866C4C2BBA0C54587CDFB3E9"/>
    <w:rsid w:val="0021282E"/>
  </w:style>
  <w:style w:type="paragraph" w:customStyle="1" w:styleId="DDC8D86130ED415BAC6D8FE29B66F00D">
    <w:name w:val="DDC8D86130ED415BAC6D8FE29B66F00D"/>
    <w:rsid w:val="0021282E"/>
  </w:style>
  <w:style w:type="paragraph" w:customStyle="1" w:styleId="E97606E8AA134505B3122C0F06AB847C">
    <w:name w:val="E97606E8AA134505B3122C0F06AB847C"/>
    <w:rsid w:val="0021282E"/>
  </w:style>
  <w:style w:type="paragraph" w:customStyle="1" w:styleId="48EAE2DCDD134BBA9B0D903B3E8768F5">
    <w:name w:val="48EAE2DCDD134BBA9B0D903B3E8768F5"/>
    <w:rsid w:val="0021282E"/>
  </w:style>
  <w:style w:type="paragraph" w:customStyle="1" w:styleId="4E4541EB54C241A1A198BFC1A5AD739C">
    <w:name w:val="4E4541EB54C241A1A198BFC1A5AD739C"/>
    <w:rsid w:val="0021282E"/>
  </w:style>
  <w:style w:type="paragraph" w:customStyle="1" w:styleId="8408E0D391094DEEADB6EE73E3ADF777">
    <w:name w:val="8408E0D391094DEEADB6EE73E3ADF777"/>
    <w:rsid w:val="0021282E"/>
  </w:style>
  <w:style w:type="paragraph" w:customStyle="1" w:styleId="CA7FA325B9984FE3AB1C66F7772A3203">
    <w:name w:val="CA7FA325B9984FE3AB1C66F7772A3203"/>
    <w:rsid w:val="0021282E"/>
  </w:style>
  <w:style w:type="paragraph" w:customStyle="1" w:styleId="7E5C56BE9CFF4FCC9C5DFC7FFA213888">
    <w:name w:val="7E5C56BE9CFF4FCC9C5DFC7FFA213888"/>
    <w:rsid w:val="0021282E"/>
  </w:style>
  <w:style w:type="paragraph" w:customStyle="1" w:styleId="E3753BA1498245CB8B1875220449CC95">
    <w:name w:val="E3753BA1498245CB8B1875220449CC95"/>
    <w:rsid w:val="0021282E"/>
  </w:style>
  <w:style w:type="paragraph" w:customStyle="1" w:styleId="E92A99EF37BE4CE08D75AB728CCE27F6">
    <w:name w:val="E92A99EF37BE4CE08D75AB728CCE27F6"/>
    <w:rsid w:val="003C7988"/>
  </w:style>
  <w:style w:type="paragraph" w:customStyle="1" w:styleId="7A2EDCDA3CA74007BCCBFE818DDBE244">
    <w:name w:val="7A2EDCDA3CA74007BCCBFE818DDBE244"/>
    <w:rsid w:val="003C7988"/>
  </w:style>
  <w:style w:type="paragraph" w:customStyle="1" w:styleId="401721C6F5824249AEBF78402F175DC6">
    <w:name w:val="401721C6F5824249AEBF78402F175DC6"/>
    <w:rsid w:val="003C7988"/>
  </w:style>
  <w:style w:type="paragraph" w:customStyle="1" w:styleId="36127069A4B144A08138595F7DAFF21D">
    <w:name w:val="36127069A4B144A08138595F7DAFF21D"/>
    <w:rsid w:val="003C7988"/>
  </w:style>
  <w:style w:type="paragraph" w:customStyle="1" w:styleId="773A3DF6E7894E499849DBD204EC2EB4">
    <w:name w:val="773A3DF6E7894E499849DBD204EC2EB4"/>
    <w:rsid w:val="003C7988"/>
  </w:style>
  <w:style w:type="paragraph" w:customStyle="1" w:styleId="197E78EEFD5D4922942EDA45790ECA71">
    <w:name w:val="197E78EEFD5D4922942EDA45790ECA71"/>
    <w:rsid w:val="003C7988"/>
  </w:style>
  <w:style w:type="paragraph" w:customStyle="1" w:styleId="4ED4F6FC65DE472698C1F9F17D6AEE4E">
    <w:name w:val="4ED4F6FC65DE472698C1F9F17D6AEE4E"/>
    <w:rsid w:val="00627A8B"/>
  </w:style>
  <w:style w:type="paragraph" w:customStyle="1" w:styleId="0198E41DF4E543A8A4C3AD8E1D6427CB">
    <w:name w:val="0198E41DF4E543A8A4C3AD8E1D6427CB"/>
    <w:rsid w:val="00627A8B"/>
  </w:style>
  <w:style w:type="paragraph" w:customStyle="1" w:styleId="F4A051E8413B404FAEDC6D2885043829">
    <w:name w:val="F4A051E8413B404FAEDC6D2885043829"/>
    <w:rsid w:val="00414AD0"/>
  </w:style>
  <w:style w:type="paragraph" w:customStyle="1" w:styleId="F357955260EC4B418DFC9B5D0EC1EF8C">
    <w:name w:val="F357955260EC4B418DFC9B5D0EC1EF8C"/>
    <w:rsid w:val="00414AD0"/>
  </w:style>
  <w:style w:type="paragraph" w:customStyle="1" w:styleId="D392F335CA984CD6A53D83063DB61D00">
    <w:name w:val="D392F335CA984CD6A53D83063DB61D00"/>
    <w:rsid w:val="00414AD0"/>
  </w:style>
  <w:style w:type="paragraph" w:customStyle="1" w:styleId="8560562C23824AEEA3239923C57C22E9">
    <w:name w:val="8560562C23824AEEA3239923C57C22E9"/>
    <w:rsid w:val="00414AD0"/>
  </w:style>
  <w:style w:type="paragraph" w:customStyle="1" w:styleId="CA947E5D1FD941B99BA0D382504483AE">
    <w:name w:val="CA947E5D1FD941B99BA0D382504483AE"/>
    <w:rsid w:val="00414AD0"/>
  </w:style>
  <w:style w:type="paragraph" w:customStyle="1" w:styleId="E7CD76D0E9B24C9197F8A7FAAFA2684D">
    <w:name w:val="E7CD76D0E9B24C9197F8A7FAAFA2684D"/>
    <w:rsid w:val="00E86F23"/>
  </w:style>
  <w:style w:type="paragraph" w:customStyle="1" w:styleId="FCFD36C3503B4D0CBB35803025970AB4">
    <w:name w:val="FCFD36C3503B4D0CBB35803025970AB4"/>
    <w:rsid w:val="00E86F23"/>
  </w:style>
  <w:style w:type="paragraph" w:customStyle="1" w:styleId="E19815A9B6E541F381674BA1505CCB22">
    <w:name w:val="E19815A9B6E541F381674BA1505CCB22"/>
    <w:rsid w:val="00E86F23"/>
  </w:style>
  <w:style w:type="paragraph" w:customStyle="1" w:styleId="EAD7FF90496E488292A97179C9782402">
    <w:name w:val="EAD7FF90496E488292A97179C9782402"/>
    <w:rsid w:val="00E86F23"/>
  </w:style>
  <w:style w:type="paragraph" w:customStyle="1" w:styleId="9695D9232D804F08AF8E8E4E3410D0E5">
    <w:name w:val="9695D9232D804F08AF8E8E4E3410D0E5"/>
    <w:rsid w:val="00E86F23"/>
  </w:style>
  <w:style w:type="paragraph" w:customStyle="1" w:styleId="A0D6445C7FED4CE3A2AF868AD8802645">
    <w:name w:val="A0D6445C7FED4CE3A2AF868AD8802645"/>
    <w:rsid w:val="00E86F23"/>
  </w:style>
  <w:style w:type="paragraph" w:customStyle="1" w:styleId="6135F8C176C749429281586721E20FD5">
    <w:name w:val="6135F8C176C749429281586721E20FD5"/>
    <w:rsid w:val="00E86F23"/>
  </w:style>
  <w:style w:type="paragraph" w:customStyle="1" w:styleId="D42A820E35D843EFBC5CEE3067F62DC4">
    <w:name w:val="D42A820E35D843EFBC5CEE3067F62DC4"/>
    <w:rsid w:val="00E86F23"/>
  </w:style>
  <w:style w:type="paragraph" w:customStyle="1" w:styleId="9B6FA80E487D4527A2B192E95A8C2CC6">
    <w:name w:val="9B6FA80E487D4527A2B192E95A8C2CC6"/>
    <w:rsid w:val="00E86F23"/>
  </w:style>
  <w:style w:type="paragraph" w:customStyle="1" w:styleId="034AAC9DB64A4755B76915EB03E8F6ED">
    <w:name w:val="034AAC9DB64A4755B76915EB03E8F6ED"/>
    <w:rsid w:val="00E86F23"/>
  </w:style>
  <w:style w:type="paragraph" w:customStyle="1" w:styleId="8E8805C6FA7D43499F635AA2EB4B4FF8">
    <w:name w:val="8E8805C6FA7D43499F635AA2EB4B4FF8"/>
    <w:rsid w:val="00E86F23"/>
  </w:style>
  <w:style w:type="paragraph" w:customStyle="1" w:styleId="27B3FDE2419D4AB4BF10503E67D04FF8">
    <w:name w:val="27B3FDE2419D4AB4BF10503E67D04FF8"/>
    <w:rsid w:val="00E86F23"/>
  </w:style>
  <w:style w:type="paragraph" w:customStyle="1" w:styleId="BD78041F7F774359AE48DE8705D1EF67">
    <w:name w:val="BD78041F7F774359AE48DE8705D1EF67"/>
    <w:rsid w:val="00E86F23"/>
  </w:style>
  <w:style w:type="paragraph" w:customStyle="1" w:styleId="675D5946AB544787851D3401164CA92B">
    <w:name w:val="675D5946AB544787851D3401164CA92B"/>
    <w:rsid w:val="00E86F23"/>
  </w:style>
  <w:style w:type="paragraph" w:customStyle="1" w:styleId="F1AA44673C7348F0B8C85987BB20DA88">
    <w:name w:val="F1AA44673C7348F0B8C85987BB20DA88"/>
    <w:rsid w:val="00E86F23"/>
  </w:style>
  <w:style w:type="paragraph" w:customStyle="1" w:styleId="F4234BDD31154D05A5B4AADF8A940A49">
    <w:name w:val="F4234BDD31154D05A5B4AADF8A940A49"/>
    <w:rsid w:val="00E86F23"/>
  </w:style>
  <w:style w:type="paragraph" w:customStyle="1" w:styleId="D3C8791F3D544E1A8CCACB134D72ECA2">
    <w:name w:val="D3C8791F3D544E1A8CCACB134D72ECA2"/>
    <w:rsid w:val="00E86F23"/>
  </w:style>
  <w:style w:type="paragraph" w:customStyle="1" w:styleId="22E4A524B2884782898CFDB232CCE922">
    <w:name w:val="22E4A524B2884782898CFDB232CCE922"/>
    <w:rsid w:val="00E86F23"/>
  </w:style>
  <w:style w:type="paragraph" w:customStyle="1" w:styleId="5292041AC6A245F085A1BD39E0ADA3FD">
    <w:name w:val="5292041AC6A245F085A1BD39E0ADA3FD"/>
    <w:rsid w:val="00E86F23"/>
  </w:style>
  <w:style w:type="paragraph" w:customStyle="1" w:styleId="7F9709B5ED12476C95FB06A34728F353">
    <w:name w:val="7F9709B5ED12476C95FB06A34728F353"/>
    <w:rsid w:val="00E86F23"/>
  </w:style>
  <w:style w:type="paragraph" w:customStyle="1" w:styleId="80737CFF454A4601A10426D292E67814">
    <w:name w:val="80737CFF454A4601A10426D292E67814"/>
    <w:rsid w:val="00E86F23"/>
  </w:style>
  <w:style w:type="paragraph" w:customStyle="1" w:styleId="F3765D1418614A8FA49ECEF2F199389A">
    <w:name w:val="F3765D1418614A8FA49ECEF2F199389A"/>
    <w:rsid w:val="00E86F23"/>
  </w:style>
  <w:style w:type="paragraph" w:customStyle="1" w:styleId="5983124B3F3A4E4994D36F4BC1D9143B">
    <w:name w:val="5983124B3F3A4E4994D36F4BC1D9143B"/>
    <w:rsid w:val="00E86F23"/>
  </w:style>
  <w:style w:type="paragraph" w:customStyle="1" w:styleId="1D0E5A80DF7A48639126D31EF6C39A29">
    <w:name w:val="1D0E5A80DF7A48639126D31EF6C39A29"/>
    <w:rsid w:val="00E86F23"/>
  </w:style>
  <w:style w:type="paragraph" w:customStyle="1" w:styleId="D8265815CB78424D9F354731BD0105BC">
    <w:name w:val="D8265815CB78424D9F354731BD0105BC"/>
    <w:rsid w:val="00E86F23"/>
  </w:style>
  <w:style w:type="paragraph" w:customStyle="1" w:styleId="1609FCDA58D441668991C74BE287CD90">
    <w:name w:val="1609FCDA58D441668991C74BE287CD90"/>
    <w:rsid w:val="00E86F23"/>
  </w:style>
  <w:style w:type="paragraph" w:customStyle="1" w:styleId="49A5BA06C200459EB2C2A6646E50F923">
    <w:name w:val="49A5BA06C200459EB2C2A6646E50F923"/>
    <w:rsid w:val="00E86F23"/>
  </w:style>
  <w:style w:type="paragraph" w:customStyle="1" w:styleId="63E08B345F214D18840A53A05068273D">
    <w:name w:val="63E08B345F214D18840A53A05068273D"/>
    <w:rsid w:val="00E86F23"/>
  </w:style>
  <w:style w:type="paragraph" w:customStyle="1" w:styleId="2F4F6648EEB04F83BB7270EDCE2C726E">
    <w:name w:val="2F4F6648EEB04F83BB7270EDCE2C726E"/>
    <w:rsid w:val="00E86F23"/>
  </w:style>
  <w:style w:type="paragraph" w:customStyle="1" w:styleId="A3FA6CBE4D0A433E85F5FE11AB839993">
    <w:name w:val="A3FA6CBE4D0A433E85F5FE11AB839993"/>
    <w:rsid w:val="00E86F23"/>
  </w:style>
  <w:style w:type="paragraph" w:customStyle="1" w:styleId="350F6E44CB6B440CB4EBAD34DC59AF2C">
    <w:name w:val="350F6E44CB6B440CB4EBAD34DC59AF2C"/>
    <w:rsid w:val="00E86F23"/>
  </w:style>
  <w:style w:type="paragraph" w:customStyle="1" w:styleId="6CFADF4C4D2C474FB0D49C21C6DF6585">
    <w:name w:val="6CFADF4C4D2C474FB0D49C21C6DF6585"/>
    <w:rsid w:val="00E86F23"/>
  </w:style>
  <w:style w:type="paragraph" w:customStyle="1" w:styleId="581B0B38AAFC448BA764B3D7FFFC54B7">
    <w:name w:val="581B0B38AAFC448BA764B3D7FFFC54B7"/>
    <w:rsid w:val="00E86F23"/>
  </w:style>
  <w:style w:type="paragraph" w:customStyle="1" w:styleId="5A334B6F7D494D7EA8415F635601693A">
    <w:name w:val="5A334B6F7D494D7EA8415F635601693A"/>
    <w:rsid w:val="00E86F23"/>
  </w:style>
  <w:style w:type="paragraph" w:customStyle="1" w:styleId="6661565807C641F7B6CEB9454A8D2797">
    <w:name w:val="6661565807C641F7B6CEB9454A8D2797"/>
    <w:rsid w:val="00E86F23"/>
  </w:style>
  <w:style w:type="paragraph" w:customStyle="1" w:styleId="2DB91E838D444F769C27095C312E28F0">
    <w:name w:val="2DB91E838D444F769C27095C312E28F0"/>
    <w:rsid w:val="00E86F23"/>
  </w:style>
  <w:style w:type="paragraph" w:customStyle="1" w:styleId="A3E5C9AC66DC45AF90EB8A83B1AD9675">
    <w:name w:val="A3E5C9AC66DC45AF90EB8A83B1AD9675"/>
    <w:rsid w:val="00E86F23"/>
  </w:style>
  <w:style w:type="paragraph" w:customStyle="1" w:styleId="174E16D8AE3841BCA0C8636FACC3C4A4">
    <w:name w:val="174E16D8AE3841BCA0C8636FACC3C4A4"/>
    <w:rsid w:val="00E86F23"/>
  </w:style>
  <w:style w:type="paragraph" w:customStyle="1" w:styleId="C24E617EE461460AA921E0EAE14459DD">
    <w:name w:val="C24E617EE461460AA921E0EAE14459DD"/>
    <w:rsid w:val="00E86F23"/>
  </w:style>
  <w:style w:type="paragraph" w:customStyle="1" w:styleId="446C131D6B41485487F88A017D357062">
    <w:name w:val="446C131D6B41485487F88A017D357062"/>
    <w:rsid w:val="00E86F23"/>
  </w:style>
  <w:style w:type="paragraph" w:customStyle="1" w:styleId="5F5812D6A4784FC78F9262E317EB0662">
    <w:name w:val="5F5812D6A4784FC78F9262E317EB0662"/>
    <w:rsid w:val="00E86F23"/>
  </w:style>
  <w:style w:type="paragraph" w:customStyle="1" w:styleId="D7F257EE8E3B48CF9802CE5C66858C6C">
    <w:name w:val="D7F257EE8E3B48CF9802CE5C66858C6C"/>
    <w:rsid w:val="00E86F23"/>
  </w:style>
  <w:style w:type="paragraph" w:customStyle="1" w:styleId="084DDE9077BA40CDA52935BDAED61AF4">
    <w:name w:val="084DDE9077BA40CDA52935BDAED61AF4"/>
    <w:rsid w:val="00E86F23"/>
  </w:style>
  <w:style w:type="paragraph" w:customStyle="1" w:styleId="7488EF8F58F94441A7FFD646AF4FCD3E">
    <w:name w:val="7488EF8F58F94441A7FFD646AF4FCD3E"/>
    <w:rsid w:val="00E86F23"/>
  </w:style>
  <w:style w:type="paragraph" w:customStyle="1" w:styleId="ECE3A163BC6F4C11B13E5C5F5F991935">
    <w:name w:val="ECE3A163BC6F4C11B13E5C5F5F991935"/>
    <w:rsid w:val="00E86F23"/>
  </w:style>
  <w:style w:type="paragraph" w:customStyle="1" w:styleId="7D337587C3AD41CFA85A7CA662C735F6">
    <w:name w:val="7D337587C3AD41CFA85A7CA662C735F6"/>
    <w:rsid w:val="00E86F23"/>
  </w:style>
  <w:style w:type="paragraph" w:customStyle="1" w:styleId="A0A1307AA9CE4E61ABD74AC85A9229DC">
    <w:name w:val="A0A1307AA9CE4E61ABD74AC85A9229DC"/>
    <w:rsid w:val="00E86F23"/>
  </w:style>
  <w:style w:type="paragraph" w:customStyle="1" w:styleId="2B34D3DBF6A14D4583DDAC3E5BF2BB22">
    <w:name w:val="2B34D3DBF6A14D4583DDAC3E5BF2BB22"/>
    <w:rsid w:val="00E86F23"/>
  </w:style>
  <w:style w:type="paragraph" w:customStyle="1" w:styleId="768E80209600404FB7A941A0B692833E">
    <w:name w:val="768E80209600404FB7A941A0B692833E"/>
    <w:rsid w:val="00E86F23"/>
  </w:style>
  <w:style w:type="paragraph" w:customStyle="1" w:styleId="A8CDDC1436E74A9691FE640F1F0781C1">
    <w:name w:val="A8CDDC1436E74A9691FE640F1F0781C1"/>
    <w:rsid w:val="00E86F23"/>
  </w:style>
  <w:style w:type="paragraph" w:customStyle="1" w:styleId="6670B239BB71487493136A1955D10348">
    <w:name w:val="6670B239BB71487493136A1955D10348"/>
    <w:rsid w:val="00E86F23"/>
  </w:style>
  <w:style w:type="paragraph" w:customStyle="1" w:styleId="92E599F840604F47B955DAB7279DDB0D">
    <w:name w:val="92E599F840604F47B955DAB7279DDB0D"/>
    <w:rsid w:val="00E86F23"/>
  </w:style>
  <w:style w:type="paragraph" w:customStyle="1" w:styleId="340F3DB612F9469880170FAF928F8C4E">
    <w:name w:val="340F3DB612F9469880170FAF928F8C4E"/>
    <w:rsid w:val="00E86F23"/>
  </w:style>
  <w:style w:type="paragraph" w:customStyle="1" w:styleId="7BF1E5B236A345A4865B13CA3953B60E">
    <w:name w:val="7BF1E5B236A345A4865B13CA3953B60E"/>
    <w:rsid w:val="00E86F23"/>
  </w:style>
  <w:style w:type="paragraph" w:customStyle="1" w:styleId="7999A97DBFC344DA986613CCC2A6E537">
    <w:name w:val="7999A97DBFC344DA986613CCC2A6E537"/>
    <w:rsid w:val="00E86F23"/>
  </w:style>
  <w:style w:type="paragraph" w:customStyle="1" w:styleId="E04EF2DE059C49DD89BD7EA871A6D77F">
    <w:name w:val="E04EF2DE059C49DD89BD7EA871A6D77F"/>
    <w:rsid w:val="00E86F23"/>
  </w:style>
  <w:style w:type="paragraph" w:customStyle="1" w:styleId="4AADB4CCABD6451E9D29519D53685DBF">
    <w:name w:val="4AADB4CCABD6451E9D29519D53685DBF"/>
    <w:rsid w:val="00E86F23"/>
  </w:style>
  <w:style w:type="paragraph" w:customStyle="1" w:styleId="C665D1CE5C464231BF1D6A0E58C9C0B9">
    <w:name w:val="C665D1CE5C464231BF1D6A0E58C9C0B9"/>
    <w:rsid w:val="00E86F23"/>
  </w:style>
  <w:style w:type="paragraph" w:customStyle="1" w:styleId="DA6140ED57CE497B92225D98592BA2C7">
    <w:name w:val="DA6140ED57CE497B92225D98592BA2C7"/>
    <w:rsid w:val="008D2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ZSA_colour palette">
      <a:dk1>
        <a:srgbClr val="000000"/>
      </a:dk1>
      <a:lt1>
        <a:sysClr val="window" lastClr="FFFFFF"/>
      </a:lt1>
      <a:dk2>
        <a:srgbClr val="001B26"/>
      </a:dk2>
      <a:lt2>
        <a:srgbClr val="DCDDDE"/>
      </a:lt2>
      <a:accent1>
        <a:srgbClr val="001B26"/>
      </a:accent1>
      <a:accent2>
        <a:srgbClr val="006272"/>
      </a:accent2>
      <a:accent3>
        <a:srgbClr val="00B5E2"/>
      </a:accent3>
      <a:accent4>
        <a:srgbClr val="FBE122"/>
      </a:accent4>
      <a:accent5>
        <a:srgbClr val="FFF6A5"/>
      </a:accent5>
      <a:accent6>
        <a:srgbClr val="DCDDDE"/>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2754-848A-46B8-B0A3-473D8C31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C32493CC.dotm</Template>
  <TotalTime>0</TotalTime>
  <Pages>11</Pages>
  <Words>3221</Words>
  <Characters>16299</Characters>
  <Application>Microsoft Office Word</Application>
  <DocSecurity>4</DocSecurity>
  <Lines>440</Lines>
  <Paragraphs>336</Paragraphs>
  <ScaleCrop>false</ScaleCrop>
  <HeadingPairs>
    <vt:vector size="2" baseType="variant">
      <vt:variant>
        <vt:lpstr>Title</vt:lpstr>
      </vt:variant>
      <vt:variant>
        <vt:i4>1</vt:i4>
      </vt:variant>
    </vt:vector>
  </HeadingPairs>
  <TitlesOfParts>
    <vt:vector size="1" baseType="lpstr">
      <vt:lpstr>High-altitude Licence Application Form</vt:lpstr>
    </vt:vector>
  </TitlesOfParts>
  <Manager>69371501</Manager>
  <Company>Ministry of Economic Development</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High-altitude Licence Application Form</dc:title>
  <dc:creator>Stefanie.Holland@mbie.govt.nz;kirsten.eriksen@equinox.co.nz</dc:creator>
  <cp:lastModifiedBy>Ellen Fitzsimons</cp:lastModifiedBy>
  <cp:revision>2</cp:revision>
  <cp:lastPrinted>2018-08-17T03:05:00Z</cp:lastPrinted>
  <dcterms:created xsi:type="dcterms:W3CDTF">2018-11-08T23:00:00Z</dcterms:created>
  <dcterms:modified xsi:type="dcterms:W3CDTF">2018-11-08T23:00:00Z</dcterms:modified>
  <cp:category>69371501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Category">
    <vt:lpwstr>69371501</vt:lpwstr>
  </property>
</Properties>
</file>